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993"/>
        <w:gridCol w:w="1559"/>
        <w:gridCol w:w="992"/>
        <w:gridCol w:w="567"/>
        <w:gridCol w:w="709"/>
        <w:gridCol w:w="283"/>
        <w:gridCol w:w="709"/>
        <w:gridCol w:w="2268"/>
      </w:tblGrid>
      <w:tr w:rsidR="00B84316" w:rsidTr="00CC46F7">
        <w:trPr>
          <w:trHeight w:val="407"/>
        </w:trPr>
        <w:tc>
          <w:tcPr>
            <w:tcW w:w="10456" w:type="dxa"/>
            <w:gridSpan w:val="11"/>
            <w:shd w:val="clear" w:color="auto" w:fill="auto"/>
            <w:noWrap/>
            <w:vAlign w:val="center"/>
          </w:tcPr>
          <w:tbl>
            <w:tblPr>
              <w:tblStyle w:val="TableGrid"/>
              <w:tblW w:w="1071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644"/>
              <w:gridCol w:w="590"/>
              <w:gridCol w:w="828"/>
              <w:gridCol w:w="1134"/>
              <w:gridCol w:w="2977"/>
              <w:gridCol w:w="2353"/>
            </w:tblGrid>
            <w:tr w:rsidR="00B84316" w:rsidTr="00CC46F7">
              <w:trPr>
                <w:trHeight w:val="567"/>
              </w:trPr>
              <w:tc>
                <w:tcPr>
                  <w:tcW w:w="10717" w:type="dxa"/>
                  <w:gridSpan w:val="7"/>
                  <w:noWrap/>
                  <w:vAlign w:val="bottom"/>
                </w:tcPr>
                <w:tbl>
                  <w:tblPr>
                    <w:tblStyle w:val="TableGrid"/>
                    <w:tblW w:w="10216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9"/>
                    <w:gridCol w:w="9497"/>
                  </w:tblGrid>
                  <w:tr w:rsidR="00B84316" w:rsidTr="00CC46F7">
                    <w:trPr>
                      <w:trHeight w:val="567"/>
                    </w:trPr>
                    <w:tc>
                      <w:tcPr>
                        <w:tcW w:w="10216" w:type="dxa"/>
                        <w:gridSpan w:val="2"/>
                        <w:shd w:val="clear" w:color="auto" w:fill="A6A6A6" w:themeFill="background1" w:themeFillShade="A6"/>
                        <w:noWrap/>
                        <w:vAlign w:val="bottom"/>
                      </w:tcPr>
                      <w:p w:rsidR="00727910" w:rsidRDefault="00BA627F" w:rsidP="00E37D3D">
                        <w:pPr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</w:pPr>
                        <w:bookmarkStart w:id="0" w:name="_GoBack"/>
                        <w:bookmarkEnd w:id="0"/>
                        <w:r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 xml:space="preserve">This page is to be completed </w:t>
                        </w:r>
                        <w:r w:rsidR="00E37D3D"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 xml:space="preserve">to summarise the client’s story.  </w:t>
                        </w:r>
                      </w:p>
                      <w:p w:rsidR="00727910" w:rsidRDefault="00BA627F" w:rsidP="00E37D3D">
                        <w:pPr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</w:pPr>
                        <w:r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 xml:space="preserve">Complete </w:t>
                        </w:r>
                        <w:r w:rsidR="00CC46F7"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>after th</w:t>
                        </w:r>
                        <w:r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 xml:space="preserve">e Risk Factor Screening section on page 7.  This summary is to be utilised by discipline clinicians to develop a care plan with the client.  </w:t>
                        </w:r>
                      </w:p>
                      <w:p w:rsidR="00CC46F7" w:rsidRPr="006B341A" w:rsidRDefault="00BA627F" w:rsidP="00E37D3D">
                        <w:pPr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</w:pPr>
                        <w:r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 xml:space="preserve">Do not remove this </w:t>
                        </w:r>
                        <w:r w:rsidR="002211B1"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>page from the front of the CCST</w:t>
                        </w:r>
                        <w:r w:rsidR="00504B96" w:rsidRPr="006B341A">
                          <w:rPr>
                            <w:rFonts w:eastAsia="Times New Roman" w:cstheme="minorHAnsi"/>
                            <w:b/>
                            <w:color w:val="FFFFFF" w:themeColor="background1"/>
                            <w:sz w:val="24"/>
                            <w:lang w:val="en-US"/>
                          </w:rPr>
                          <w:t xml:space="preserve"> document</w:t>
                        </w:r>
                      </w:p>
                    </w:tc>
                  </w:tr>
                  <w:tr w:rsidR="00B84316" w:rsidTr="00CC46F7">
                    <w:trPr>
                      <w:trHeight w:val="170"/>
                    </w:trPr>
                    <w:tc>
                      <w:tcPr>
                        <w:tcW w:w="10216" w:type="dxa"/>
                        <w:gridSpan w:val="2"/>
                        <w:noWrap/>
                        <w:vAlign w:val="bottom"/>
                      </w:tcPr>
                      <w:p w:rsidR="00CC46F7" w:rsidRPr="00CC46F7" w:rsidRDefault="00CC46F7" w:rsidP="00CC46F7">
                        <w:pPr>
                          <w:rPr>
                            <w:rFonts w:eastAsia="Times New Roman" w:cstheme="minorHAnsi"/>
                            <w:b/>
                            <w:color w:val="000000" w:themeColor="text1"/>
                            <w:sz w:val="10"/>
                            <w:lang w:val="en-US"/>
                          </w:rPr>
                        </w:pPr>
                      </w:p>
                    </w:tc>
                  </w:tr>
                  <w:tr w:rsidR="00B84316" w:rsidTr="00727910">
                    <w:trPr>
                      <w:trHeight w:val="397"/>
                    </w:trPr>
                    <w:tc>
                      <w:tcPr>
                        <w:tcW w:w="10216" w:type="dxa"/>
                        <w:gridSpan w:val="2"/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CC46F7" w:rsidRPr="00727910" w:rsidRDefault="00BA627F" w:rsidP="00727910">
                        <w:pPr>
                          <w:jc w:val="center"/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szCs w:val="32"/>
                            <w:lang w:val="en-US"/>
                          </w:rPr>
                        </w:pPr>
                        <w:r w:rsidRPr="00727910">
                          <w:rPr>
                            <w:rFonts w:eastAsia="Times New Roman" w:cstheme="minorHAnsi"/>
                            <w:b/>
                            <w:color w:val="000000" w:themeColor="text1"/>
                            <w:sz w:val="24"/>
                            <w:lang w:val="en-US"/>
                          </w:rPr>
                          <w:t>SUMMARY OF CURRENT LIFE STORY (SITUATION)</w:t>
                        </w:r>
                      </w:p>
                    </w:tc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10216" w:type="dxa"/>
                        <w:gridSpan w:val="2"/>
                        <w:noWrap/>
                        <w:vAlign w:val="bottom"/>
                      </w:tcPr>
                      <w:p w:rsidR="00CC46F7" w:rsidRPr="004650BF" w:rsidRDefault="00BA627F" w:rsidP="00CC46F7">
                        <w:pPr>
                          <w:rPr>
                            <w:rFonts w:eastAsia="Times New Roman" w:cstheme="minorHAnsi"/>
                            <w:color w:val="000000" w:themeColor="text1"/>
                            <w:szCs w:val="32"/>
                            <w:lang w:val="en-US"/>
                          </w:rPr>
                        </w:pPr>
                        <w:r>
                          <w:rPr>
                            <w:rFonts w:eastAsia="Times New Roman" w:cstheme="minorHAnsi"/>
                            <w:color w:val="000000" w:themeColor="text1"/>
                            <w:szCs w:val="32"/>
                            <w:lang w:val="en-US"/>
                          </w:rPr>
                          <w:t>Summarise</w:t>
                        </w:r>
                        <w:r w:rsidRPr="004650BF">
                          <w:rPr>
                            <w:rFonts w:eastAsia="Times New Roman" w:cstheme="minorHAnsi"/>
                            <w:color w:val="000000" w:themeColor="text1"/>
                            <w:szCs w:val="32"/>
                            <w:lang w:val="en-US"/>
                          </w:rPr>
                          <w:t xml:space="preserve"> relevant information so client does not need to repeat story; </w:t>
                        </w:r>
                        <w:r w:rsidRPr="007500CE">
                          <w:rPr>
                            <w:rFonts w:eastAsia="Times New Roman" w:cstheme="minorHAnsi"/>
                            <w:b/>
                            <w:color w:val="000000" w:themeColor="text1"/>
                            <w:szCs w:val="32"/>
                            <w:lang w:val="en-US"/>
                          </w:rPr>
                          <w:t xml:space="preserve">ask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 w:themeColor="text1"/>
                            <w:szCs w:val="32"/>
                            <w:lang w:val="en-US"/>
                          </w:rPr>
                          <w:t xml:space="preserve">the </w:t>
                        </w:r>
                        <w:r w:rsidRPr="007500CE">
                          <w:rPr>
                            <w:rFonts w:eastAsia="Times New Roman" w:cstheme="minorHAnsi"/>
                            <w:b/>
                            <w:color w:val="000000" w:themeColor="text1"/>
                            <w:szCs w:val="32"/>
                            <w:lang w:val="en-US"/>
                          </w:rPr>
                          <w:t>client.</w:t>
                        </w:r>
                      </w:p>
                    </w:tc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1370032123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Cs w:val="32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1869329533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Cs w:val="32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1889908596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Cs w:val="32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1068759296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Cs w:val="32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-559485843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Cs w:val="32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-2074576335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Cs w:val="32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2014337306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1809277477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-808698505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-2133624775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B84316" w:rsidTr="00CC46F7">
                    <w:trPr>
                      <w:trHeight w:val="369"/>
                    </w:trPr>
                    <w:tc>
                      <w:tcPr>
                        <w:tcW w:w="719" w:type="dxa"/>
                        <w:noWrap/>
                      </w:tcPr>
                      <w:p w:rsidR="00CC46F7" w:rsidRPr="00267D9E" w:rsidRDefault="00CC46F7" w:rsidP="00CC46F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459"/>
                          </w:tabs>
                          <w:ind w:left="176" w:firstLine="0"/>
                          <w:rPr>
                            <w:rFonts w:eastAsia="Times New Roman" w:cstheme="minorHAnsi"/>
                            <w:color w:val="000000" w:themeColor="text1"/>
                            <w:lang w:val="en-US"/>
                          </w:rPr>
                        </w:pPr>
                      </w:p>
                    </w:tc>
                    <w:sdt>
                      <w:sdt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id w:val="-684824364"/>
                      </w:sdtPr>
                      <w:sdtEndPr/>
                      <w:sdtContent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C46F7" w:rsidRDefault="00BA627F" w:rsidP="00CC46F7">
                            <w:pP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EF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CC46F7" w:rsidRPr="006B341A" w:rsidRDefault="00CC46F7" w:rsidP="00727910">
                  <w:pPr>
                    <w:rPr>
                      <w:rFonts w:eastAsia="Times New Roman" w:cstheme="minorHAnsi"/>
                      <w:b/>
                      <w:color w:val="000000" w:themeColor="text1"/>
                      <w:sz w:val="18"/>
                      <w:szCs w:val="32"/>
                      <w:lang w:val="en-US"/>
                    </w:rPr>
                  </w:pPr>
                </w:p>
              </w:tc>
            </w:tr>
            <w:tr w:rsidR="00B84316" w:rsidTr="00727910">
              <w:trPr>
                <w:trHeight w:val="227"/>
              </w:trPr>
              <w:tc>
                <w:tcPr>
                  <w:tcW w:w="10717" w:type="dxa"/>
                  <w:gridSpan w:val="7"/>
                  <w:noWrap/>
                  <w:vAlign w:val="bottom"/>
                </w:tcPr>
                <w:p w:rsidR="00727910" w:rsidRPr="00727910" w:rsidRDefault="00727910" w:rsidP="00E37D3D">
                  <w:pPr>
                    <w:rPr>
                      <w:rFonts w:eastAsia="Times New Roman" w:cstheme="minorHAnsi"/>
                      <w:b/>
                      <w:color w:val="FFFFFF" w:themeColor="background1"/>
                      <w:sz w:val="14"/>
                      <w:lang w:val="en-US"/>
                    </w:rPr>
                  </w:pPr>
                </w:p>
              </w:tc>
            </w:tr>
            <w:tr w:rsidR="00B84316" w:rsidTr="00727910">
              <w:trPr>
                <w:trHeight w:val="369"/>
              </w:trPr>
              <w:tc>
                <w:tcPr>
                  <w:tcW w:w="10717" w:type="dxa"/>
                  <w:gridSpan w:val="7"/>
                  <w:shd w:val="clear" w:color="auto" w:fill="D9D9D9" w:themeFill="background1" w:themeFillShade="D9"/>
                  <w:noWrap/>
                  <w:vAlign w:val="center"/>
                </w:tcPr>
                <w:p w:rsidR="00727910" w:rsidRPr="00727910" w:rsidRDefault="00BA627F" w:rsidP="00727910">
                  <w:pPr>
                    <w:jc w:val="center"/>
                    <w:rPr>
                      <w:rFonts w:eastAsia="Times New Roman" w:cstheme="minorHAnsi"/>
                      <w:b/>
                      <w:color w:val="000000" w:themeColor="text1"/>
                      <w:sz w:val="24"/>
                      <w:szCs w:val="32"/>
                      <w:lang w:val="en-US"/>
                    </w:rPr>
                  </w:pPr>
                  <w:r w:rsidRPr="00727910">
                    <w:rPr>
                      <w:rFonts w:eastAsia="Times New Roman" w:cstheme="minorHAnsi"/>
                      <w:b/>
                      <w:color w:val="000000" w:themeColor="text1"/>
                      <w:sz w:val="24"/>
                      <w:szCs w:val="32"/>
                      <w:lang w:val="en-US"/>
                    </w:rPr>
                    <w:t xml:space="preserve">KEY QUESTIONS – </w:t>
                  </w:r>
                  <w:r w:rsidRPr="00727910">
                    <w:rPr>
                      <w:rFonts w:eastAsia="Times New Roman" w:cstheme="minorHAnsi"/>
                      <w:b/>
                      <w:color w:val="000000" w:themeColor="text1"/>
                      <w:sz w:val="24"/>
                      <w:szCs w:val="32"/>
                      <w:lang w:val="en-US"/>
                    </w:rPr>
                    <w:t>clinician to ask client the following three questions and note/action reply</w:t>
                  </w:r>
                </w:p>
              </w:tc>
            </w:tr>
            <w:tr w:rsidR="00B84316" w:rsidTr="00CC46F7">
              <w:trPr>
                <w:trHeight w:val="369"/>
              </w:trPr>
              <w:tc>
                <w:tcPr>
                  <w:tcW w:w="3425" w:type="dxa"/>
                  <w:gridSpan w:val="3"/>
                  <w:noWrap/>
                  <w:vAlign w:val="bottom"/>
                </w:tcPr>
                <w:p w:rsidR="00CC46F7" w:rsidRPr="006235D5" w:rsidRDefault="00BA627F" w:rsidP="00CC46F7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318"/>
                    <w:rPr>
                      <w:rFonts w:eastAsia="Times New Roman"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</w:rPr>
                    <w:t>What is important to you?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-85546028"/>
                </w:sdtPr>
                <w:sdtEndPr/>
                <w:sdtContent>
                  <w:tc>
                    <w:tcPr>
                      <w:tcW w:w="7292" w:type="dxa"/>
                      <w:gridSpan w:val="4"/>
                      <w:tcBorders>
                        <w:bottom w:val="single" w:sz="4" w:space="0" w:color="auto"/>
                      </w:tcBorders>
                    </w:tcPr>
                    <w:p w:rsidR="00CC46F7" w:rsidRDefault="00BA627F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szCs w:val="32"/>
                          <w:lang w:val="en-US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84316" w:rsidTr="00CC46F7">
              <w:trPr>
                <w:trHeight w:val="369"/>
              </w:trPr>
              <w:tc>
                <w:tcPr>
                  <w:tcW w:w="3425" w:type="dxa"/>
                  <w:gridSpan w:val="3"/>
                  <w:noWrap/>
                  <w:vAlign w:val="bottom"/>
                </w:tcPr>
                <w:p w:rsidR="00CC46F7" w:rsidRPr="006235D5" w:rsidRDefault="00BA627F" w:rsidP="00CC46F7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318"/>
                    <w:rPr>
                      <w:rFonts w:eastAsia="Times New Roman"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t>What would you like to work on or change?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1168378166"/>
                </w:sdtPr>
                <w:sdtEndPr/>
                <w:sdtContent>
                  <w:tc>
                    <w:tcPr>
                      <w:tcW w:w="7292" w:type="dxa"/>
                      <w:gridSpan w:val="4"/>
                      <w:tcBorders>
                        <w:bottom w:val="single" w:sz="4" w:space="0" w:color="auto"/>
                      </w:tcBorders>
                    </w:tcPr>
                    <w:p w:rsidR="00CC46F7" w:rsidRDefault="00BA627F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szCs w:val="32"/>
                          <w:lang w:val="en-US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84316" w:rsidTr="00CC46F7">
              <w:trPr>
                <w:trHeight w:val="369"/>
              </w:trPr>
              <w:tc>
                <w:tcPr>
                  <w:tcW w:w="3425" w:type="dxa"/>
                  <w:gridSpan w:val="3"/>
                  <w:noWrap/>
                  <w:vAlign w:val="bottom"/>
                </w:tcPr>
                <w:p w:rsidR="00CC46F7" w:rsidRPr="006235D5" w:rsidRDefault="00BA627F" w:rsidP="00CC46F7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318"/>
                    <w:rPr>
                      <w:rFonts w:eastAsia="Times New Roman"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</w:rPr>
                    <w:t>Who is involved in supporting you?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-1452168048"/>
                </w:sdtPr>
                <w:sdtEndPr/>
                <w:sdtContent>
                  <w:tc>
                    <w:tcPr>
                      <w:tcW w:w="7292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CC46F7" w:rsidRDefault="00BA627F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C46F7" w:rsidRDefault="00CC46F7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szCs w:val="32"/>
                          <w:lang w:val="en-US"/>
                        </w:rPr>
                      </w:pPr>
                    </w:p>
                  </w:tc>
                </w:sdtContent>
              </w:sdt>
            </w:tr>
            <w:tr w:rsidR="00B84316" w:rsidTr="00CC46F7">
              <w:trPr>
                <w:trHeight w:val="227"/>
              </w:trPr>
              <w:tc>
                <w:tcPr>
                  <w:tcW w:w="3425" w:type="dxa"/>
                  <w:gridSpan w:val="3"/>
                  <w:noWrap/>
                </w:tcPr>
                <w:p w:rsidR="00CC46F7" w:rsidRPr="00E20C04" w:rsidRDefault="00CC46F7" w:rsidP="00CC46F7">
                  <w:pPr>
                    <w:rPr>
                      <w:rFonts w:cstheme="minorHAnsi"/>
                      <w:sz w:val="16"/>
                    </w:rPr>
                  </w:pPr>
                </w:p>
              </w:tc>
              <w:tc>
                <w:tcPr>
                  <w:tcW w:w="7292" w:type="dxa"/>
                  <w:gridSpan w:val="4"/>
                  <w:tcBorders>
                    <w:top w:val="single" w:sz="4" w:space="0" w:color="auto"/>
                  </w:tcBorders>
                </w:tcPr>
                <w:p w:rsidR="00CC46F7" w:rsidRDefault="00CC46F7" w:rsidP="00CC46F7">
                  <w:pPr>
                    <w:rPr>
                      <w:rFonts w:eastAsia="Times New Roman" w:cstheme="minorHAnsi"/>
                      <w:b/>
                      <w:color w:val="000000" w:themeColor="text1"/>
                      <w:lang w:val="en-US"/>
                    </w:rPr>
                  </w:pPr>
                </w:p>
              </w:tc>
            </w:tr>
            <w:tr w:rsidR="00B84316" w:rsidTr="00CC46F7">
              <w:trPr>
                <w:trHeight w:val="369"/>
              </w:trPr>
              <w:tc>
                <w:tcPr>
                  <w:tcW w:w="4253" w:type="dxa"/>
                  <w:gridSpan w:val="4"/>
                  <w:noWrap/>
                </w:tcPr>
                <w:p w:rsidR="00CC46F7" w:rsidRPr="00E20C04" w:rsidRDefault="00BA627F" w:rsidP="00CC46F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Are there any other concerns that the client would like </w:t>
                  </w:r>
                  <w:r>
                    <w:rPr>
                      <w:rFonts w:cstheme="minorHAnsi"/>
                    </w:rPr>
                    <w:t>to discuss today?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389624010"/>
                </w:sdtPr>
                <w:sdtEndPr/>
                <w:sdtContent>
                  <w:tc>
                    <w:tcPr>
                      <w:tcW w:w="6464" w:type="dxa"/>
                      <w:gridSpan w:val="3"/>
                      <w:tcBorders>
                        <w:bottom w:val="single" w:sz="4" w:space="0" w:color="auto"/>
                      </w:tcBorders>
                    </w:tcPr>
                    <w:p w:rsidR="00CC46F7" w:rsidRDefault="00BA627F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84316" w:rsidTr="00CC46F7">
              <w:trPr>
                <w:trHeight w:val="567"/>
              </w:trPr>
              <w:tc>
                <w:tcPr>
                  <w:tcW w:w="10717" w:type="dxa"/>
                  <w:gridSpan w:val="7"/>
                  <w:noWrap/>
                  <w:vAlign w:val="bottom"/>
                </w:tcPr>
                <w:p w:rsidR="00CC46F7" w:rsidRPr="00727910" w:rsidRDefault="00CC46F7" w:rsidP="00CC46F7">
                  <w:pPr>
                    <w:rPr>
                      <w:rFonts w:eastAsia="Times New Roman" w:cstheme="minorHAnsi"/>
                      <w:b/>
                      <w:color w:val="000000" w:themeColor="text1"/>
                      <w:szCs w:val="32"/>
                      <w:lang w:val="en-US"/>
                    </w:rPr>
                  </w:pPr>
                </w:p>
                <w:p w:rsidR="00CC46F7" w:rsidRPr="00E3228C" w:rsidRDefault="00BA627F" w:rsidP="00CC46F7">
                  <w:pPr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727910">
                    <w:rPr>
                      <w:rFonts w:eastAsia="Times New Roman" w:cstheme="minorHAnsi"/>
                      <w:b/>
                      <w:color w:val="000000" w:themeColor="text1"/>
                      <w:sz w:val="24"/>
                      <w:szCs w:val="32"/>
                      <w:lang w:val="en-US"/>
                    </w:rPr>
                    <w:t xml:space="preserve">REFERRALS TO INTERNAL SERVICES </w:t>
                  </w:r>
                  <w:r>
                    <w:rPr>
                      <w:rFonts w:eastAsia="Times New Roman" w:cstheme="minorHAnsi"/>
                      <w:b/>
                      <w:i/>
                      <w:color w:val="000000" w:themeColor="text1"/>
                      <w:szCs w:val="32"/>
                      <w:lang w:val="en-US"/>
                    </w:rPr>
                    <w:t xml:space="preserve">- </w:t>
                  </w:r>
                  <w:r w:rsidRPr="005D56FB">
                    <w:rPr>
                      <w:rFonts w:eastAsia="Times New Roman" w:cstheme="minorHAnsi"/>
                      <w:i/>
                      <w:color w:val="000000" w:themeColor="text1"/>
                      <w:szCs w:val="32"/>
                      <w:lang w:val="en-US"/>
                    </w:rPr>
                    <w:t xml:space="preserve">include </w:t>
                  </w:r>
                  <w:r w:rsidRPr="005D56FB">
                    <w:rPr>
                      <w:rFonts w:eastAsia="Times New Roman" w:cstheme="minorHAnsi"/>
                      <w:b/>
                      <w:i/>
                      <w:color w:val="000000" w:themeColor="text1"/>
                      <w:szCs w:val="32"/>
                      <w:lang w:val="en-US"/>
                    </w:rPr>
                    <w:t>priority</w:t>
                  </w:r>
                  <w:r w:rsidRPr="005D56FB">
                    <w:rPr>
                      <w:rFonts w:eastAsia="Times New Roman" w:cstheme="minorHAnsi"/>
                      <w:i/>
                      <w:color w:val="000000" w:themeColor="text1"/>
                      <w:szCs w:val="32"/>
                      <w:lang w:val="en-US"/>
                    </w:rPr>
                    <w:t xml:space="preserve"> and </w:t>
                  </w:r>
                  <w:r w:rsidRPr="005D56FB">
                    <w:rPr>
                      <w:rFonts w:eastAsia="Times New Roman" w:cstheme="minorHAnsi"/>
                      <w:b/>
                      <w:i/>
                      <w:color w:val="000000" w:themeColor="text1"/>
                      <w:szCs w:val="32"/>
                      <w:lang w:val="en-US"/>
                    </w:rPr>
                    <w:t>reason</w:t>
                  </w:r>
                  <w:r w:rsidRPr="005D56FB">
                    <w:rPr>
                      <w:rFonts w:eastAsia="Times New Roman" w:cstheme="minorHAnsi"/>
                      <w:i/>
                      <w:color w:val="000000" w:themeColor="text1"/>
                      <w:szCs w:val="32"/>
                      <w:lang w:val="en-US"/>
                    </w:rPr>
                    <w:t xml:space="preserve"> for referral</w:t>
                  </w:r>
                </w:p>
              </w:tc>
            </w:tr>
            <w:tr w:rsidR="00B84316" w:rsidTr="00CC46F7">
              <w:trPr>
                <w:trHeight w:val="369"/>
              </w:trPr>
              <w:tc>
                <w:tcPr>
                  <w:tcW w:w="1191" w:type="dxa"/>
                  <w:noWrap/>
                  <w:vAlign w:val="center"/>
                </w:tcPr>
                <w:p w:rsidR="00CC46F7" w:rsidRPr="003D4035" w:rsidRDefault="00BA627F" w:rsidP="00CC46F7">
                  <w:p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t>Details: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-2107945942"/>
                </w:sdtPr>
                <w:sdtEndPr/>
                <w:sdtContent>
                  <w:tc>
                    <w:tcPr>
                      <w:tcW w:w="9526" w:type="dxa"/>
                      <w:gridSpan w:val="6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C46F7" w:rsidRDefault="00BA627F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szCs w:val="32"/>
                          <w:lang w:val="en-US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84316" w:rsidTr="00CC46F7">
              <w:trPr>
                <w:trHeight w:val="567"/>
              </w:trPr>
              <w:tc>
                <w:tcPr>
                  <w:tcW w:w="10717" w:type="dxa"/>
                  <w:gridSpan w:val="7"/>
                  <w:noWrap/>
                  <w:vAlign w:val="bottom"/>
                </w:tcPr>
                <w:p w:rsidR="00CC46F7" w:rsidRPr="00E3228C" w:rsidRDefault="00BA627F" w:rsidP="00CC46F7">
                  <w:pPr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727910">
                    <w:rPr>
                      <w:rFonts w:eastAsia="Times New Roman" w:cstheme="minorHAnsi"/>
                      <w:b/>
                      <w:color w:val="000000" w:themeColor="text1"/>
                      <w:sz w:val="24"/>
                      <w:szCs w:val="32"/>
                      <w:lang w:val="en-US"/>
                    </w:rPr>
                    <w:t>REFERRALS TO EXTERNAL SERVICES</w:t>
                  </w:r>
                </w:p>
              </w:tc>
            </w:tr>
            <w:tr w:rsidR="00B84316" w:rsidTr="00CC46F7">
              <w:trPr>
                <w:trHeight w:val="369"/>
              </w:trPr>
              <w:tc>
                <w:tcPr>
                  <w:tcW w:w="1191" w:type="dxa"/>
                  <w:noWrap/>
                  <w:vAlign w:val="center"/>
                </w:tcPr>
                <w:p w:rsidR="00CC46F7" w:rsidRPr="003D4035" w:rsidRDefault="00BA627F" w:rsidP="00CC46F7">
                  <w:p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t>Details: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983517762"/>
                </w:sdtPr>
                <w:sdtEndPr/>
                <w:sdtContent>
                  <w:tc>
                    <w:tcPr>
                      <w:tcW w:w="9526" w:type="dxa"/>
                      <w:gridSpan w:val="6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C46F7" w:rsidRDefault="00BA627F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szCs w:val="32"/>
                          <w:lang w:val="en-US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84316" w:rsidTr="00CC46F7">
              <w:trPr>
                <w:trHeight w:val="567"/>
              </w:trPr>
              <w:tc>
                <w:tcPr>
                  <w:tcW w:w="10717" w:type="dxa"/>
                  <w:gridSpan w:val="7"/>
                  <w:noWrap/>
                  <w:vAlign w:val="bottom"/>
                </w:tcPr>
                <w:p w:rsidR="00CC46F7" w:rsidRPr="00E3228C" w:rsidRDefault="00BA627F" w:rsidP="00CC46F7">
                  <w:pPr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szCs w:val="32"/>
                      <w:lang w:val="en-US"/>
                    </w:rPr>
                  </w:pPr>
                  <w:r w:rsidRPr="00727910">
                    <w:rPr>
                      <w:rFonts w:eastAsia="Times New Roman" w:cstheme="minorHAnsi"/>
                      <w:b/>
                      <w:color w:val="000000" w:themeColor="text1"/>
                      <w:sz w:val="24"/>
                      <w:szCs w:val="32"/>
                      <w:lang w:val="en-US"/>
                    </w:rPr>
                    <w:t>BROCHURES TO EXTERNAL SERVICES</w:t>
                  </w:r>
                </w:p>
              </w:tc>
            </w:tr>
            <w:tr w:rsidR="00B84316" w:rsidTr="00727910">
              <w:trPr>
                <w:trHeight w:val="369"/>
              </w:trPr>
              <w:tc>
                <w:tcPr>
                  <w:tcW w:w="1191" w:type="dxa"/>
                  <w:noWrap/>
                  <w:vAlign w:val="center"/>
                </w:tcPr>
                <w:p w:rsidR="00CC46F7" w:rsidRPr="003D4035" w:rsidRDefault="00BA627F" w:rsidP="00CC46F7">
                  <w:p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t>Details: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389539435"/>
                </w:sdtPr>
                <w:sdtEndPr/>
                <w:sdtContent>
                  <w:tc>
                    <w:tcPr>
                      <w:tcW w:w="9526" w:type="dxa"/>
                      <w:gridSpan w:val="6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C46F7" w:rsidRDefault="00BA627F" w:rsidP="00CC46F7">
                      <w:pPr>
                        <w:rPr>
                          <w:rFonts w:eastAsia="Times New Roman" w:cstheme="minorHAnsi"/>
                          <w:b/>
                          <w:color w:val="000000" w:themeColor="text1"/>
                          <w:szCs w:val="32"/>
                          <w:lang w:val="en-US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84316" w:rsidTr="00CC46F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7"/>
              </w:trPr>
              <w:tc>
                <w:tcPr>
                  <w:tcW w:w="107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C46F7" w:rsidRPr="00727910" w:rsidRDefault="00CC46F7" w:rsidP="00CC46F7">
                  <w:pPr>
                    <w:rPr>
                      <w:rFonts w:eastAsia="Times New Roman" w:cstheme="minorHAnsi"/>
                      <w:b/>
                      <w:color w:val="000000" w:themeColor="text1"/>
                      <w:sz w:val="16"/>
                      <w:szCs w:val="32"/>
                      <w:lang w:val="en-US"/>
                    </w:rPr>
                  </w:pPr>
                </w:p>
                <w:p w:rsidR="00CC46F7" w:rsidRPr="008F4A45" w:rsidRDefault="00BA627F" w:rsidP="00CC46F7">
                  <w:pPr>
                    <w:rPr>
                      <w:rFonts w:cstheme="minorHAnsi"/>
                      <w:b/>
                      <w:sz w:val="24"/>
                    </w:rPr>
                  </w:pPr>
                  <w:r w:rsidRPr="00727910">
                    <w:rPr>
                      <w:rFonts w:eastAsia="Times New Roman" w:cstheme="minorHAnsi"/>
                      <w:b/>
                      <w:color w:val="000000" w:themeColor="text1"/>
                      <w:sz w:val="24"/>
                      <w:szCs w:val="32"/>
                      <w:lang w:val="en-US"/>
                    </w:rPr>
                    <w:t>CLINICIAN SIGN-OFF</w:t>
                  </w:r>
                </w:p>
              </w:tc>
            </w:tr>
            <w:tr w:rsidR="00B84316" w:rsidTr="00CC46F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-92704678"/>
                </w:sdtPr>
                <w:sdtEndPr/>
                <w:sdtContent>
                  <w:tc>
                    <w:tcPr>
                      <w:tcW w:w="283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CC46F7" w:rsidRDefault="00BA627F" w:rsidP="00CC46F7">
                      <w:pPr>
                        <w:rPr>
                          <w:rFonts w:cstheme="minorHAnsi"/>
                          <w:sz w:val="24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2088950628"/>
                </w:sdtPr>
                <w:sdtEndPr/>
                <w:sdtContent>
                  <w:tc>
                    <w:tcPr>
                      <w:tcW w:w="2552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CC46F7" w:rsidRDefault="00BA627F" w:rsidP="00CC46F7">
                      <w:pPr>
                        <w:rPr>
                          <w:rFonts w:cstheme="minorHAnsi"/>
                          <w:sz w:val="24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-166867529"/>
                </w:sdtPr>
                <w:sdtEndPr/>
                <w:sdtContent>
                  <w:tc>
                    <w:tcPr>
                      <w:tcW w:w="297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CC46F7" w:rsidRDefault="00BA627F" w:rsidP="00CC46F7">
                      <w:pPr>
                        <w:rPr>
                          <w:rFonts w:cstheme="minorHAnsi"/>
                          <w:sz w:val="24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id w:val="1527135950"/>
                </w:sdtPr>
                <w:sdtEndPr/>
                <w:sdtContent>
                  <w:tc>
                    <w:tcPr>
                      <w:tcW w:w="235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CC46F7" w:rsidRDefault="00BA627F" w:rsidP="00CC46F7">
                      <w:pPr>
                        <w:rPr>
                          <w:rFonts w:cstheme="minorHAnsi"/>
                          <w:sz w:val="24"/>
                        </w:rPr>
                      </w:pPr>
                      <w:r w:rsidRPr="00B82EFB">
                        <w:rPr>
                          <w:rFonts w:eastAsia="Times New Roman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84316" w:rsidTr="0072791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46F7" w:rsidRPr="00DD06BA" w:rsidRDefault="00BA627F" w:rsidP="00727910">
                  <w:pPr>
                    <w:jc w:val="center"/>
                    <w:rPr>
                      <w:rFonts w:cstheme="minorHAnsi"/>
                      <w:sz w:val="16"/>
                    </w:rPr>
                  </w:pPr>
                  <w:r w:rsidRPr="00DD06BA">
                    <w:rPr>
                      <w:rFonts w:cstheme="minorHAnsi"/>
                      <w:sz w:val="16"/>
                    </w:rPr>
                    <w:t>Name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46F7" w:rsidRPr="00DD06BA" w:rsidRDefault="00BA627F" w:rsidP="00727910">
                  <w:pPr>
                    <w:jc w:val="center"/>
                    <w:rPr>
                      <w:rFonts w:cstheme="minorHAnsi"/>
                      <w:sz w:val="16"/>
                    </w:rPr>
                  </w:pPr>
                  <w:r w:rsidRPr="00DD06BA">
                    <w:rPr>
                      <w:rFonts w:cstheme="minorHAnsi"/>
                      <w:sz w:val="16"/>
                    </w:rPr>
                    <w:t>Signature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46F7" w:rsidRPr="00DD06BA" w:rsidRDefault="00BA627F" w:rsidP="00727910">
                  <w:pPr>
                    <w:jc w:val="center"/>
                    <w:rPr>
                      <w:rFonts w:cstheme="minorHAnsi"/>
                      <w:sz w:val="16"/>
                    </w:rPr>
                  </w:pPr>
                  <w:r w:rsidRPr="00DD06BA">
                    <w:rPr>
                      <w:rFonts w:cstheme="minorHAnsi"/>
                      <w:sz w:val="16"/>
                    </w:rPr>
                    <w:t>Designation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46F7" w:rsidRPr="00DD06BA" w:rsidRDefault="00BA627F" w:rsidP="00727910">
                  <w:pPr>
                    <w:ind w:right="325"/>
                    <w:jc w:val="center"/>
                    <w:rPr>
                      <w:rFonts w:cstheme="minorHAnsi"/>
                      <w:sz w:val="16"/>
                    </w:rPr>
                  </w:pPr>
                  <w:r w:rsidRPr="00DD06BA">
                    <w:rPr>
                      <w:rFonts w:cstheme="minorHAnsi"/>
                      <w:sz w:val="16"/>
                    </w:rPr>
                    <w:t>Date</w:t>
                  </w:r>
                </w:p>
              </w:tc>
            </w:tr>
          </w:tbl>
          <w:p w:rsidR="00CC46F7" w:rsidRPr="008E65AD" w:rsidRDefault="00CC46F7" w:rsidP="002D0B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</w:pPr>
          </w:p>
        </w:tc>
      </w:tr>
      <w:tr w:rsidR="00B84316" w:rsidTr="000C0018">
        <w:trPr>
          <w:trHeight w:val="407"/>
        </w:trPr>
        <w:tc>
          <w:tcPr>
            <w:tcW w:w="10456" w:type="dxa"/>
            <w:gridSpan w:val="11"/>
            <w:shd w:val="clear" w:color="auto" w:fill="A6A6A6" w:themeFill="background1" w:themeFillShade="A6"/>
            <w:noWrap/>
            <w:vAlign w:val="center"/>
          </w:tcPr>
          <w:p w:rsidR="00926A1A" w:rsidRPr="008E65AD" w:rsidRDefault="00BA627F" w:rsidP="002D0B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</w:pPr>
            <w:r w:rsidRPr="008E65AD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SEC</w:t>
            </w:r>
            <w:r w:rsidR="000A09EB" w:rsidRPr="008E65AD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TION ONE (to be completed by Program Support</w:t>
            </w:r>
            <w:r w:rsidRPr="008E65AD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)</w:t>
            </w:r>
          </w:p>
        </w:tc>
      </w:tr>
      <w:tr w:rsidR="00B84316" w:rsidTr="00E12F5D">
        <w:trPr>
          <w:trHeight w:val="369"/>
        </w:trPr>
        <w:tc>
          <w:tcPr>
            <w:tcW w:w="4928" w:type="dxa"/>
            <w:gridSpan w:val="5"/>
            <w:shd w:val="clear" w:color="000000" w:fill="FFFFFF"/>
            <w:noWrap/>
            <w:vAlign w:val="bottom"/>
          </w:tcPr>
          <w:p w:rsidR="007D551F" w:rsidRPr="00B82EFB" w:rsidRDefault="00BA627F" w:rsidP="001D4AC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32"/>
                <w:lang w:val="en-US"/>
              </w:rPr>
            </w:pPr>
            <w:r w:rsidRPr="00B82EFB">
              <w:rPr>
                <w:rFonts w:eastAsia="Times New Roman" w:cstheme="minorHAnsi"/>
                <w:color w:val="000000" w:themeColor="text1"/>
                <w:lang w:val="en-US"/>
              </w:rPr>
              <w:t xml:space="preserve">Date </w:t>
            </w:r>
            <w:r w:rsidR="008E65AD" w:rsidRPr="00B82EFB">
              <w:rPr>
                <w:rFonts w:eastAsia="Times New Roman" w:cstheme="minorHAnsi"/>
                <w:color w:val="000000" w:themeColor="text1"/>
                <w:lang w:val="en-US"/>
              </w:rPr>
              <w:t>r</w:t>
            </w:r>
            <w:r w:rsidRPr="00B82EFB">
              <w:rPr>
                <w:rFonts w:eastAsia="Times New Roman" w:cstheme="minorHAnsi"/>
                <w:color w:val="000000" w:themeColor="text1"/>
                <w:lang w:val="en-US"/>
              </w:rPr>
              <w:t xml:space="preserve">eferral received by SCHS: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312407490"/>
            <w:placeholder>
              <w:docPart w:val="DefaultPlaceholder_1082065158"/>
            </w:placeholder>
          </w:sdtPr>
          <w:sdtEndPr/>
          <w:sdtContent>
            <w:tc>
              <w:tcPr>
                <w:tcW w:w="5528" w:type="dxa"/>
                <w:gridSpan w:val="6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7D551F" w:rsidRPr="00B82EFB" w:rsidRDefault="00BA627F" w:rsidP="002C6BCE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369"/>
        </w:trPr>
        <w:tc>
          <w:tcPr>
            <w:tcW w:w="4928" w:type="dxa"/>
            <w:gridSpan w:val="5"/>
            <w:shd w:val="clear" w:color="000000" w:fill="FFFFFF"/>
            <w:noWrap/>
            <w:vAlign w:val="bottom"/>
          </w:tcPr>
          <w:p w:rsidR="00A33889" w:rsidRPr="00B82EFB" w:rsidRDefault="00BA627F" w:rsidP="00A33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82EFB">
              <w:rPr>
                <w:rFonts w:eastAsia="Times New Roman" w:cstheme="minorHAnsi"/>
                <w:color w:val="000000" w:themeColor="text1"/>
                <w:lang w:val="en-US"/>
              </w:rPr>
              <w:t xml:space="preserve">Referral source (organisation and name):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372196382"/>
            <w:placeholder>
              <w:docPart w:val="9B5EE083CBBA405CBBF1432D0DC2CF74"/>
            </w:placeholder>
          </w:sdtPr>
          <w:sdtEndPr/>
          <w:sdtContent>
            <w:tc>
              <w:tcPr>
                <w:tcW w:w="5528" w:type="dxa"/>
                <w:gridSpan w:val="6"/>
                <w:tcBorders>
                  <w:top w:val="single" w:sz="4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A33889" w:rsidRPr="00B82EFB" w:rsidRDefault="00BA627F" w:rsidP="00A33889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4928" w:type="dxa"/>
            <w:gridSpan w:val="5"/>
            <w:shd w:val="clear" w:color="000000" w:fill="FFFFFF"/>
            <w:noWrap/>
            <w:vAlign w:val="bottom"/>
          </w:tcPr>
          <w:p w:rsidR="000A5925" w:rsidRPr="00B82EFB" w:rsidRDefault="00BA627F" w:rsidP="000A59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Service requested and reason(s) for referral: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063247561"/>
            <w:placeholder>
              <w:docPart w:val="DA1E6D89CF184D4A97F6F1502FA37E59"/>
            </w:placeholder>
          </w:sdtPr>
          <w:sdtEndPr/>
          <w:sdtContent>
            <w:tc>
              <w:tcPr>
                <w:tcW w:w="5528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0A5925" w:rsidRDefault="00BA627F" w:rsidP="002C6BCE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4928" w:type="dxa"/>
            <w:gridSpan w:val="5"/>
            <w:shd w:val="clear" w:color="000000" w:fill="FFFFFF"/>
            <w:noWrap/>
            <w:vAlign w:val="bottom"/>
          </w:tcPr>
          <w:p w:rsidR="00B82EFB" w:rsidRPr="00B82EFB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32"/>
                <w:lang w:val="en-US"/>
              </w:rPr>
            </w:pPr>
            <w:r w:rsidRPr="00B82EFB">
              <w:rPr>
                <w:rFonts w:eastAsia="Times New Roman" w:cstheme="minorHAnsi"/>
                <w:color w:val="000000" w:themeColor="text1"/>
                <w:lang w:val="en-US"/>
              </w:rPr>
              <w:t xml:space="preserve">Date referral acknowledged by SCHS with client: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70239340"/>
            <w:placeholder>
              <w:docPart w:val="B8E2BFAF04EC479ABFED6E6133491F43"/>
            </w:placeholder>
          </w:sdtPr>
          <w:sdtEndPr/>
          <w:sdtContent>
            <w:tc>
              <w:tcPr>
                <w:tcW w:w="5528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82EFB" w:rsidRDefault="00BA627F" w:rsidP="002C6BCE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3C76F3">
        <w:trPr>
          <w:trHeight w:val="369"/>
        </w:trPr>
        <w:tc>
          <w:tcPr>
            <w:tcW w:w="4928" w:type="dxa"/>
            <w:gridSpan w:val="5"/>
            <w:shd w:val="clear" w:color="000000" w:fill="FFFFFF"/>
            <w:noWrap/>
            <w:vAlign w:val="bottom"/>
          </w:tcPr>
          <w:p w:rsidR="00B82EFB" w:rsidRPr="00B82EFB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32"/>
                <w:lang w:val="en-US"/>
              </w:rPr>
            </w:pPr>
            <w:r w:rsidRPr="00B82EFB">
              <w:rPr>
                <w:rFonts w:eastAsia="Times New Roman" w:cstheme="minorHAnsi"/>
                <w:color w:val="000000" w:themeColor="text1"/>
                <w:lang w:val="en-US"/>
              </w:rPr>
              <w:t>Was the referral urgent or routine?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300238022"/>
            <w:placeholder>
              <w:docPart w:val="777614893F444FA794E6ACBB04C790F6"/>
            </w:placeholder>
          </w:sdtPr>
          <w:sdtEndPr/>
          <w:sdtContent>
            <w:tc>
              <w:tcPr>
                <w:tcW w:w="5528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82EFB" w:rsidRDefault="00BA627F" w:rsidP="002C6BCE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3C76F3">
        <w:trPr>
          <w:trHeight w:val="369"/>
        </w:trPr>
        <w:tc>
          <w:tcPr>
            <w:tcW w:w="4928" w:type="dxa"/>
            <w:gridSpan w:val="5"/>
            <w:shd w:val="clear" w:color="000000" w:fill="FFFFFF"/>
            <w:noWrap/>
            <w:vAlign w:val="bottom"/>
          </w:tcPr>
          <w:p w:rsidR="00B82EFB" w:rsidRPr="00B82EFB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32"/>
                <w:lang w:val="en-US"/>
              </w:rPr>
            </w:pPr>
            <w:r w:rsidRPr="00B82EFB">
              <w:rPr>
                <w:rFonts w:eastAsia="Times New Roman" w:cstheme="minorHAnsi"/>
                <w:color w:val="000000" w:themeColor="text1"/>
                <w:lang w:val="en-US"/>
              </w:rPr>
              <w:t xml:space="preserve">Date of Client Centered Screening appointment: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438524753"/>
            <w:placeholder>
              <w:docPart w:val="3B1FA629CDA24A36989B19A94B88E0EC"/>
            </w:placeholder>
          </w:sdtPr>
          <w:sdtEndPr/>
          <w:sdtContent>
            <w:tc>
              <w:tcPr>
                <w:tcW w:w="5528" w:type="dxa"/>
                <w:gridSpan w:val="6"/>
                <w:tcBorders>
                  <w:top w:val="single" w:sz="2" w:space="0" w:color="auto"/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B82EFB" w:rsidRPr="00B82EFB" w:rsidRDefault="00BA627F" w:rsidP="002C6BCE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3C76F3">
        <w:trPr>
          <w:trHeight w:val="369"/>
        </w:trPr>
        <w:tc>
          <w:tcPr>
            <w:tcW w:w="4928" w:type="dxa"/>
            <w:gridSpan w:val="5"/>
            <w:shd w:val="clear" w:color="000000" w:fill="FFFFFF"/>
            <w:noWrap/>
            <w:vAlign w:val="bottom"/>
          </w:tcPr>
          <w:p w:rsidR="00B82EFB" w:rsidRPr="00B82EFB" w:rsidRDefault="00B82EFB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32"/>
                <w:lang w:val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82EFB" w:rsidRPr="00B82EFB" w:rsidRDefault="00B82EFB" w:rsidP="002C6BC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</w:p>
        </w:tc>
      </w:tr>
      <w:tr w:rsidR="00B84316" w:rsidTr="003C76F3">
        <w:trPr>
          <w:trHeight w:val="567"/>
        </w:trPr>
        <w:tc>
          <w:tcPr>
            <w:tcW w:w="10456" w:type="dxa"/>
            <w:gridSpan w:val="11"/>
            <w:vAlign w:val="bottom"/>
          </w:tcPr>
          <w:p w:rsidR="00B82EFB" w:rsidRPr="00B82EFB" w:rsidRDefault="00BA627F" w:rsidP="0029208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 w:rsidRPr="00B20297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CONSUMER </w:t>
            </w:r>
            <w:r w:rsidR="00BA66D4" w:rsidRPr="00B20297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INFORMATION</w:t>
            </w:r>
          </w:p>
        </w:tc>
      </w:tr>
      <w:tr w:rsidR="00B84316" w:rsidTr="000C0018">
        <w:trPr>
          <w:trHeight w:val="369"/>
        </w:trPr>
        <w:tc>
          <w:tcPr>
            <w:tcW w:w="675" w:type="dxa"/>
            <w:vAlign w:val="bottom"/>
          </w:tcPr>
          <w:p w:rsidR="00332462" w:rsidRPr="00B20297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Title: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05060314"/>
            <w:placeholder>
              <w:docPart w:val="76CCF115D5D342B8998B372D65BDA12E"/>
            </w:placeholder>
          </w:sdtPr>
          <w:sdtEndPr/>
          <w:sdtContent>
            <w:tc>
              <w:tcPr>
                <w:tcW w:w="1134" w:type="dxa"/>
                <w:tcBorders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332462" w:rsidRPr="00B82EFB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2"/>
            <w:shd w:val="clear" w:color="000000" w:fill="FFFFFF"/>
            <w:vAlign w:val="bottom"/>
          </w:tcPr>
          <w:p w:rsidR="00332462" w:rsidRPr="00B20297" w:rsidRDefault="00BA627F" w:rsidP="0033246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Given name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/</w:t>
            </w: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907834505"/>
            <w:placeholder>
              <w:docPart w:val="6C8F0D81FF034B8CB9FD0575628C9756"/>
            </w:placeholder>
          </w:sdtPr>
          <w:sdtEndPr/>
          <w:sdtContent>
            <w:tc>
              <w:tcPr>
                <w:tcW w:w="2551" w:type="dxa"/>
                <w:gridSpan w:val="2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332462" w:rsidRPr="00B20297" w:rsidRDefault="00BA627F" w:rsidP="002D0BF2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gridSpan w:val="3"/>
            <w:shd w:val="clear" w:color="000000" w:fill="FFFFFF"/>
            <w:vAlign w:val="center"/>
          </w:tcPr>
          <w:p w:rsidR="00332462" w:rsidRPr="00B20297" w:rsidRDefault="00BA627F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Family name: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41274613"/>
            <w:placeholder>
              <w:docPart w:val="7E5F4797B96B40E79C5CF60FA79FEC16"/>
            </w:placeholder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332462" w:rsidRPr="00B20297" w:rsidRDefault="00BA627F" w:rsidP="002D0BF2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1809" w:type="dxa"/>
            <w:gridSpan w:val="2"/>
            <w:vAlign w:val="bottom"/>
          </w:tcPr>
          <w:p w:rsidR="000C0018" w:rsidRPr="00B20297" w:rsidRDefault="00BA627F" w:rsidP="000C001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Preferred name: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658042506"/>
            <w:placeholder>
              <w:docPart w:val="37156A44741B4FD5B088C27DA4BCA2E5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0C0018" w:rsidRPr="00B82EFB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5"/>
            <w:shd w:val="clear" w:color="000000" w:fill="FFFFFF"/>
            <w:vAlign w:val="bottom"/>
          </w:tcPr>
          <w:p w:rsidR="000C0018" w:rsidRPr="000C0018" w:rsidRDefault="00BA627F" w:rsidP="007A158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Preferred name </w:t>
            </w:r>
            <w:r w:rsidR="00E44250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recorded on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HMS</w:t>
            </w:r>
            <w:r w:rsidR="007A1586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3004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86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0C0018">
        <w:trPr>
          <w:trHeight w:val="369"/>
        </w:trPr>
        <w:tc>
          <w:tcPr>
            <w:tcW w:w="1809" w:type="dxa"/>
            <w:gridSpan w:val="2"/>
            <w:vAlign w:val="bottom"/>
          </w:tcPr>
          <w:p w:rsidR="00B82EFB" w:rsidRPr="00B20297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A66D4">
              <w:rPr>
                <w:rFonts w:eastAsia="Times New Roman" w:cstheme="minorHAnsi"/>
                <w:color w:val="000000" w:themeColor="text1"/>
                <w:lang w:val="en-US"/>
              </w:rPr>
              <w:t>Gender: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543448857"/>
            <w:placeholder>
              <w:docPart w:val="FADADD12E1F942AEA1D1CC6FCE118311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82EFB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4"/>
            <w:shd w:val="clear" w:color="auto" w:fill="auto"/>
            <w:vAlign w:val="bottom"/>
          </w:tcPr>
          <w:p w:rsidR="00B82EFB" w:rsidRPr="00BA66D4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UR Number: 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751652752"/>
            <w:placeholder>
              <w:docPart w:val="E255B5BE602F4CA4B3A4928250D827D5"/>
            </w:placeholder>
          </w:sdtPr>
          <w:sdtEndPr/>
          <w:sdtContent>
            <w:tc>
              <w:tcPr>
                <w:tcW w:w="2268" w:type="dxa"/>
                <w:tcBorders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82EFB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1809" w:type="dxa"/>
            <w:gridSpan w:val="2"/>
            <w:vAlign w:val="bottom"/>
          </w:tcPr>
          <w:p w:rsidR="00332462" w:rsidRPr="00B20297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A66D4">
              <w:rPr>
                <w:rFonts w:eastAsia="Times New Roman" w:cstheme="minorHAnsi"/>
                <w:color w:val="000000" w:themeColor="text1"/>
                <w:lang w:val="en-US"/>
              </w:rPr>
              <w:t>Date of birth: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063795395"/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332462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4"/>
            <w:shd w:val="clear" w:color="auto" w:fill="auto"/>
            <w:vAlign w:val="bottom"/>
          </w:tcPr>
          <w:p w:rsidR="00332462" w:rsidRPr="00BA66D4" w:rsidRDefault="00BA627F" w:rsidP="002C6BC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Birth date estimated?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398484726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332462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567"/>
        </w:trPr>
        <w:tc>
          <w:tcPr>
            <w:tcW w:w="10456" w:type="dxa"/>
            <w:gridSpan w:val="11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 w:rsidRPr="00B20297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CONTACT DETAILS</w:t>
            </w:r>
          </w:p>
        </w:tc>
      </w:tr>
      <w:tr w:rsidR="00B84316" w:rsidTr="000C0018">
        <w:trPr>
          <w:trHeight w:val="257"/>
        </w:trPr>
        <w:tc>
          <w:tcPr>
            <w:tcW w:w="1809" w:type="dxa"/>
            <w:gridSpan w:val="2"/>
            <w:vMerge w:val="restart"/>
            <w:vAlign w:val="center"/>
          </w:tcPr>
          <w:p w:rsidR="00B82EFB" w:rsidRPr="00B20297" w:rsidRDefault="00BA627F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Home Address: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269465494"/>
          </w:sdtPr>
          <w:sdtEndPr/>
          <w:sdtContent>
            <w:tc>
              <w:tcPr>
                <w:tcW w:w="4111" w:type="dxa"/>
                <w:gridSpan w:val="4"/>
                <w:vMerge w:val="restart"/>
                <w:tcBorders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82EFB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000000" w:fill="FFFFFF"/>
            <w:vAlign w:val="bottom"/>
          </w:tcPr>
          <w:p w:rsidR="00B82EFB" w:rsidRPr="00B82EFB" w:rsidRDefault="00BA627F" w:rsidP="00BA66D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0"/>
                <w:lang w:val="en-US"/>
              </w:rPr>
            </w:pPr>
            <w:r w:rsidRPr="00B20297">
              <w:rPr>
                <w:rFonts w:eastAsia="Times New Roman" w:cstheme="minorHAnsi"/>
                <w:b/>
                <w:i/>
                <w:color w:val="000000" w:themeColor="text1"/>
                <w:sz w:val="20"/>
                <w:lang w:val="en-US"/>
              </w:rPr>
              <w:t>(tick preferred contact method)</w:t>
            </w:r>
            <w:r w:rsidR="006E52DC">
              <w:rPr>
                <w:rFonts w:eastAsia="Times New Roman" w:cstheme="minorHAnsi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B84316" w:rsidTr="000C0018">
        <w:trPr>
          <w:trHeight w:val="369"/>
        </w:trPr>
        <w:tc>
          <w:tcPr>
            <w:tcW w:w="1809" w:type="dxa"/>
            <w:gridSpan w:val="2"/>
            <w:vMerge/>
            <w:vAlign w:val="center"/>
          </w:tcPr>
          <w:p w:rsidR="00B82EFB" w:rsidRPr="00B20297" w:rsidRDefault="00B82EFB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2" w:space="0" w:color="auto"/>
            </w:tcBorders>
            <w:shd w:val="clear" w:color="000000" w:fill="FFFFFF"/>
            <w:vAlign w:val="center"/>
          </w:tcPr>
          <w:p w:rsidR="00B82EFB" w:rsidRDefault="00B82EFB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000000" w:fill="FFFFFF"/>
            <w:vAlign w:val="bottom"/>
          </w:tcPr>
          <w:p w:rsidR="00B82EFB" w:rsidRPr="00B82EFB" w:rsidRDefault="00BA627F" w:rsidP="00D511F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708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C8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="00B04E17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Home:</w:t>
            </w:r>
            <w:r w:rsidRPr="00B82EFB">
              <w:rPr>
                <w:rFonts w:eastAsia="Times New Roman" w:cstheme="minorHAnsi"/>
                <w:color w:val="000000" w:themeColor="text1"/>
                <w:lang w:val="en-US"/>
              </w:rPr>
              <w:t xml:space="preserve"> 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046402797"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20297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i/>
                    <w:color w:val="000000" w:themeColor="text1"/>
                    <w:sz w:val="20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1809" w:type="dxa"/>
            <w:gridSpan w:val="2"/>
            <w:vMerge/>
            <w:vAlign w:val="center"/>
          </w:tcPr>
          <w:p w:rsidR="00B82EFB" w:rsidRPr="00B20297" w:rsidRDefault="00B82EFB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2" w:space="0" w:color="auto"/>
            </w:tcBorders>
            <w:shd w:val="clear" w:color="000000" w:fill="FFFFFF"/>
            <w:vAlign w:val="center"/>
          </w:tcPr>
          <w:p w:rsidR="00B82EFB" w:rsidRDefault="00B82EFB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000000" w:fill="FFFFFF"/>
            <w:vAlign w:val="bottom"/>
          </w:tcPr>
          <w:p w:rsidR="00B82EFB" w:rsidRPr="00B82EFB" w:rsidRDefault="00BA627F" w:rsidP="00D511F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2091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="00B04E17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Work: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045507915"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20297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i/>
                    <w:color w:val="000000" w:themeColor="text1"/>
                    <w:sz w:val="20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1809" w:type="dxa"/>
            <w:gridSpan w:val="2"/>
            <w:vMerge w:val="restart"/>
            <w:vAlign w:val="center"/>
          </w:tcPr>
          <w:p w:rsidR="00B82EFB" w:rsidRPr="00B20297" w:rsidRDefault="00BA627F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Postal Address: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819252297"/>
          </w:sdtPr>
          <w:sdtEndPr/>
          <w:sdtContent>
            <w:tc>
              <w:tcPr>
                <w:tcW w:w="4111" w:type="dxa"/>
                <w:gridSpan w:val="4"/>
                <w:vMerge w:val="restart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Default="00BA627F" w:rsidP="002D0BF2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nil"/>
            </w:tcBorders>
            <w:shd w:val="clear" w:color="000000" w:fill="FFFFFF"/>
            <w:vAlign w:val="bottom"/>
          </w:tcPr>
          <w:p w:rsidR="00B82EFB" w:rsidRPr="00B82EFB" w:rsidRDefault="00BA627F" w:rsidP="00D511F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20942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="00B04E17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Mobile: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259672807"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82EFB" w:rsidRPr="00B20297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i/>
                    <w:color w:val="000000" w:themeColor="text1"/>
                    <w:sz w:val="20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1809" w:type="dxa"/>
            <w:gridSpan w:val="2"/>
            <w:vMerge/>
            <w:vAlign w:val="center"/>
          </w:tcPr>
          <w:p w:rsidR="00BA66D4" w:rsidRPr="00B20297" w:rsidRDefault="00BA66D4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:rsidR="00BA66D4" w:rsidRDefault="00BA66D4" w:rsidP="002D0BF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000000" w:fill="FFFFFF"/>
            <w:vAlign w:val="bottom"/>
          </w:tcPr>
          <w:p w:rsidR="00BA66D4" w:rsidRDefault="00BA627F" w:rsidP="00D511F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414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="00B04E17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Email</w:t>
            </w:r>
            <w:r w:rsidR="00332462">
              <w:rPr>
                <w:rFonts w:eastAsia="Times New Roman" w:cstheme="minorHAnsi"/>
                <w:color w:val="000000" w:themeColor="text1"/>
                <w:lang w:val="en-US"/>
              </w:rPr>
              <w:t>*</w:t>
            </w: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133968322"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000000" w:fill="FFFFFF"/>
                <w:vAlign w:val="center"/>
              </w:tcPr>
              <w:p w:rsidR="00BA66D4" w:rsidRDefault="00BA627F" w:rsidP="002D0BF2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1809" w:type="dxa"/>
            <w:gridSpan w:val="2"/>
            <w:vMerge/>
          </w:tcPr>
          <w:p w:rsidR="00332462" w:rsidRPr="00B20297" w:rsidRDefault="00332462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2" w:space="0" w:color="auto"/>
            </w:tcBorders>
            <w:shd w:val="clear" w:color="000000" w:fill="FFFFFF"/>
          </w:tcPr>
          <w:p w:rsidR="00332462" w:rsidRPr="00B82EFB" w:rsidRDefault="00332462" w:rsidP="002D0BF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000000" w:fill="FFFFFF"/>
          </w:tcPr>
          <w:p w:rsidR="00332462" w:rsidRPr="00B20297" w:rsidRDefault="00BA627F" w:rsidP="0033246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EC1E54">
              <w:rPr>
                <w:rFonts w:eastAsia="Times New Roman" w:cstheme="minorHAnsi"/>
                <w:color w:val="000000" w:themeColor="text1"/>
                <w:sz w:val="16"/>
                <w:lang w:val="en-US"/>
              </w:rPr>
              <w:t>*NB: policy does not currently allow SCHS to send identifiable information by email</w:t>
            </w:r>
          </w:p>
        </w:tc>
      </w:tr>
      <w:tr w:rsidR="00B84316" w:rsidTr="000C0018">
        <w:trPr>
          <w:trHeight w:val="397"/>
        </w:trPr>
        <w:tc>
          <w:tcPr>
            <w:tcW w:w="5920" w:type="dxa"/>
            <w:gridSpan w:val="6"/>
            <w:vAlign w:val="bottom"/>
          </w:tcPr>
          <w:p w:rsidR="000E3268" w:rsidRPr="00B20297" w:rsidRDefault="00BA627F" w:rsidP="00ED205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Is the client a carer, care recipient or seeking caring assistance?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34613704"/>
          </w:sdtPr>
          <w:sdtEndPr/>
          <w:sdtContent>
            <w:tc>
              <w:tcPr>
                <w:tcW w:w="4536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0E3268" w:rsidRPr="00B20297" w:rsidRDefault="00BA627F" w:rsidP="000E3268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 w:val="28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932D41">
        <w:trPr>
          <w:trHeight w:val="567"/>
        </w:trPr>
        <w:tc>
          <w:tcPr>
            <w:tcW w:w="10456" w:type="dxa"/>
            <w:gridSpan w:val="11"/>
            <w:vAlign w:val="bottom"/>
          </w:tcPr>
          <w:p w:rsidR="007A1586" w:rsidRDefault="007A1586" w:rsidP="002D0BF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7A1586" w:rsidRDefault="007A1586" w:rsidP="002D0BF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B82EFB" w:rsidRPr="00B20297" w:rsidRDefault="00BA627F" w:rsidP="002D0BF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 w:rsidRPr="00B20297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WHO THE AGENCY CAN CONTACT IF NECESSARY</w:t>
            </w:r>
          </w:p>
        </w:tc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center"/>
          </w:tcPr>
          <w:p w:rsidR="00B82EFB" w:rsidRPr="00B20297" w:rsidRDefault="00B82EFB" w:rsidP="00D511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4111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82EFB" w:rsidRPr="007A1586" w:rsidRDefault="00BA627F" w:rsidP="00D511F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val="en-US"/>
              </w:rPr>
            </w:pPr>
            <w:r w:rsidRPr="007A1586">
              <w:rPr>
                <w:rFonts w:eastAsia="Times New Roman" w:cstheme="minorHAnsi"/>
                <w:i/>
                <w:color w:val="000000" w:themeColor="text1"/>
                <w:lang w:val="en-US"/>
              </w:rPr>
              <w:t>PRIMARY CONTACT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82EFB" w:rsidRPr="007A1586" w:rsidRDefault="00BA627F" w:rsidP="00D511F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val="en-US"/>
              </w:rPr>
            </w:pPr>
            <w:r w:rsidRPr="007A1586">
              <w:rPr>
                <w:rFonts w:eastAsia="Times New Roman" w:cstheme="minorHAnsi"/>
                <w:i/>
                <w:color w:val="000000" w:themeColor="text1"/>
                <w:lang w:val="en-US"/>
              </w:rPr>
              <w:t>SECONDARY CONTACT</w:t>
            </w:r>
          </w:p>
        </w:tc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color w:val="000000" w:themeColor="text1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Name: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986672757"/>
          </w:sdtPr>
          <w:sdtEndPr/>
          <w:sdtContent>
            <w:tc>
              <w:tcPr>
                <w:tcW w:w="4111" w:type="dxa"/>
                <w:gridSpan w:val="4"/>
                <w:tcBorders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905845942"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color w:val="000000" w:themeColor="text1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Address: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005471074"/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830739876"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color w:val="000000" w:themeColor="text1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Postcode: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04998561"/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734818732"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color w:val="000000" w:themeColor="text1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Home: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29775367"/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280175582"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color w:val="000000" w:themeColor="text1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Work: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725454214"/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083032281"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color w:val="000000" w:themeColor="text1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Mobile: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074165497"/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62837122"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0C0018">
        <w:trPr>
          <w:trHeight w:val="369"/>
        </w:trPr>
        <w:tc>
          <w:tcPr>
            <w:tcW w:w="2376" w:type="dxa"/>
            <w:gridSpan w:val="3"/>
            <w:vAlign w:val="bottom"/>
          </w:tcPr>
          <w:p w:rsidR="00B82EFB" w:rsidRPr="00B20297" w:rsidRDefault="00BA627F" w:rsidP="002D0BF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 xml:space="preserve">Relationship to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c</w:t>
            </w:r>
            <w:r w:rsidRPr="00B20297">
              <w:rPr>
                <w:rFonts w:eastAsia="Times New Roman" w:cstheme="minorHAnsi"/>
                <w:color w:val="000000" w:themeColor="text1"/>
                <w:lang w:val="en-US"/>
              </w:rPr>
              <w:t>lient: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746341263"/>
          </w:sdtPr>
          <w:sdtEndPr/>
          <w:sdtContent>
            <w:tc>
              <w:tcPr>
                <w:tcW w:w="4111" w:type="dxa"/>
                <w:gridSpan w:val="4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977833554"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B82EFB" w:rsidRPr="00B20297" w:rsidRDefault="00BA627F" w:rsidP="00D511F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7710B2" w:rsidRDefault="00BA627F" w:rsidP="00AE7287">
      <w:r>
        <w:br w:type="page"/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929"/>
        <w:gridCol w:w="198"/>
        <w:gridCol w:w="709"/>
        <w:gridCol w:w="141"/>
        <w:gridCol w:w="609"/>
        <w:gridCol w:w="38"/>
        <w:gridCol w:w="771"/>
        <w:gridCol w:w="850"/>
        <w:gridCol w:w="426"/>
        <w:gridCol w:w="425"/>
        <w:gridCol w:w="651"/>
        <w:gridCol w:w="199"/>
        <w:gridCol w:w="567"/>
        <w:gridCol w:w="284"/>
        <w:gridCol w:w="709"/>
        <w:gridCol w:w="1984"/>
      </w:tblGrid>
      <w:tr w:rsidR="00B84316" w:rsidTr="0064240D">
        <w:trPr>
          <w:trHeight w:val="400"/>
        </w:trPr>
        <w:tc>
          <w:tcPr>
            <w:tcW w:w="10490" w:type="dxa"/>
            <w:gridSpan w:val="16"/>
            <w:shd w:val="clear" w:color="auto" w:fill="A6A6A6" w:themeFill="background1" w:themeFillShade="A6"/>
            <w:noWrap/>
            <w:vAlign w:val="bottom"/>
          </w:tcPr>
          <w:p w:rsidR="00A46172" w:rsidRPr="000304DA" w:rsidRDefault="00BA627F" w:rsidP="002D0BF2">
            <w:pPr>
              <w:spacing w:after="0" w:line="240" w:lineRule="auto"/>
              <w:ind w:right="-232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highlight w:val="yellow"/>
                <w:lang w:val="en-US"/>
              </w:rPr>
            </w:pPr>
            <w:r w:rsidRPr="000304DA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SEC</w:t>
            </w:r>
            <w:r w:rsidR="00C0528F" w:rsidRPr="000304DA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TION ONE (to be completed by Program Support</w:t>
            </w:r>
            <w:r w:rsidRPr="000304DA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)</w:t>
            </w:r>
          </w:p>
        </w:tc>
      </w:tr>
      <w:tr w:rsidR="00B84316" w:rsidTr="0064240D">
        <w:trPr>
          <w:trHeight w:val="567"/>
        </w:trPr>
        <w:tc>
          <w:tcPr>
            <w:tcW w:w="10490" w:type="dxa"/>
            <w:gridSpan w:val="16"/>
            <w:shd w:val="clear" w:color="000000" w:fill="FFFFFF"/>
            <w:noWrap/>
            <w:vAlign w:val="bottom"/>
            <w:hideMark/>
          </w:tcPr>
          <w:p w:rsidR="00A46172" w:rsidRPr="000304DA" w:rsidRDefault="00BA627F" w:rsidP="009A02C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 w:rsidRPr="000304DA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DEMOGRAPHICS</w:t>
            </w:r>
          </w:p>
        </w:tc>
      </w:tr>
      <w:tr w:rsidR="00B84316" w:rsidTr="00D37FDB">
        <w:trPr>
          <w:trHeight w:val="369"/>
        </w:trPr>
        <w:tc>
          <w:tcPr>
            <w:tcW w:w="1929" w:type="dxa"/>
            <w:shd w:val="clear" w:color="000000" w:fill="FFFFFF"/>
            <w:noWrap/>
            <w:vAlign w:val="bottom"/>
          </w:tcPr>
          <w:p w:rsidR="00843436" w:rsidRPr="000304DA" w:rsidRDefault="00BA627F" w:rsidP="00D511F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0304DA">
              <w:rPr>
                <w:rFonts w:eastAsia="Times New Roman" w:cstheme="minorHAnsi"/>
                <w:lang w:val="en-US"/>
              </w:rPr>
              <w:t>Country of Birth: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2051797316"/>
          </w:sdtPr>
          <w:sdtEndPr/>
          <w:sdtContent>
            <w:tc>
              <w:tcPr>
                <w:tcW w:w="3742" w:type="dxa"/>
                <w:gridSpan w:val="8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3436" w:rsidRPr="00536F6C" w:rsidRDefault="00BA627F" w:rsidP="009A02C9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076" w:type="dxa"/>
            <w:gridSpan w:val="2"/>
            <w:shd w:val="clear" w:color="000000" w:fill="FFFFFF"/>
            <w:vAlign w:val="center"/>
          </w:tcPr>
          <w:p w:rsidR="00843436" w:rsidRPr="00D37FDB" w:rsidRDefault="00BA627F" w:rsidP="009A02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D37FDB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Religion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49899298"/>
          </w:sdtPr>
          <w:sdtEndPr/>
          <w:sdtContent>
            <w:tc>
              <w:tcPr>
                <w:tcW w:w="3743" w:type="dxa"/>
                <w:gridSpan w:val="5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843436" w:rsidRPr="000304DA" w:rsidRDefault="00BA627F" w:rsidP="00843436">
                <w:pPr>
                  <w:spacing w:after="0" w:line="240" w:lineRule="auto"/>
                  <w:rPr>
                    <w:rFonts w:eastAsia="Times New Roman" w:cstheme="minorHAnsi"/>
                    <w:b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2E56B2">
        <w:trPr>
          <w:trHeight w:val="369"/>
        </w:trPr>
        <w:tc>
          <w:tcPr>
            <w:tcW w:w="6096" w:type="dxa"/>
            <w:gridSpan w:val="10"/>
            <w:shd w:val="clear" w:color="000000" w:fill="FFFFFF"/>
            <w:noWrap/>
            <w:vAlign w:val="bottom"/>
          </w:tcPr>
          <w:p w:rsidR="00843436" w:rsidRPr="000304DA" w:rsidRDefault="00BA627F" w:rsidP="00ED205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I</w:t>
            </w:r>
            <w:r w:rsidRPr="000304DA">
              <w:rPr>
                <w:rFonts w:eastAsia="Times New Roman" w:cstheme="minorHAnsi"/>
                <w:lang w:val="en-US"/>
              </w:rPr>
              <w:t xml:space="preserve">dentify as </w:t>
            </w:r>
            <w:r>
              <w:rPr>
                <w:rFonts w:eastAsia="Times New Roman" w:cstheme="minorHAnsi"/>
                <w:lang w:val="en-US"/>
              </w:rPr>
              <w:t>being of</w:t>
            </w:r>
            <w:r w:rsidRPr="000304DA">
              <w:rPr>
                <w:rFonts w:eastAsia="Times New Roman" w:cstheme="minorHAnsi"/>
                <w:lang w:val="en-US"/>
              </w:rPr>
              <w:t xml:space="preserve"> Aboriginal </w:t>
            </w:r>
            <w:r>
              <w:rPr>
                <w:rFonts w:eastAsia="Times New Roman" w:cstheme="minorHAnsi"/>
                <w:lang w:val="en-US"/>
              </w:rPr>
              <w:t>&amp;/</w:t>
            </w:r>
            <w:r w:rsidRPr="000304DA">
              <w:rPr>
                <w:rFonts w:eastAsia="Times New Roman" w:cstheme="minorHAnsi"/>
                <w:lang w:val="en-US"/>
              </w:rPr>
              <w:t>or Torres Strait Islander origin?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id w:val="2037303743"/>
            </w:sdtPr>
            <w:sdtEndPr/>
            <w:sdtContent>
              <w:p w:rsidR="00843436" w:rsidRPr="009562E4" w:rsidRDefault="00BA627F" w:rsidP="009562E4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162AFC">
        <w:trPr>
          <w:trHeight w:val="369"/>
        </w:trPr>
        <w:tc>
          <w:tcPr>
            <w:tcW w:w="2836" w:type="dxa"/>
            <w:gridSpan w:val="3"/>
            <w:shd w:val="clear" w:color="000000" w:fill="FFFFFF"/>
            <w:noWrap/>
            <w:vAlign w:val="bottom"/>
          </w:tcPr>
          <w:p w:rsidR="00D01DD7" w:rsidRPr="006744AB" w:rsidRDefault="00BA627F" w:rsidP="00D01DD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Language spoken at home</w:t>
            </w:r>
            <w:r w:rsidRPr="006744AB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851795092"/>
          </w:sdtPr>
          <w:sdtEndPr/>
          <w:sdtContent>
            <w:tc>
              <w:tcPr>
                <w:tcW w:w="2409" w:type="dxa"/>
                <w:gridSpan w:val="5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D01DD7" w:rsidRDefault="00BA627F" w:rsidP="00D01DD7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52" w:type="dxa"/>
            <w:gridSpan w:val="6"/>
            <w:shd w:val="clear" w:color="000000" w:fill="FFFFFF"/>
            <w:vAlign w:val="bottom"/>
          </w:tcPr>
          <w:p w:rsidR="00D01DD7" w:rsidRDefault="00BA627F" w:rsidP="00162AF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B04E17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Communication method: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959949389"/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D01DD7" w:rsidRDefault="00BA627F" w:rsidP="00D01DD7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162AFC">
        <w:trPr>
          <w:trHeight w:val="369"/>
        </w:trPr>
        <w:tc>
          <w:tcPr>
            <w:tcW w:w="2977" w:type="dxa"/>
            <w:gridSpan w:val="4"/>
            <w:shd w:val="clear" w:color="000000" w:fill="FFFFFF"/>
            <w:noWrap/>
            <w:vAlign w:val="bottom"/>
          </w:tcPr>
          <w:p w:rsidR="002E56B2" w:rsidRPr="006744AB" w:rsidRDefault="00BA627F" w:rsidP="00D511F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6744AB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Interpreter service required?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id w:val="-191458152"/>
            </w:sdtPr>
            <w:sdtEndPr/>
            <w:sdtContent>
              <w:p w:rsidR="002E56B2" w:rsidRDefault="00BA627F" w:rsidP="009A02C9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4"/>
            <w:shd w:val="clear" w:color="000000" w:fill="FFFFFF"/>
            <w:vAlign w:val="bottom"/>
          </w:tcPr>
          <w:p w:rsidR="002E56B2" w:rsidRPr="002E56B2" w:rsidRDefault="00BA627F" w:rsidP="00162A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2E56B2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If yes, language: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230227390"/>
          </w:sdtPr>
          <w:sdtEndPr/>
          <w:sdtContent>
            <w:tc>
              <w:tcPr>
                <w:tcW w:w="3544" w:type="dxa"/>
                <w:gridSpan w:val="4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2E56B2" w:rsidRDefault="00BA627F" w:rsidP="009A02C9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162AFC">
        <w:trPr>
          <w:trHeight w:val="369"/>
        </w:trPr>
        <w:tc>
          <w:tcPr>
            <w:tcW w:w="1929" w:type="dxa"/>
            <w:shd w:val="clear" w:color="000000" w:fill="FFFFFF"/>
            <w:noWrap/>
            <w:vAlign w:val="bottom"/>
          </w:tcPr>
          <w:p w:rsidR="00843436" w:rsidRPr="000304DA" w:rsidRDefault="00BA627F" w:rsidP="00D511F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0304DA">
              <w:rPr>
                <w:rFonts w:eastAsia="Times New Roman" w:cstheme="minorHAnsi"/>
                <w:lang w:val="en-US"/>
              </w:rPr>
              <w:t>Refugee Status: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488863908"/>
          </w:sdtPr>
          <w:sdtEndPr/>
          <w:sdtContent>
            <w:tc>
              <w:tcPr>
                <w:tcW w:w="3316" w:type="dxa"/>
                <w:gridSpan w:val="7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3436" w:rsidRPr="006E1756" w:rsidRDefault="00BA627F" w:rsidP="00536F6C">
                <w:pPr>
                  <w:spacing w:after="0" w:line="240" w:lineRule="auto"/>
                  <w:rPr>
                    <w:rFonts w:eastAsia="Times New Roman" w:cstheme="minorHAnsi"/>
                    <w:b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5"/>
            <w:shd w:val="clear" w:color="000000" w:fill="FFFFFF"/>
            <w:vAlign w:val="bottom"/>
          </w:tcPr>
          <w:p w:rsidR="00843436" w:rsidRPr="006E1756" w:rsidRDefault="00BA627F" w:rsidP="00162AFC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3D207B">
              <w:rPr>
                <w:rFonts w:eastAsia="Times New Roman" w:cstheme="minorHAnsi"/>
                <w:lang w:val="en-US"/>
              </w:rPr>
              <w:t>Asylum Seeker status</w:t>
            </w:r>
            <w:r>
              <w:rPr>
                <w:rFonts w:eastAsia="Times New Roman" w:cstheme="minorHAnsi"/>
                <w:b/>
                <w:lang w:val="en-US"/>
              </w:rPr>
              <w:t>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434117970"/>
          </w:sdtPr>
          <w:sdtEndPr/>
          <w:sdtContent>
            <w:tc>
              <w:tcPr>
                <w:tcW w:w="2977" w:type="dxa"/>
                <w:gridSpan w:val="3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843436" w:rsidRPr="006E1756" w:rsidRDefault="00BA627F" w:rsidP="00536F6C">
                <w:pPr>
                  <w:spacing w:after="0" w:line="240" w:lineRule="auto"/>
                  <w:rPr>
                    <w:rFonts w:eastAsia="Times New Roman" w:cstheme="minorHAnsi"/>
                    <w:b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C1E54">
        <w:trPr>
          <w:trHeight w:val="369"/>
        </w:trPr>
        <w:tc>
          <w:tcPr>
            <w:tcW w:w="3624" w:type="dxa"/>
            <w:gridSpan w:val="6"/>
            <w:shd w:val="clear" w:color="000000" w:fill="FFFFFF"/>
            <w:noWrap/>
            <w:vAlign w:val="bottom"/>
          </w:tcPr>
          <w:p w:rsidR="00843436" w:rsidRPr="00B04E17" w:rsidRDefault="00BA627F" w:rsidP="00EC1E5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04E17">
              <w:rPr>
                <w:rFonts w:eastAsia="Times New Roman" w:cstheme="minorHAnsi"/>
                <w:lang w:val="en-US"/>
              </w:rPr>
              <w:t>Government pension/benefit status: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983775618"/>
          </w:sdtPr>
          <w:sdtEndPr/>
          <w:sdtContent>
            <w:tc>
              <w:tcPr>
                <w:tcW w:w="6866" w:type="dxa"/>
                <w:gridSpan w:val="10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3436" w:rsidRDefault="00BA627F" w:rsidP="00EC1E54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F7757E">
        <w:trPr>
          <w:trHeight w:val="369"/>
        </w:trPr>
        <w:tc>
          <w:tcPr>
            <w:tcW w:w="4395" w:type="dxa"/>
            <w:gridSpan w:val="7"/>
            <w:shd w:val="clear" w:color="000000" w:fill="FFFFFF"/>
            <w:noWrap/>
            <w:vAlign w:val="bottom"/>
          </w:tcPr>
          <w:p w:rsidR="00843436" w:rsidRPr="000304DA" w:rsidRDefault="00BA627F" w:rsidP="00F7757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N</w:t>
            </w:r>
            <w:r w:rsidRPr="000304DA">
              <w:rPr>
                <w:rFonts w:eastAsia="Times New Roman" w:cstheme="minorHAnsi"/>
                <w:lang w:val="en-US"/>
              </w:rPr>
              <w:t>ature of disability</w:t>
            </w:r>
            <w:r>
              <w:rPr>
                <w:rFonts w:eastAsia="Times New Roman" w:cstheme="minorHAnsi"/>
                <w:lang w:val="en-US"/>
              </w:rPr>
              <w:t xml:space="preserve"> (if on disability pension)</w:t>
            </w:r>
            <w:r w:rsidRPr="000304DA">
              <w:rPr>
                <w:rFonts w:eastAsia="Times New Roman" w:cstheme="minorHAnsi"/>
                <w:lang w:val="en-US"/>
              </w:rPr>
              <w:t xml:space="preserve">: 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950086524"/>
          </w:sdtPr>
          <w:sdtEndPr/>
          <w:sdtContent>
            <w:tc>
              <w:tcPr>
                <w:tcW w:w="6095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3436" w:rsidRDefault="00BA627F" w:rsidP="00EC1E54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C1E54">
        <w:trPr>
          <w:trHeight w:val="369"/>
        </w:trPr>
        <w:tc>
          <w:tcPr>
            <w:tcW w:w="2127" w:type="dxa"/>
            <w:gridSpan w:val="2"/>
            <w:shd w:val="clear" w:color="000000" w:fill="FFFFFF"/>
            <w:noWrap/>
            <w:vAlign w:val="bottom"/>
          </w:tcPr>
          <w:p w:rsidR="00843436" w:rsidRPr="00ED2051" w:rsidRDefault="00BA627F" w:rsidP="00EC1E5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C021D">
              <w:rPr>
                <w:rFonts w:eastAsia="Times New Roman" w:cstheme="minorHAnsi"/>
                <w:b/>
                <w:lang w:val="en-US"/>
              </w:rPr>
              <w:t>Health care card</w:t>
            </w:r>
            <w:r w:rsidRPr="00ED2051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459" w:type="dxa"/>
            <w:gridSpan w:val="3"/>
            <w:shd w:val="clear" w:color="000000" w:fill="FFFFFF"/>
            <w:noWrap/>
            <w:vAlign w:val="bottom"/>
          </w:tcPr>
          <w:p w:rsidR="00843436" w:rsidRPr="000304DA" w:rsidRDefault="00BA627F" w:rsidP="00EC1E54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Card number: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1980801988"/>
          </w:sdtPr>
          <w:sdtEndPr/>
          <w:sdtContent>
            <w:tc>
              <w:tcPr>
                <w:tcW w:w="3360" w:type="dxa"/>
                <w:gridSpan w:val="7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3436" w:rsidRPr="000304DA" w:rsidRDefault="00BA627F" w:rsidP="00EC1E54">
                <w:pPr>
                  <w:spacing w:after="0" w:line="240" w:lineRule="auto"/>
                  <w:rPr>
                    <w:rFonts w:eastAsia="Times New Roman" w:cstheme="minorHAnsi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3436" w:rsidRPr="006D1925" w:rsidRDefault="00BA627F" w:rsidP="00EC1E5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6D1925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Expiry date: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121831073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843436" w:rsidRDefault="00BA627F" w:rsidP="00EC1E54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C1E54">
        <w:trPr>
          <w:trHeight w:val="369"/>
        </w:trPr>
        <w:tc>
          <w:tcPr>
            <w:tcW w:w="2127" w:type="dxa"/>
            <w:gridSpan w:val="2"/>
            <w:shd w:val="clear" w:color="000000" w:fill="FFFFFF"/>
            <w:noWrap/>
            <w:vAlign w:val="bottom"/>
          </w:tcPr>
          <w:p w:rsidR="00843436" w:rsidRPr="00ED2051" w:rsidRDefault="00BA627F" w:rsidP="00EC1E5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C021D">
              <w:rPr>
                <w:rFonts w:eastAsia="Times New Roman" w:cstheme="minorHAnsi"/>
                <w:b/>
                <w:lang w:val="en-US"/>
              </w:rPr>
              <w:t>Medicare card</w:t>
            </w:r>
            <w:r w:rsidRPr="00ED2051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459" w:type="dxa"/>
            <w:gridSpan w:val="3"/>
            <w:shd w:val="clear" w:color="000000" w:fill="FFFFFF"/>
            <w:noWrap/>
            <w:vAlign w:val="bottom"/>
          </w:tcPr>
          <w:p w:rsidR="00843436" w:rsidRDefault="00BA627F" w:rsidP="00EC1E54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Card number: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365045825"/>
          </w:sdtPr>
          <w:sdtEndPr/>
          <w:sdtContent>
            <w:tc>
              <w:tcPr>
                <w:tcW w:w="33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3436" w:rsidRPr="000304DA" w:rsidRDefault="00BA627F" w:rsidP="00EC1E54">
                <w:pPr>
                  <w:spacing w:after="0" w:line="240" w:lineRule="auto"/>
                  <w:rPr>
                    <w:rFonts w:eastAsia="Times New Roman" w:cstheme="minorHAnsi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3"/>
            <w:shd w:val="clear" w:color="000000" w:fill="FFFFFF"/>
            <w:vAlign w:val="bottom"/>
          </w:tcPr>
          <w:p w:rsidR="00843436" w:rsidRPr="006D1925" w:rsidRDefault="00BA627F" w:rsidP="00EC1E5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6D1925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Expiry date: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918214334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843436" w:rsidRDefault="00BA627F" w:rsidP="00EC1E54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50"/>
        <w:gridCol w:w="1418"/>
        <w:gridCol w:w="2268"/>
        <w:gridCol w:w="1984"/>
      </w:tblGrid>
      <w:tr w:rsidR="00B84316" w:rsidTr="003D207B">
        <w:trPr>
          <w:trHeight w:val="567"/>
        </w:trPr>
        <w:tc>
          <w:tcPr>
            <w:tcW w:w="10490" w:type="dxa"/>
            <w:gridSpan w:val="5"/>
            <w:noWrap/>
            <w:vAlign w:val="bottom"/>
          </w:tcPr>
          <w:p w:rsidR="003D207B" w:rsidRPr="00E3228C" w:rsidRDefault="00BA627F" w:rsidP="00EC1E54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BROKERAGE </w:t>
            </w:r>
          </w:p>
        </w:tc>
      </w:tr>
      <w:tr w:rsidR="00B84316" w:rsidTr="00EC1E54">
        <w:trPr>
          <w:trHeight w:val="369"/>
        </w:trPr>
        <w:tc>
          <w:tcPr>
            <w:tcW w:w="4820" w:type="dxa"/>
            <w:gridSpan w:val="2"/>
            <w:noWrap/>
            <w:vAlign w:val="bottom"/>
          </w:tcPr>
          <w:p w:rsidR="003D207B" w:rsidRDefault="00BA627F" w:rsidP="00EC1E54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 xml:space="preserve">Is the client a </w:t>
            </w:r>
            <w:r w:rsidRPr="00A2429D">
              <w:rPr>
                <w:rFonts w:eastAsia="Times New Roman" w:cstheme="minorHAnsi"/>
                <w:b/>
                <w:color w:val="000000" w:themeColor="text1"/>
                <w:lang w:val="en-US"/>
              </w:rPr>
              <w:t>Package Service Recipient</w:t>
            </w: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 xml:space="preserve">?  </w:t>
            </w:r>
          </w:p>
        </w:tc>
        <w:tc>
          <w:tcPr>
            <w:tcW w:w="5670" w:type="dxa"/>
            <w:gridSpan w:val="3"/>
            <w:vAlign w:val="bottom"/>
          </w:tcPr>
          <w:p w:rsidR="003D207B" w:rsidRPr="004E6D34" w:rsidRDefault="00BA627F" w:rsidP="00F4093B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 w:rsidR="00F4093B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4619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86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A8403E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 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F4093B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2584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3B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EC1E54">
        <w:trPr>
          <w:trHeight w:val="369"/>
        </w:trPr>
        <w:tc>
          <w:tcPr>
            <w:tcW w:w="4820" w:type="dxa"/>
            <w:gridSpan w:val="2"/>
            <w:noWrap/>
            <w:vAlign w:val="bottom"/>
          </w:tcPr>
          <w:p w:rsidR="003D207B" w:rsidRDefault="00BA627F" w:rsidP="00EC1E54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If yes, t</w:t>
            </w: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 xml:space="preserve">ype of </w:t>
            </w: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>package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F4093B">
              <w:rPr>
                <w:rFonts w:eastAsia="Times New Roman" w:cstheme="minorHAnsi"/>
                <w:i/>
                <w:color w:val="000000" w:themeColor="text1"/>
                <w:lang w:val="en-US"/>
              </w:rPr>
              <w:t>(Home care, NDIS or TCP)</w:t>
            </w: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>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472050642"/>
          </w:sdtPr>
          <w:sdtEndPr/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D207B" w:rsidRDefault="00BA627F" w:rsidP="00EC1E5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C1E54">
        <w:trPr>
          <w:trHeight w:val="369"/>
        </w:trPr>
        <w:tc>
          <w:tcPr>
            <w:tcW w:w="4820" w:type="dxa"/>
            <w:gridSpan w:val="2"/>
            <w:noWrap/>
            <w:vAlign w:val="bottom"/>
          </w:tcPr>
          <w:p w:rsidR="003D207B" w:rsidRDefault="00BA627F" w:rsidP="00EC1E54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Package provider: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32443729"/>
          </w:sdtPr>
          <w:sdtEndPr/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D207B" w:rsidRDefault="00BA627F" w:rsidP="00EC1E5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C1E54">
        <w:trPr>
          <w:trHeight w:val="369"/>
        </w:trPr>
        <w:tc>
          <w:tcPr>
            <w:tcW w:w="4820" w:type="dxa"/>
            <w:gridSpan w:val="2"/>
            <w:noWrap/>
            <w:vAlign w:val="bottom"/>
          </w:tcPr>
          <w:p w:rsidR="003D207B" w:rsidRDefault="00BA627F" w:rsidP="00EC1E54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Claim number/details, level of package provided: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64764965"/>
          </w:sdtPr>
          <w:sdtEndPr/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D207B" w:rsidRDefault="00BA627F" w:rsidP="00EC1E5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C1E54">
        <w:trPr>
          <w:trHeight w:val="369"/>
        </w:trPr>
        <w:tc>
          <w:tcPr>
            <w:tcW w:w="3970" w:type="dxa"/>
            <w:noWrap/>
            <w:vAlign w:val="bottom"/>
          </w:tcPr>
          <w:p w:rsidR="00EC1E54" w:rsidRDefault="00BA627F" w:rsidP="00EC1E54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Package provider aware/has approved?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75274867"/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C1E54" w:rsidRDefault="00BA627F" w:rsidP="00EC1E5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bottom"/>
          </w:tcPr>
          <w:p w:rsidR="00EC1E54" w:rsidRDefault="00BA627F" w:rsidP="00EC1E54">
            <w:pPr>
              <w:jc w:val="right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Purchase order raised:</w:t>
            </w:r>
          </w:p>
        </w:tc>
        <w:tc>
          <w:tcPr>
            <w:tcW w:w="1984" w:type="dxa"/>
            <w:vAlign w:val="bottom"/>
          </w:tcPr>
          <w:p w:rsidR="00EC1E54" w:rsidRDefault="00BA627F" w:rsidP="00F4093B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20433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3B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F4093B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F4093B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5743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3B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</w:tbl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977"/>
        <w:gridCol w:w="1843"/>
        <w:gridCol w:w="1985"/>
        <w:gridCol w:w="1559"/>
        <w:gridCol w:w="2126"/>
      </w:tblGrid>
      <w:tr w:rsidR="00B84316" w:rsidTr="00EC1E54">
        <w:trPr>
          <w:trHeight w:val="369"/>
        </w:trPr>
        <w:tc>
          <w:tcPr>
            <w:tcW w:w="2977" w:type="dxa"/>
            <w:shd w:val="clear" w:color="000000" w:fill="FFFFFF"/>
            <w:noWrap/>
            <w:vAlign w:val="bottom"/>
          </w:tcPr>
          <w:p w:rsidR="00720DB7" w:rsidRDefault="00720DB7" w:rsidP="00D511F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9562E4" w:rsidRPr="007A3EDA" w:rsidRDefault="00BA627F" w:rsidP="00D511F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7A3EDA">
              <w:rPr>
                <w:rFonts w:eastAsia="Times New Roman" w:cstheme="minorHAnsi"/>
                <w:lang w:val="en-US"/>
              </w:rPr>
              <w:t>Health insurance status:</w:t>
            </w:r>
            <w:r w:rsidR="00E12F5D"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916481986"/>
              </w:sdtPr>
              <w:sdtEndPr/>
              <w:sdtContent>
                <w:r w:rsidR="00E12F5D"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562E4" w:rsidRDefault="00BA627F" w:rsidP="00D511F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Insurer name: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53827301"/>
          </w:sdtPr>
          <w:sdtEndPr/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9562E4" w:rsidRDefault="00BA627F" w:rsidP="00A043A7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C1E54">
        <w:trPr>
          <w:trHeight w:val="369"/>
        </w:trPr>
        <w:tc>
          <w:tcPr>
            <w:tcW w:w="2977" w:type="dxa"/>
            <w:shd w:val="clear" w:color="000000" w:fill="FFFFFF"/>
            <w:noWrap/>
            <w:vAlign w:val="bottom"/>
          </w:tcPr>
          <w:p w:rsidR="009562E4" w:rsidRPr="007A3EDA" w:rsidRDefault="00BA627F" w:rsidP="00D511F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7A3EDA">
              <w:rPr>
                <w:rFonts w:eastAsia="Times New Roman" w:cstheme="minorHAnsi"/>
                <w:lang w:val="en-US"/>
              </w:rPr>
              <w:t xml:space="preserve">DVA </w:t>
            </w:r>
            <w:r w:rsidRPr="007A3EDA">
              <w:rPr>
                <w:rFonts w:eastAsia="Times New Roman" w:cstheme="minorHAnsi"/>
                <w:lang w:val="en-US"/>
              </w:rPr>
              <w:t>card entitlement:</w:t>
            </w:r>
            <w:r w:rsidR="00E12F5D"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195969843"/>
              </w:sdtPr>
              <w:sdtEndPr/>
              <w:sdtContent>
                <w:r w:rsidR="00E12F5D"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562E4" w:rsidRDefault="00BA627F" w:rsidP="00D511F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Card type: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1561510960"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9562E4" w:rsidRPr="000304DA" w:rsidRDefault="00BA627F" w:rsidP="009A02C9">
                <w:pPr>
                  <w:spacing w:after="0" w:line="240" w:lineRule="auto"/>
                  <w:rPr>
                    <w:rFonts w:eastAsia="Times New Roman" w:cstheme="minorHAnsi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9562E4" w:rsidRPr="006D1925" w:rsidRDefault="00BA627F" w:rsidP="00A043A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Card number: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1351991328"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9562E4" w:rsidRDefault="00BA627F" w:rsidP="009A02C9">
                <w:pPr>
                  <w:spacing w:after="0" w:line="240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B84316" w:rsidTr="0064240D">
        <w:trPr>
          <w:trHeight w:val="369"/>
        </w:trPr>
        <w:tc>
          <w:tcPr>
            <w:tcW w:w="4820" w:type="dxa"/>
            <w:noWrap/>
            <w:vAlign w:val="bottom"/>
          </w:tcPr>
          <w:p w:rsidR="0064240D" w:rsidRDefault="00BA627F" w:rsidP="0064240D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D904 form (or client advised to get from GP)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476026372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vAlign w:val="bottom"/>
              </w:tcPr>
              <w:p w:rsidR="0064240D" w:rsidRDefault="00BA627F" w:rsidP="0064240D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84316" w:rsidTr="00EC1E54">
        <w:trPr>
          <w:trHeight w:val="369"/>
        </w:trPr>
        <w:tc>
          <w:tcPr>
            <w:tcW w:w="2977" w:type="dxa"/>
            <w:shd w:val="clear" w:color="000000" w:fill="FFFFFF"/>
            <w:noWrap/>
            <w:vAlign w:val="bottom"/>
          </w:tcPr>
          <w:p w:rsidR="00DC3E39" w:rsidRDefault="00DC3E39" w:rsidP="0064240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DC3E39" w:rsidRPr="00DC3E39" w:rsidRDefault="00DC3E39" w:rsidP="0064240D">
            <w:pPr>
              <w:spacing w:after="0" w:line="240" w:lineRule="auto"/>
              <w:rPr>
                <w:rFonts w:eastAsia="Times New Roman" w:cstheme="minorHAnsi"/>
                <w:sz w:val="8"/>
                <w:lang w:val="en-US"/>
              </w:rPr>
            </w:pPr>
          </w:p>
          <w:p w:rsidR="0064240D" w:rsidRPr="007A3EDA" w:rsidRDefault="00BA627F" w:rsidP="0064240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7A3EDA">
              <w:rPr>
                <w:rFonts w:eastAsia="Times New Roman" w:cstheme="minorHAnsi"/>
                <w:lang w:val="en-US"/>
              </w:rPr>
              <w:t>Compensable funding source: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1992599407"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64240D" w:rsidRDefault="00BA627F" w:rsidP="0064240D">
                <w:pPr>
                  <w:spacing w:after="0" w:line="240" w:lineRule="auto"/>
                  <w:rPr>
                    <w:rFonts w:eastAsia="Times New Roman" w:cstheme="minorHAnsi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1040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1448"/>
        <w:gridCol w:w="272"/>
        <w:gridCol w:w="1267"/>
        <w:gridCol w:w="3436"/>
        <w:gridCol w:w="1447"/>
      </w:tblGrid>
      <w:tr w:rsidR="00B84316" w:rsidTr="00D86F29">
        <w:trPr>
          <w:trHeight w:val="391"/>
        </w:trPr>
        <w:tc>
          <w:tcPr>
            <w:tcW w:w="3981" w:type="dxa"/>
            <w:gridSpan w:val="2"/>
            <w:noWrap/>
            <w:vAlign w:val="bottom"/>
          </w:tcPr>
          <w:p w:rsidR="00F7757E" w:rsidRDefault="00BA627F" w:rsidP="00F7757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Does</w:t>
            </w: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 xml:space="preserve"> the client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have a relevant </w:t>
            </w:r>
            <w:r w:rsidR="00DA1596">
              <w:rPr>
                <w:rFonts w:eastAsia="Times New Roman" w:cstheme="minorHAnsi"/>
                <w:color w:val="000000" w:themeColor="text1"/>
                <w:lang w:val="en-US"/>
              </w:rPr>
              <w:t>:</w:t>
            </w:r>
          </w:p>
        </w:tc>
        <w:tc>
          <w:tcPr>
            <w:tcW w:w="272" w:type="dxa"/>
            <w:vAlign w:val="bottom"/>
          </w:tcPr>
          <w:p w:rsidR="00F7757E" w:rsidRPr="004E6D34" w:rsidRDefault="00F7757E" w:rsidP="001C021D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</w:p>
        </w:tc>
        <w:tc>
          <w:tcPr>
            <w:tcW w:w="6150" w:type="dxa"/>
            <w:gridSpan w:val="3"/>
            <w:vAlign w:val="bottom"/>
          </w:tcPr>
          <w:p w:rsidR="00F7757E" w:rsidRPr="00DA1596" w:rsidRDefault="00BA627F" w:rsidP="001B10BB">
            <w:pPr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</w:pPr>
            <w:r w:rsidRPr="00DA1596">
              <w:rPr>
                <w:rFonts w:eastAsia="Times New Roman" w:cstheme="minorHAnsi"/>
                <w:i/>
                <w:color w:val="000000" w:themeColor="text1"/>
                <w:lang w:val="en-US"/>
              </w:rPr>
              <w:t>If yes, claim details/number</w:t>
            </w:r>
            <w:r w:rsidR="00FC724D">
              <w:rPr>
                <w:rFonts w:eastAsia="Times New Roman" w:cstheme="minorHAnsi"/>
                <w:i/>
                <w:color w:val="000000" w:themeColor="text1"/>
                <w:lang w:val="en-US"/>
              </w:rPr>
              <w:t xml:space="preserve"> below</w:t>
            </w:r>
            <w:r w:rsidRPr="00DA1596">
              <w:rPr>
                <w:rFonts w:eastAsia="Times New Roman" w:cstheme="minorHAnsi"/>
                <w:i/>
                <w:color w:val="000000" w:themeColor="text1"/>
                <w:lang w:val="en-US"/>
              </w:rPr>
              <w:t>:</w:t>
            </w:r>
          </w:p>
        </w:tc>
      </w:tr>
      <w:tr w:rsidR="00B84316" w:rsidTr="00D86F29">
        <w:trPr>
          <w:gridAfter w:val="1"/>
          <w:wAfter w:w="1447" w:type="dxa"/>
          <w:trHeight w:val="391"/>
        </w:trPr>
        <w:tc>
          <w:tcPr>
            <w:tcW w:w="2533" w:type="dxa"/>
            <w:noWrap/>
            <w:vAlign w:val="bottom"/>
          </w:tcPr>
          <w:p w:rsidR="00F7757E" w:rsidRDefault="00BA627F" w:rsidP="001B10BB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2429D"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TAC </w:t>
            </w:r>
            <w:r w:rsidRPr="00FC724D">
              <w:rPr>
                <w:rFonts w:eastAsia="Times New Roman" w:cstheme="minorHAnsi"/>
                <w:color w:val="000000" w:themeColor="text1"/>
                <w:lang w:val="en-US"/>
              </w:rPr>
              <w:t>claim</w:t>
            </w:r>
          </w:p>
        </w:tc>
        <w:tc>
          <w:tcPr>
            <w:tcW w:w="2987" w:type="dxa"/>
            <w:gridSpan w:val="3"/>
            <w:vAlign w:val="bottom"/>
          </w:tcPr>
          <w:p w:rsidR="00F7757E" w:rsidRDefault="00BA627F" w:rsidP="001B10BB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54070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D34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4886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D34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2037345156"/>
          </w:sdtPr>
          <w:sdtEndPr/>
          <w:sdtContent>
            <w:tc>
              <w:tcPr>
                <w:tcW w:w="3436" w:type="dxa"/>
                <w:tcBorders>
                  <w:bottom w:val="single" w:sz="4" w:space="0" w:color="auto"/>
                </w:tcBorders>
                <w:vAlign w:val="bottom"/>
              </w:tcPr>
              <w:p w:rsidR="00F7757E" w:rsidRDefault="00BA627F" w:rsidP="001B10BB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86F29">
        <w:trPr>
          <w:gridAfter w:val="1"/>
          <w:wAfter w:w="1447" w:type="dxa"/>
          <w:trHeight w:val="391"/>
        </w:trPr>
        <w:tc>
          <w:tcPr>
            <w:tcW w:w="2533" w:type="dxa"/>
            <w:noWrap/>
            <w:vAlign w:val="bottom"/>
          </w:tcPr>
          <w:p w:rsidR="00F7757E" w:rsidRDefault="00BA627F" w:rsidP="001B10BB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WorkCover </w:t>
            </w:r>
            <w:r w:rsidRPr="00FC724D">
              <w:rPr>
                <w:rFonts w:eastAsia="Times New Roman" w:cstheme="minorHAnsi"/>
                <w:color w:val="000000" w:themeColor="text1"/>
                <w:lang w:val="en-US"/>
              </w:rPr>
              <w:t>claim</w:t>
            </w:r>
          </w:p>
        </w:tc>
        <w:tc>
          <w:tcPr>
            <w:tcW w:w="2987" w:type="dxa"/>
            <w:gridSpan w:val="3"/>
            <w:vAlign w:val="bottom"/>
          </w:tcPr>
          <w:p w:rsidR="00F7757E" w:rsidRPr="004E6D34" w:rsidRDefault="00BA627F" w:rsidP="001B10BB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5166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D34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2663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669243015"/>
          </w:sdtPr>
          <w:sdtEndPr/>
          <w:sdtContent>
            <w:tc>
              <w:tcPr>
                <w:tcW w:w="343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7757E" w:rsidRPr="004E6D34" w:rsidRDefault="00BA627F" w:rsidP="001B10BB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F9136A" w:rsidRPr="00DA1596" w:rsidRDefault="00F9136A" w:rsidP="001C021D">
      <w:pPr>
        <w:tabs>
          <w:tab w:val="left" w:pos="142"/>
          <w:tab w:val="left" w:pos="426"/>
        </w:tabs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Y="104"/>
        <w:tblW w:w="10456" w:type="dxa"/>
        <w:tblLook w:val="04A0" w:firstRow="1" w:lastRow="0" w:firstColumn="1" w:lastColumn="0" w:noHBand="0" w:noVBand="1"/>
      </w:tblPr>
      <w:tblGrid>
        <w:gridCol w:w="1668"/>
        <w:gridCol w:w="4110"/>
        <w:gridCol w:w="851"/>
        <w:gridCol w:w="3827"/>
      </w:tblGrid>
      <w:tr w:rsidR="00B84316" w:rsidTr="00DA1596">
        <w:trPr>
          <w:trHeight w:val="510"/>
        </w:trPr>
        <w:tc>
          <w:tcPr>
            <w:tcW w:w="10456" w:type="dxa"/>
            <w:gridSpan w:val="4"/>
            <w:shd w:val="clear" w:color="000000" w:fill="FFFFFF"/>
            <w:noWrap/>
            <w:vAlign w:val="bottom"/>
            <w:hideMark/>
          </w:tcPr>
          <w:p w:rsidR="001C021D" w:rsidRPr="00DD06BA" w:rsidRDefault="00BA627F" w:rsidP="00DA159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 w:rsidRPr="00DD06BA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GENERAL PRACTI</w:t>
            </w: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TI</w:t>
            </w:r>
            <w:r w:rsidRPr="00DD06BA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ONER (GP)</w:t>
            </w:r>
          </w:p>
        </w:tc>
      </w:tr>
      <w:tr w:rsidR="00B84316" w:rsidTr="00DA1596">
        <w:trPr>
          <w:trHeight w:val="369"/>
        </w:trPr>
        <w:tc>
          <w:tcPr>
            <w:tcW w:w="1668" w:type="dxa"/>
            <w:shd w:val="clear" w:color="000000" w:fill="FFFFFF"/>
            <w:noWrap/>
            <w:vAlign w:val="bottom"/>
          </w:tcPr>
          <w:p w:rsidR="001C021D" w:rsidRPr="00DD06BA" w:rsidRDefault="00BA627F" w:rsidP="00DA159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D06BA">
              <w:rPr>
                <w:rFonts w:eastAsia="Times New Roman" w:cstheme="minorHAnsi"/>
                <w:color w:val="000000" w:themeColor="text1"/>
                <w:lang w:val="en-US"/>
              </w:rPr>
              <w:t xml:space="preserve">GP Name: </w:t>
            </w:r>
            <w:r w:rsidRPr="00DD06BA">
              <w:rPr>
                <w:rStyle w:val="Style1"/>
                <w:color w:val="000000" w:themeColor="text1"/>
              </w:rPr>
              <w:t xml:space="preserve">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893958741"/>
          </w:sdtPr>
          <w:sdtEndPr/>
          <w:sdtContent>
            <w:tc>
              <w:tcPr>
                <w:tcW w:w="8788" w:type="dxa"/>
                <w:gridSpan w:val="3"/>
                <w:tcBorders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1C021D" w:rsidRPr="00DD06BA" w:rsidRDefault="00BA627F" w:rsidP="00DA1596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A1596">
        <w:trPr>
          <w:trHeight w:val="369"/>
        </w:trPr>
        <w:tc>
          <w:tcPr>
            <w:tcW w:w="1668" w:type="dxa"/>
            <w:shd w:val="clear" w:color="000000" w:fill="FFFFFF"/>
            <w:noWrap/>
            <w:vAlign w:val="bottom"/>
          </w:tcPr>
          <w:p w:rsidR="001C021D" w:rsidRPr="00DD06BA" w:rsidRDefault="00BA627F" w:rsidP="00DA159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D06BA">
              <w:rPr>
                <w:rFonts w:eastAsia="Times New Roman" w:cstheme="minorHAnsi"/>
                <w:color w:val="000000" w:themeColor="text1"/>
                <w:lang w:val="en-US"/>
              </w:rPr>
              <w:t>Practice Name: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483675520"/>
          </w:sdtPr>
          <w:sdtEndPr/>
          <w:sdtContent>
            <w:tc>
              <w:tcPr>
                <w:tcW w:w="87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1C021D" w:rsidRPr="00DD06BA" w:rsidRDefault="00BA627F" w:rsidP="00DA1596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A1596">
        <w:trPr>
          <w:trHeight w:val="369"/>
        </w:trPr>
        <w:tc>
          <w:tcPr>
            <w:tcW w:w="1668" w:type="dxa"/>
            <w:shd w:val="clear" w:color="000000" w:fill="FFFFFF"/>
            <w:noWrap/>
            <w:vAlign w:val="bottom"/>
          </w:tcPr>
          <w:p w:rsidR="001C021D" w:rsidRPr="00DD06BA" w:rsidRDefault="00BA627F" w:rsidP="00DA159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D06BA">
              <w:rPr>
                <w:rFonts w:eastAsia="Times New Roman" w:cstheme="minorHAnsi"/>
                <w:color w:val="000000" w:themeColor="text1"/>
                <w:lang w:val="en-US"/>
              </w:rPr>
              <w:t xml:space="preserve">Address: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830135085"/>
          </w:sdtPr>
          <w:sdtEndPr/>
          <w:sdtContent>
            <w:tc>
              <w:tcPr>
                <w:tcW w:w="87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1C021D" w:rsidRPr="00DD06BA" w:rsidRDefault="00BA627F" w:rsidP="00DA1596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A1596">
        <w:trPr>
          <w:trHeight w:val="369"/>
        </w:trPr>
        <w:tc>
          <w:tcPr>
            <w:tcW w:w="1668" w:type="dxa"/>
            <w:shd w:val="clear" w:color="000000" w:fill="FFFFFF"/>
            <w:noWrap/>
            <w:vAlign w:val="bottom"/>
          </w:tcPr>
          <w:p w:rsidR="00DA1596" w:rsidRPr="00DD06BA" w:rsidRDefault="00BA627F" w:rsidP="00DA159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D06BA">
              <w:rPr>
                <w:rFonts w:eastAsia="Times New Roman" w:cstheme="minorHAnsi"/>
                <w:color w:val="000000" w:themeColor="text1"/>
                <w:lang w:val="en-US"/>
              </w:rPr>
              <w:t xml:space="preserve">Phone: </w:t>
            </w:r>
            <w:r w:rsidRPr="00DD06BA">
              <w:rPr>
                <w:rStyle w:val="Style1"/>
                <w:color w:val="000000" w:themeColor="text1"/>
              </w:rPr>
              <w:t xml:space="preserve">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638798305"/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DA1596" w:rsidRPr="00DD06BA" w:rsidRDefault="00BA627F" w:rsidP="00DA1596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1596" w:rsidRPr="00DD06BA" w:rsidRDefault="00BA627F" w:rsidP="00DA159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D06BA">
              <w:rPr>
                <w:rFonts w:eastAsia="Times New Roman" w:cstheme="minorHAnsi"/>
                <w:color w:val="000000" w:themeColor="text1"/>
                <w:lang w:val="en-US"/>
              </w:rPr>
              <w:t xml:space="preserve">Fax: </w:t>
            </w:r>
            <w:r w:rsidRPr="00DD06BA">
              <w:rPr>
                <w:rStyle w:val="Style1"/>
                <w:color w:val="000000" w:themeColor="text1"/>
              </w:rPr>
              <w:t xml:space="preserve">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szCs w:val="32"/>
              <w:lang w:val="en-US"/>
            </w:rPr>
            <w:id w:val="-1864659688"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vAlign w:val="center"/>
              </w:tcPr>
              <w:p w:rsidR="00DA1596" w:rsidRPr="00DD06BA" w:rsidRDefault="00BA627F" w:rsidP="00DA1596">
                <w:pPr>
                  <w:spacing w:after="0" w:line="240" w:lineRule="auto"/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977"/>
        <w:gridCol w:w="1984"/>
      </w:tblGrid>
      <w:tr w:rsidR="00B84316" w:rsidTr="00DA1596">
        <w:trPr>
          <w:trHeight w:val="567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E39" w:rsidRDefault="00DC3E39" w:rsidP="00DA1596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E466BC" w:rsidRPr="00DC3E39" w:rsidRDefault="00BA627F" w:rsidP="00DA1596">
            <w:pPr>
              <w:rPr>
                <w:b/>
                <w:i/>
                <w:sz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PROGRAM SUPPORT SIGN-OFF</w:t>
            </w:r>
            <w:r w:rsidR="00DA1596">
              <w:rPr>
                <w:b/>
              </w:rPr>
              <w:t xml:space="preserve">  </w:t>
            </w:r>
            <w:r w:rsidR="00DA1596" w:rsidRPr="00DA1596">
              <w:rPr>
                <w:b/>
                <w:i/>
                <w:sz w:val="20"/>
              </w:rPr>
              <w:t>- NB:  First two pages need to be completed by on HMS and saved to Drafts.</w:t>
            </w:r>
          </w:p>
        </w:tc>
      </w:tr>
      <w:tr w:rsidR="00B84316" w:rsidTr="00DA1596">
        <w:trPr>
          <w:trHeight w:val="397"/>
        </w:trPr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058589655"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66BC" w:rsidRDefault="00BA627F" w:rsidP="00E466BC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680846338"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66BC" w:rsidRDefault="00BA627F" w:rsidP="00E466BC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60754319"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66BC" w:rsidRDefault="00BA627F" w:rsidP="00E466BC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94056231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66BC" w:rsidRDefault="00BA627F" w:rsidP="00E466BC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A1596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BC" w:rsidRPr="00DD06BA" w:rsidRDefault="00BA627F" w:rsidP="00DA1596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BC" w:rsidRPr="00DD06BA" w:rsidRDefault="00BA627F" w:rsidP="00DA1596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BC" w:rsidRPr="00DD06BA" w:rsidRDefault="00BA627F" w:rsidP="00DA1596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Designation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BC" w:rsidRPr="00DD06BA" w:rsidRDefault="00BA627F" w:rsidP="00DA1596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Date</w:t>
            </w:r>
          </w:p>
        </w:tc>
      </w:tr>
    </w:tbl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84316" w:rsidTr="00A043A7">
        <w:trPr>
          <w:trHeight w:val="407"/>
        </w:trPr>
        <w:tc>
          <w:tcPr>
            <w:tcW w:w="10206" w:type="dxa"/>
            <w:shd w:val="clear" w:color="auto" w:fill="A6A6A6" w:themeFill="background1" w:themeFillShade="A6"/>
            <w:noWrap/>
            <w:vAlign w:val="center"/>
          </w:tcPr>
          <w:p w:rsidR="003D4035" w:rsidRPr="008E65AD" w:rsidRDefault="00BA627F" w:rsidP="00B9022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</w:pPr>
            <w:r w:rsidRPr="008E65AD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 xml:space="preserve">SECTION </w:t>
            </w:r>
            <w:r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TWO</w:t>
            </w:r>
            <w:r w:rsidRPr="008E65AD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 xml:space="preserve"> (to be completed by </w:t>
            </w:r>
            <w:r w:rsidR="00B90224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Clinician</w:t>
            </w:r>
            <w:r w:rsidRPr="008E65AD">
              <w:rPr>
                <w:rFonts w:eastAsia="Times New Roman" w:cstheme="minorHAnsi"/>
                <w:b/>
                <w:color w:val="FFFFFF" w:themeColor="background1"/>
                <w:sz w:val="28"/>
                <w:szCs w:val="32"/>
                <w:lang w:val="en-US"/>
              </w:rPr>
              <w:t>)</w:t>
            </w:r>
          </w:p>
        </w:tc>
      </w:tr>
    </w:tbl>
    <w:tbl>
      <w:tblPr>
        <w:tblStyle w:val="TableGrid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0"/>
        <w:gridCol w:w="711"/>
        <w:gridCol w:w="2869"/>
        <w:gridCol w:w="392"/>
        <w:gridCol w:w="3861"/>
      </w:tblGrid>
      <w:tr w:rsidR="00B84316" w:rsidTr="00D62C06">
        <w:trPr>
          <w:trHeight w:val="369"/>
        </w:trPr>
        <w:tc>
          <w:tcPr>
            <w:tcW w:w="9957" w:type="dxa"/>
            <w:gridSpan w:val="6"/>
            <w:noWrap/>
            <w:vAlign w:val="bottom"/>
          </w:tcPr>
          <w:p w:rsidR="00883042" w:rsidRPr="00883042" w:rsidRDefault="00BA627F" w:rsidP="00883042">
            <w:pP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CLIENT HEALTH CONDITIONS  </w:t>
            </w:r>
            <w:r w:rsidRPr="0088304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 xml:space="preserve">Refer to &amp; update Community Health Program 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>Ma</w:t>
            </w:r>
            <w:r w:rsidRPr="0088304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>ster Code Set</w:t>
            </w:r>
          </w:p>
          <w:p w:rsidR="00883042" w:rsidRDefault="00883042" w:rsidP="00ED2051">
            <w:pPr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</w:pPr>
          </w:p>
          <w:p w:rsidR="003D4035" w:rsidRDefault="00BA627F" w:rsidP="00ED2051">
            <w:pPr>
              <w:rPr>
                <w:rFonts w:eastAsia="Times New Roman" w:cstheme="minorHAnsi"/>
                <w:b/>
                <w:i/>
                <w:color w:val="000000" w:themeColor="text1"/>
                <w:szCs w:val="32"/>
                <w:lang w:val="en-US"/>
              </w:rPr>
            </w:pPr>
            <w:r w:rsidRPr="00A8403E"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  <w:t xml:space="preserve">Does client suffer </w:t>
            </w:r>
            <w:r w:rsidR="00AA36AB"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  <w:t>(or has suffered)</w:t>
            </w:r>
            <w:r w:rsidRPr="00A8403E"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  <w:t xml:space="preserve"> from any of the following:</w:t>
            </w:r>
            <w:r w:rsidR="00AA36AB"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  <w:t xml:space="preserve"> </w:t>
            </w:r>
          </w:p>
          <w:p w:rsidR="00DC3E39" w:rsidRPr="004650BF" w:rsidRDefault="00DC3E39" w:rsidP="00AA36AB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</w:p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center"/>
          </w:tcPr>
          <w:p w:rsidR="00842305" w:rsidRDefault="00842305" w:rsidP="00842305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305" w:rsidRPr="00DC3E39" w:rsidRDefault="00BA627F" w:rsidP="00842305">
            <w:pPr>
              <w:jc w:val="center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DC3E39">
              <w:rPr>
                <w:rFonts w:eastAsia="Times New Roman" w:cstheme="minorHAnsi"/>
                <w:b/>
                <w:color w:val="000000" w:themeColor="text1"/>
                <w:lang w:val="en-US"/>
              </w:rPr>
              <w:t>CURRENT/PAST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305" w:rsidRPr="00DC3E39" w:rsidRDefault="00BA627F" w:rsidP="00842305">
            <w:pPr>
              <w:jc w:val="center"/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DC3E39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 xml:space="preserve">HEALTHCARE </w:t>
            </w:r>
            <w:r w:rsidRPr="00DC3E39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PROVIDERS</w:t>
            </w:r>
          </w:p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D511FF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Neurological</w:t>
            </w:r>
          </w:p>
          <w:p w:rsidR="00F27224" w:rsidRPr="00D86F29" w:rsidRDefault="00BA627F" w:rsidP="00D511FF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>(S</w:t>
            </w:r>
            <w:r w:rsidRPr="00D86F29"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>troke, ABI, MS 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476446094"/>
            </w:sdtPr>
            <w:sdtEndPr/>
            <w:sdtContent>
              <w:p w:rsidR="00842305" w:rsidRDefault="00BA627F" w:rsidP="0086320D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53825733"/>
            </w:sdtPr>
            <w:sdtEndPr/>
            <w:sdtContent>
              <w:p w:rsidR="00842305" w:rsidRPr="00842305" w:rsidRDefault="00BA627F" w:rsidP="0086320D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842305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Cardiovascular</w:t>
            </w:r>
          </w:p>
          <w:p w:rsidR="00D86F29" w:rsidRPr="00D86F29" w:rsidRDefault="00BA627F" w:rsidP="00842305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</w:pPr>
            <w:r w:rsidRPr="00D86F29"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>(HT, CVD, AMI, IHD)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917865300"/>
            </w:sdtPr>
            <w:sdtEndPr/>
            <w:sdtContent>
              <w:p w:rsid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597062761"/>
            </w:sdtPr>
            <w:sdtEndPr/>
            <w:sdtContent>
              <w:p w:rsidR="00842305" w:rsidRP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842305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Respiratory</w:t>
            </w:r>
            <w:r w:rsidR="00D86F29"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 disease</w:t>
            </w:r>
          </w:p>
          <w:p w:rsidR="00D86F29" w:rsidRPr="003D4035" w:rsidRDefault="00BA627F" w:rsidP="0084230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86F29">
              <w:rPr>
                <w:rFonts w:eastAsia="Times New Roman" w:cstheme="minorHAnsi"/>
                <w:color w:val="000000" w:themeColor="text1"/>
                <w:sz w:val="14"/>
                <w:lang w:val="en-US"/>
              </w:rPr>
              <w:t>(COPD, Asthma, Bronchiectasis)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1789428425"/>
            </w:sdtPr>
            <w:sdtEndPr/>
            <w:sdtContent>
              <w:p w:rsid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61415655"/>
            </w:sdtPr>
            <w:sdtEndPr/>
            <w:sdtContent>
              <w:p w:rsidR="00842305" w:rsidRP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842305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Gastrointestinal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826704126"/>
            </w:sdtPr>
            <w:sdtEndPr/>
            <w:sdtContent>
              <w:p w:rsid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160424347"/>
            </w:sdtPr>
            <w:sdtEndPr/>
            <w:sdtContent>
              <w:p w:rsidR="00842305" w:rsidRP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842305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Renal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571775895"/>
            </w:sdtPr>
            <w:sdtEndPr/>
            <w:sdtContent>
              <w:p w:rsid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1226455385"/>
            </w:sdtPr>
            <w:sdtEndPr/>
            <w:sdtContent>
              <w:p w:rsidR="00842305" w:rsidRP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842305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Endocrine</w:t>
            </w:r>
          </w:p>
          <w:p w:rsidR="00F27224" w:rsidRPr="00356D54" w:rsidRDefault="00BA627F" w:rsidP="00F45CA0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(D</w:t>
            </w:r>
            <w:r w:rsidR="00F45CA0" w:rsidRPr="005833F3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iabetes)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673644244"/>
            </w:sdtPr>
            <w:sdtEndPr/>
            <w:sdtContent>
              <w:p w:rsid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170833974"/>
            </w:sdtPr>
            <w:sdtEndPr/>
            <w:sdtContent>
              <w:p w:rsidR="00842305" w:rsidRP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842305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Psychological</w:t>
            </w:r>
          </w:p>
          <w:p w:rsidR="00F27224" w:rsidRPr="00356D54" w:rsidRDefault="00BA627F" w:rsidP="00F45CA0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(D</w:t>
            </w:r>
            <w:r w:rsidR="00F45CA0" w:rsidRPr="005833F3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epression</w:t>
            </w:r>
            <w:r w:rsidRPr="005833F3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431929855"/>
            </w:sdtPr>
            <w:sdtEndPr/>
            <w:sdtContent>
              <w:p w:rsid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572016131"/>
            </w:sdtPr>
            <w:sdtEndPr/>
            <w:sdtContent>
              <w:p w:rsidR="00842305" w:rsidRP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842305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Genital</w:t>
            </w:r>
            <w:r w:rsidR="00F27224"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/</w:t>
            </w: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urological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351300559"/>
            </w:sdtPr>
            <w:sdtEndPr/>
            <w:sdtContent>
              <w:p w:rsid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1878923228"/>
            </w:sdtPr>
            <w:sdtEndPr/>
            <w:sdtContent>
              <w:p w:rsidR="00842305" w:rsidRPr="00842305" w:rsidRDefault="00BA627F" w:rsidP="0084230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842305" w:rsidRPr="005833F3" w:rsidRDefault="00BA627F" w:rsidP="00D511FF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Chronic pain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400213200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305" w:rsidRDefault="00BA627F" w:rsidP="003D403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374847362"/>
            </w:sdtPr>
            <w:sdtEndPr/>
            <w:sdtContent>
              <w:p w:rsidR="00842305" w:rsidRDefault="00BA627F" w:rsidP="003D403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5431E2" w:rsidRPr="005833F3" w:rsidRDefault="00BA627F" w:rsidP="00D511FF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Musculoskeletal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931116730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31E2" w:rsidRDefault="00BA627F" w:rsidP="003D403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626671731"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431E2" w:rsidRDefault="00BA627F" w:rsidP="003D4035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D86F29" w:rsidRPr="005833F3" w:rsidRDefault="00BA627F" w:rsidP="00F45CA0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Skin</w:t>
            </w:r>
            <w:r w:rsidR="00F27224"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 xml:space="preserve"> </w:t>
            </w:r>
            <w:r w:rsidRPr="005833F3"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  <w:t>problems</w:t>
            </w:r>
          </w:p>
          <w:p w:rsidR="00F27224" w:rsidRPr="00F27224" w:rsidRDefault="00BA627F" w:rsidP="00DC3E39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D86F29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(</w:t>
            </w:r>
            <w:r w:rsidR="00DC3E39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R</w:t>
            </w:r>
            <w:r w:rsidRPr="00D86F29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ashes/wounds)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484085172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305" w:rsidRPr="00ED22CE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1458715762"/>
            </w:sdtPr>
            <w:sdtEndPr/>
            <w:sdtContent>
              <w:p w:rsidR="00842305" w:rsidRPr="00ED22CE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D86F29" w:rsidRPr="005833F3" w:rsidRDefault="00BA627F" w:rsidP="00ED22C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Malignancy </w:t>
            </w:r>
          </w:p>
          <w:p w:rsidR="00D5793A" w:rsidRDefault="00BA627F" w:rsidP="00ED22C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86F29">
              <w:rPr>
                <w:rFonts w:eastAsia="Times New Roman" w:cstheme="minorHAnsi"/>
                <w:color w:val="000000" w:themeColor="text1"/>
                <w:sz w:val="16"/>
                <w:lang w:val="en-US"/>
              </w:rPr>
              <w:t>(Cancer)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984751864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793A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81725570"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5793A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5833F3" w:rsidRDefault="00BA627F" w:rsidP="00ED22C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Sensory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</w:p>
          <w:p w:rsidR="00BA4366" w:rsidRDefault="00BA627F" w:rsidP="00ED22C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86F29">
              <w:rPr>
                <w:rFonts w:eastAsia="Times New Roman" w:cstheme="minorHAnsi"/>
                <w:color w:val="000000" w:themeColor="text1"/>
                <w:sz w:val="16"/>
                <w:lang w:val="en-US"/>
              </w:rPr>
              <w:t>(hearing/vision)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821579034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4366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833026158"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A4366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BA4366" w:rsidRPr="005833F3" w:rsidRDefault="00BA627F" w:rsidP="00ED22C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Surgical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275512265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4366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54950036"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A4366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BA4366" w:rsidRPr="005833F3" w:rsidRDefault="00BA627F" w:rsidP="00ED22C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Other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711692412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4366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56375722"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A4366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0B604C" w:rsidRDefault="00BA627F" w:rsidP="00ED22C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833F3">
              <w:rPr>
                <w:rFonts w:eastAsia="Times New Roman" w:cstheme="minorHAnsi"/>
                <w:b/>
                <w:color w:val="000000" w:themeColor="text1"/>
                <w:lang w:val="en-US"/>
              </w:rPr>
              <w:t>If 0-16 years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="005833F3">
              <w:rPr>
                <w:rFonts w:eastAsia="Times New Roman" w:cstheme="minorHAnsi"/>
                <w:color w:val="000000" w:themeColor="text1"/>
                <w:sz w:val="16"/>
                <w:lang w:val="en-US"/>
              </w:rPr>
              <w:t>(measles, mumps, chicken pox)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365797639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604C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199315721"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B604C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369"/>
        </w:trPr>
        <w:tc>
          <w:tcPr>
            <w:tcW w:w="2124" w:type="dxa"/>
            <w:gridSpan w:val="2"/>
            <w:noWrap/>
            <w:vAlign w:val="bottom"/>
          </w:tcPr>
          <w:p w:rsidR="000B604C" w:rsidRDefault="00BA627F" w:rsidP="00ED22C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Pediatrician?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866974982"/>
          </w:sdtPr>
          <w:sdtEndPr/>
          <w:sdtContent>
            <w:tc>
              <w:tcPr>
                <w:tcW w:w="358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604C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013418580"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B604C" w:rsidRDefault="00BA627F" w:rsidP="00ED22C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567"/>
        </w:trPr>
        <w:tc>
          <w:tcPr>
            <w:tcW w:w="9957" w:type="dxa"/>
            <w:gridSpan w:val="6"/>
            <w:noWrap/>
            <w:vAlign w:val="bottom"/>
          </w:tcPr>
          <w:p w:rsidR="005A09C3" w:rsidRDefault="005A09C3" w:rsidP="007528C2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F4093B" w:rsidRPr="00F4093B" w:rsidRDefault="00BA627F" w:rsidP="00F4093B">
            <w:pPr>
              <w:ind w:right="-108"/>
              <w:rPr>
                <w:rFonts w:eastAsia="Times New Roman" w:cstheme="minorHAnsi"/>
                <w:i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ALLERGIES / ALERTS     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Yes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39302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    No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3347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       </w:t>
            </w:r>
            <w:r w:rsidRPr="00F4093B">
              <w:rPr>
                <w:rFonts w:eastAsia="Times New Roman" w:cstheme="minorHAnsi"/>
                <w:i/>
                <w:color w:val="000000" w:themeColor="text1"/>
                <w:lang w:val="en-US"/>
              </w:rPr>
              <w:t xml:space="preserve">If Yes, </w:t>
            </w:r>
            <w:r>
              <w:rPr>
                <w:rFonts w:eastAsia="Times New Roman" w:cstheme="minorHAnsi"/>
                <w:i/>
                <w:color w:val="000000" w:themeColor="text1"/>
                <w:lang w:val="en-US"/>
              </w:rPr>
              <w:t>document</w:t>
            </w:r>
            <w:r w:rsidRPr="00F4093B">
              <w:rPr>
                <w:rFonts w:eastAsia="Times New Roman" w:cstheme="minorHAnsi"/>
                <w:i/>
                <w:color w:val="000000" w:themeColor="text1"/>
                <w:lang w:val="en-US"/>
              </w:rPr>
              <w:t xml:space="preserve"> below</w:t>
            </w:r>
          </w:p>
          <w:p w:rsidR="007528C2" w:rsidRPr="00E3228C" w:rsidRDefault="007528C2" w:rsidP="007528C2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B84316" w:rsidTr="00D62C06">
        <w:trPr>
          <w:trHeight w:val="369"/>
        </w:trPr>
        <w:tc>
          <w:tcPr>
            <w:tcW w:w="284" w:type="dxa"/>
            <w:noWrap/>
            <w:vAlign w:val="bottom"/>
          </w:tcPr>
          <w:p w:rsidR="007528C2" w:rsidRDefault="007528C2" w:rsidP="00F4093B">
            <w:pPr>
              <w:ind w:right="-108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7528C2" w:rsidRPr="007700E9" w:rsidRDefault="007528C2" w:rsidP="008255A2">
            <w:pPr>
              <w:ind w:right="-108"/>
              <w:jc w:val="right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8C2" w:rsidRPr="008255A2" w:rsidRDefault="00BA627F" w:rsidP="008255A2">
            <w:pPr>
              <w:ind w:right="-108"/>
              <w:jc w:val="center"/>
              <w:rPr>
                <w:rFonts w:eastAsia="Times New Roman" w:cstheme="minorHAnsi"/>
                <w:i/>
                <w:color w:val="000000" w:themeColor="text1"/>
                <w:lang w:val="en-US"/>
              </w:rPr>
            </w:pPr>
            <w:r w:rsidRPr="008255A2">
              <w:rPr>
                <w:rFonts w:eastAsia="Times New Roman" w:cstheme="minorHAnsi"/>
                <w:i/>
                <w:color w:val="000000" w:themeColor="text1"/>
                <w:lang w:val="en-US"/>
              </w:rPr>
              <w:t>SUBSTANCE/LOCATION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28C2" w:rsidRPr="008255A2" w:rsidRDefault="00BA627F" w:rsidP="008255A2">
            <w:pPr>
              <w:ind w:right="-108"/>
              <w:jc w:val="center"/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</w:pPr>
            <w:r w:rsidRPr="008255A2"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  <w:t>REACTION/DETAILS</w:t>
            </w:r>
          </w:p>
        </w:tc>
      </w:tr>
      <w:tr w:rsidR="00B84316" w:rsidTr="00D62C06">
        <w:trPr>
          <w:trHeight w:val="369"/>
        </w:trPr>
        <w:tc>
          <w:tcPr>
            <w:tcW w:w="284" w:type="dxa"/>
            <w:noWrap/>
            <w:vAlign w:val="bottom"/>
          </w:tcPr>
          <w:p w:rsidR="007528C2" w:rsidRPr="003D4035" w:rsidRDefault="007528C2" w:rsidP="005833F3">
            <w:pPr>
              <w:ind w:right="-108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7528C2" w:rsidRDefault="00BA627F" w:rsidP="008255A2">
            <w:pPr>
              <w:ind w:right="-108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7700E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Drug sensitivities</w:t>
            </w:r>
          </w:p>
          <w:p w:rsidR="00E60A19" w:rsidRPr="007700E9" w:rsidRDefault="00E60A19" w:rsidP="008255A2">
            <w:pPr>
              <w:ind w:right="-108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681745509"/>
          </w:sdtPr>
          <w:sdtEndPr/>
          <w:sdtContent>
            <w:tc>
              <w:tcPr>
                <w:tcW w:w="326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8C2" w:rsidRPr="007700E9" w:rsidRDefault="00BA627F" w:rsidP="008255A2">
                <w:pPr>
                  <w:ind w:right="-108"/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916209579"/>
          </w:sdtPr>
          <w:sdtEndPr/>
          <w:sdtContent>
            <w:tc>
              <w:tcPr>
                <w:tcW w:w="3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528C2" w:rsidRPr="007700E9" w:rsidRDefault="00BA627F" w:rsidP="008255A2">
                <w:pPr>
                  <w:ind w:right="-108"/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369"/>
        </w:trPr>
        <w:tc>
          <w:tcPr>
            <w:tcW w:w="284" w:type="dxa"/>
            <w:noWrap/>
            <w:vAlign w:val="center"/>
          </w:tcPr>
          <w:p w:rsidR="007528C2" w:rsidRPr="003D4035" w:rsidRDefault="007528C2" w:rsidP="005833F3">
            <w:pPr>
              <w:ind w:right="-108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7528C2" w:rsidRDefault="00BA627F" w:rsidP="008255A2">
            <w:pPr>
              <w:ind w:right="-108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7700E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Allergies</w:t>
            </w:r>
          </w:p>
          <w:p w:rsidR="00E60A19" w:rsidRPr="007700E9" w:rsidRDefault="00E60A19" w:rsidP="008255A2">
            <w:pPr>
              <w:ind w:right="-108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972984250"/>
          </w:sdtPr>
          <w:sdtEndPr/>
          <w:sdtContent>
            <w:tc>
              <w:tcPr>
                <w:tcW w:w="326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8C2" w:rsidRPr="007700E9" w:rsidRDefault="00BA627F" w:rsidP="008255A2">
                <w:pPr>
                  <w:ind w:right="-108"/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587926593"/>
          </w:sdtPr>
          <w:sdtEndPr/>
          <w:sdtContent>
            <w:tc>
              <w:tcPr>
                <w:tcW w:w="3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528C2" w:rsidRPr="007700E9" w:rsidRDefault="00BA627F" w:rsidP="008255A2">
                <w:pPr>
                  <w:ind w:right="-108"/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D62C06">
        <w:trPr>
          <w:trHeight w:val="519"/>
        </w:trPr>
        <w:tc>
          <w:tcPr>
            <w:tcW w:w="284" w:type="dxa"/>
            <w:noWrap/>
            <w:vAlign w:val="center"/>
          </w:tcPr>
          <w:p w:rsidR="007528C2" w:rsidRPr="003D4035" w:rsidRDefault="007528C2" w:rsidP="005833F3">
            <w:pPr>
              <w:ind w:right="-108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7528C2" w:rsidRDefault="00BA627F" w:rsidP="008255A2">
            <w:pPr>
              <w:ind w:right="-108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7700E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Significant infections</w:t>
            </w:r>
          </w:p>
          <w:p w:rsidR="00F5425A" w:rsidRPr="00F5425A" w:rsidRDefault="00BA627F" w:rsidP="008255A2">
            <w:pPr>
              <w:ind w:right="-108"/>
              <w:jc w:val="both"/>
              <w:rPr>
                <w:rFonts w:eastAsia="Times New Roman" w:cstheme="minorHAnsi"/>
                <w:color w:val="000000" w:themeColor="text1"/>
                <w:sz w:val="18"/>
                <w:szCs w:val="32"/>
                <w:lang w:val="en-US"/>
              </w:rPr>
            </w:pPr>
            <w:r w:rsidRPr="00F5425A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(Hep</w:t>
            </w:r>
            <w:r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atitis,MRSA,</w:t>
            </w:r>
            <w:r w:rsidRPr="00F5425A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C</w:t>
            </w:r>
            <w:r w:rsidR="00947F3D" w:rsidRPr="00F5425A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-</w:t>
            </w:r>
            <w:r w:rsidRPr="00F5425A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DI</w:t>
            </w:r>
            <w:r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F</w:t>
            </w:r>
            <w:r w:rsidRPr="00F5425A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F</w:t>
            </w:r>
            <w:r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,HIV</w:t>
            </w:r>
            <w:r w:rsidR="00C01F08" w:rsidRPr="00F5425A"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  <w:t>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586698649"/>
          </w:sdtPr>
          <w:sdtEndPr/>
          <w:sdtContent>
            <w:tc>
              <w:tcPr>
                <w:tcW w:w="326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8C2" w:rsidRPr="007700E9" w:rsidRDefault="00BA627F" w:rsidP="008255A2">
                <w:pPr>
                  <w:ind w:right="-108"/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572279881"/>
          </w:sdtPr>
          <w:sdtEndPr/>
          <w:sdtContent>
            <w:tc>
              <w:tcPr>
                <w:tcW w:w="3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528C2" w:rsidRPr="007700E9" w:rsidRDefault="00BA627F" w:rsidP="008255A2">
                <w:pPr>
                  <w:ind w:right="-108"/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F4093B" w:rsidRDefault="00F4093B"/>
    <w:p w:rsidR="007528C2" w:rsidRDefault="00BA627F">
      <w:r>
        <w:t xml:space="preserve">Have Allergies / Alerts been updated on HMS?   </w:t>
      </w:r>
      <w:r w:rsidRPr="00F4093B">
        <w:t>Yes</w:t>
      </w:r>
      <w:r>
        <w:t xml:space="preserve">   </w:t>
      </w:r>
      <w:sdt>
        <w:sdtPr>
          <w:rPr>
            <w:rFonts w:eastAsia="Times New Roman" w:cstheme="minorHAnsi"/>
            <w:color w:val="000000" w:themeColor="text1"/>
            <w:lang w:val="en-US"/>
          </w:rPr>
          <w:id w:val="31269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39">
            <w:rPr>
              <w:rFonts w:ascii="MS Gothic" w:eastAsia="MS Gothic" w:hAnsi="MS Gothic" w:cstheme="minorHAnsi" w:hint="eastAsia"/>
              <w:color w:val="000000" w:themeColor="text1"/>
              <w:lang w:val="en-US"/>
            </w:rPr>
            <w:t>☐</w:t>
          </w:r>
        </w:sdtContent>
      </w:sdt>
      <w:r>
        <w:t xml:space="preserve">  </w:t>
      </w:r>
      <w:r w:rsidR="00DC3E39">
        <w:t xml:space="preserve">  </w:t>
      </w:r>
      <w:r w:rsidRPr="00F4093B">
        <w:t>No</w:t>
      </w:r>
      <w:r>
        <w:t xml:space="preserve">    </w:t>
      </w:r>
      <w:sdt>
        <w:sdtPr>
          <w:rPr>
            <w:rFonts w:eastAsia="Times New Roman" w:cstheme="minorHAnsi"/>
            <w:color w:val="000000" w:themeColor="text1"/>
            <w:lang w:val="en-US"/>
          </w:rPr>
          <w:id w:val="-186458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39">
            <w:rPr>
              <w:rFonts w:ascii="MS Gothic" w:eastAsia="MS Gothic" w:hAnsi="MS Gothic" w:cstheme="minorHAnsi" w:hint="eastAsia"/>
              <w:color w:val="000000" w:themeColor="text1"/>
              <w:lang w:val="en-US"/>
            </w:rPr>
            <w:t>☐</w:t>
          </w:r>
        </w:sdtContent>
      </w:sdt>
      <w:r w:rsidR="00DC3E39">
        <w:t xml:space="preserve"> </w:t>
      </w:r>
      <w:r>
        <w:br w:type="page"/>
      </w:r>
    </w:p>
    <w:tbl>
      <w:tblPr>
        <w:tblStyle w:val="TableGrid"/>
        <w:tblW w:w="105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6"/>
        <w:gridCol w:w="10"/>
        <w:gridCol w:w="543"/>
        <w:gridCol w:w="708"/>
        <w:gridCol w:w="420"/>
        <w:gridCol w:w="305"/>
        <w:gridCol w:w="248"/>
        <w:gridCol w:w="175"/>
        <w:gridCol w:w="128"/>
        <w:gridCol w:w="135"/>
        <w:gridCol w:w="97"/>
        <w:gridCol w:w="45"/>
        <w:gridCol w:w="323"/>
        <w:gridCol w:w="255"/>
        <w:gridCol w:w="151"/>
        <w:gridCol w:w="263"/>
        <w:gridCol w:w="288"/>
        <w:gridCol w:w="39"/>
        <w:gridCol w:w="485"/>
        <w:gridCol w:w="187"/>
        <w:gridCol w:w="142"/>
        <w:gridCol w:w="566"/>
        <w:gridCol w:w="154"/>
        <w:gridCol w:w="285"/>
        <w:gridCol w:w="568"/>
        <w:gridCol w:w="297"/>
        <w:gridCol w:w="412"/>
        <w:gridCol w:w="1417"/>
        <w:gridCol w:w="88"/>
        <w:gridCol w:w="1334"/>
        <w:gridCol w:w="6"/>
      </w:tblGrid>
      <w:tr w:rsidR="00B84316" w:rsidTr="00E12F5D">
        <w:trPr>
          <w:gridAfter w:val="1"/>
          <w:wAfter w:w="6" w:type="dxa"/>
          <w:trHeight w:val="567"/>
        </w:trPr>
        <w:tc>
          <w:tcPr>
            <w:tcW w:w="10508" w:type="dxa"/>
            <w:gridSpan w:val="31"/>
            <w:noWrap/>
            <w:vAlign w:val="bottom"/>
          </w:tcPr>
          <w:p w:rsidR="003678C4" w:rsidRPr="004650BF" w:rsidRDefault="00BA627F" w:rsidP="003678C4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lang w:val="en-US"/>
              </w:rPr>
              <w:t>IMMUNISATIONS</w:t>
            </w: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10508" w:type="dxa"/>
            <w:gridSpan w:val="31"/>
            <w:noWrap/>
            <w:vAlign w:val="bottom"/>
          </w:tcPr>
          <w:p w:rsidR="003678C4" w:rsidRPr="004650BF" w:rsidRDefault="00BA627F" w:rsidP="003678C4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Are the following </w:t>
            </w:r>
            <w:r w:rsidR="00F5425A">
              <w:rPr>
                <w:rFonts w:eastAsia="Times New Roman" w:cstheme="minorHAnsi"/>
                <w:color w:val="000000" w:themeColor="text1"/>
                <w:lang w:val="en-US"/>
              </w:rPr>
              <w:t>immunis</w:t>
            </w:r>
            <w:r w:rsidR="00C01F08" w:rsidRPr="009561D9">
              <w:rPr>
                <w:rFonts w:eastAsia="Times New Roman" w:cstheme="minorHAnsi"/>
                <w:color w:val="000000" w:themeColor="text1"/>
                <w:lang w:val="en-US"/>
              </w:rPr>
              <w:t>ation’s</w:t>
            </w:r>
            <w:r w:rsidRPr="009561D9">
              <w:rPr>
                <w:rFonts w:eastAsia="Times New Roman" w:cstheme="minorHAnsi"/>
                <w:color w:val="000000" w:themeColor="text1"/>
                <w:lang w:val="en-US"/>
              </w:rPr>
              <w:t xml:space="preserve"> up to date?</w:t>
            </w:r>
          </w:p>
        </w:tc>
      </w:tr>
      <w:tr w:rsidR="00B84316" w:rsidTr="00E12F5D">
        <w:trPr>
          <w:trHeight w:val="369"/>
        </w:trPr>
        <w:tc>
          <w:tcPr>
            <w:tcW w:w="450" w:type="dxa"/>
            <w:gridSpan w:val="3"/>
            <w:noWrap/>
            <w:vAlign w:val="bottom"/>
          </w:tcPr>
          <w:p w:rsidR="009561D9" w:rsidRPr="003D4035" w:rsidRDefault="009561D9" w:rsidP="002101A6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  <w:gridSpan w:val="5"/>
            <w:vAlign w:val="bottom"/>
          </w:tcPr>
          <w:p w:rsidR="009561D9" w:rsidRDefault="00BA627F" w:rsidP="007C0E79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Influenza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891559181"/>
          </w:sdtPr>
          <w:sdtEndPr/>
          <w:sdtContent>
            <w:tc>
              <w:tcPr>
                <w:tcW w:w="7840" w:type="dxa"/>
                <w:gridSpan w:val="24"/>
                <w:vAlign w:val="bottom"/>
              </w:tcPr>
              <w:p w:rsidR="009561D9" w:rsidRPr="003370BF" w:rsidRDefault="00BA627F" w:rsidP="007C0E79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  <w:r w:rsidR="00C01F08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Yes   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-1080440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                    </w:t>
                </w:r>
                <w:r w:rsidR="00C01F08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>No</w:t>
                </w:r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-576818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</w:p>
            </w:tc>
          </w:sdtContent>
        </w:sdt>
      </w:tr>
      <w:tr w:rsidR="00B84316" w:rsidTr="00E12F5D">
        <w:trPr>
          <w:trHeight w:val="369"/>
        </w:trPr>
        <w:tc>
          <w:tcPr>
            <w:tcW w:w="450" w:type="dxa"/>
            <w:gridSpan w:val="3"/>
            <w:noWrap/>
            <w:vAlign w:val="bottom"/>
          </w:tcPr>
          <w:p w:rsidR="009561D9" w:rsidRDefault="009561D9" w:rsidP="002101A6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  <w:gridSpan w:val="5"/>
            <w:vAlign w:val="bottom"/>
          </w:tcPr>
          <w:p w:rsidR="009561D9" w:rsidRDefault="00BA627F" w:rsidP="00864B1A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Whooping cough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2669878"/>
          </w:sdtPr>
          <w:sdtEndPr/>
          <w:sdtContent>
            <w:tc>
              <w:tcPr>
                <w:tcW w:w="7840" w:type="dxa"/>
                <w:gridSpan w:val="24"/>
                <w:vAlign w:val="center"/>
              </w:tcPr>
              <w:p w:rsidR="009561D9" w:rsidRDefault="00BA627F" w:rsidP="00541CF0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Yes   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547417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  <w:r w:rsidR="00541CF0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  <w:r w:rsidR="00C01F08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 </w:t>
                </w:r>
                <w:r w:rsidR="00541CF0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              </w:t>
                </w:r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No  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-1710479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                  </w:t>
                </w:r>
                <w:r w:rsidR="00541CF0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>Unsure</w:t>
                </w:r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1928769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</w:p>
            </w:tc>
          </w:sdtContent>
        </w:sdt>
      </w:tr>
      <w:tr w:rsidR="00B84316" w:rsidTr="00E12F5D">
        <w:trPr>
          <w:trHeight w:val="369"/>
        </w:trPr>
        <w:tc>
          <w:tcPr>
            <w:tcW w:w="450" w:type="dxa"/>
            <w:gridSpan w:val="3"/>
            <w:noWrap/>
            <w:vAlign w:val="bottom"/>
          </w:tcPr>
          <w:p w:rsidR="009561D9" w:rsidRDefault="009561D9" w:rsidP="002101A6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  <w:gridSpan w:val="5"/>
            <w:vAlign w:val="bottom"/>
          </w:tcPr>
          <w:p w:rsidR="009561D9" w:rsidRDefault="00BA627F" w:rsidP="00864B1A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Measles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047514906"/>
          </w:sdtPr>
          <w:sdtEndPr/>
          <w:sdtContent>
            <w:tc>
              <w:tcPr>
                <w:tcW w:w="7840" w:type="dxa"/>
                <w:gridSpan w:val="24"/>
                <w:vAlign w:val="center"/>
              </w:tcPr>
              <w:p w:rsidR="009561D9" w:rsidRDefault="00BA627F" w:rsidP="007C0E79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  <w:r w:rsidR="00C01F08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Yes  </w:t>
                </w:r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  <w:r w:rsidR="00C01F08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1461762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  <w:r w:rsidR="00541CF0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                    </w:t>
                </w:r>
                <w:r w:rsidR="00C01F08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>No</w:t>
                </w:r>
                <w:r w:rsidR="00947F3D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-25106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                   </w:t>
                </w:r>
                <w:r w:rsidR="00947F3D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>Unsure</w:t>
                </w:r>
                <w:r w:rsidR="00F5425A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 </w:t>
                </w:r>
                <w:sdt>
                  <w:sdtPr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id w:val="-965892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CF0">
                      <w:rPr>
                        <w:rFonts w:ascii="MS Gothic" w:eastAsia="MS Gothic" w:hAnsi="MS Gothic" w:cstheme="minorHAnsi" w:hint="eastAsia"/>
                        <w:color w:val="000000" w:themeColor="text1"/>
                        <w:lang w:val="en-US"/>
                      </w:rPr>
                      <w:t>☐</w:t>
                    </w:r>
                  </w:sdtContent>
                </w:sdt>
              </w:p>
            </w:tc>
          </w:sdtContent>
        </w:sdt>
      </w:tr>
      <w:tr w:rsidR="00B84316" w:rsidTr="00E12F5D">
        <w:trPr>
          <w:gridAfter w:val="1"/>
          <w:wAfter w:w="6" w:type="dxa"/>
          <w:trHeight w:val="170"/>
        </w:trPr>
        <w:tc>
          <w:tcPr>
            <w:tcW w:w="3209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2101A6" w:rsidRPr="00301119" w:rsidRDefault="002101A6" w:rsidP="002101A6">
            <w:pPr>
              <w:rPr>
                <w:rFonts w:eastAsia="Times New Roman" w:cstheme="minorHAnsi"/>
                <w:color w:val="000000" w:themeColor="text1"/>
                <w:sz w:val="18"/>
                <w:lang w:val="en-US"/>
              </w:rPr>
            </w:pPr>
          </w:p>
        </w:tc>
        <w:tc>
          <w:tcPr>
            <w:tcW w:w="7299" w:type="dxa"/>
            <w:gridSpan w:val="19"/>
            <w:tcBorders>
              <w:bottom w:val="single" w:sz="4" w:space="0" w:color="auto"/>
            </w:tcBorders>
            <w:vAlign w:val="center"/>
          </w:tcPr>
          <w:p w:rsidR="00301119" w:rsidRPr="00301119" w:rsidRDefault="00301119" w:rsidP="005D56FB">
            <w:pPr>
              <w:rPr>
                <w:rFonts w:eastAsia="Times New Roman" w:cstheme="minorHAnsi"/>
                <w:b/>
                <w:color w:val="000000" w:themeColor="text1"/>
                <w:sz w:val="18"/>
                <w:szCs w:val="32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1050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1119" w:rsidRDefault="00BA627F" w:rsidP="005D56FB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If</w:t>
            </w:r>
            <w:r w:rsidRPr="00475645">
              <w:rPr>
                <w:rFonts w:eastAsia="Times New Roman" w:cstheme="minorHAnsi"/>
                <w:color w:val="000000" w:themeColor="text1"/>
                <w:lang w:val="en-US"/>
              </w:rPr>
              <w:t xml:space="preserve"> client is a </w:t>
            </w:r>
            <w:r w:rsidRPr="00475645">
              <w:rPr>
                <w:rFonts w:eastAsia="Times New Roman" w:cstheme="minorHAnsi"/>
                <w:b/>
                <w:color w:val="000000" w:themeColor="text1"/>
                <w:lang w:val="en-US"/>
              </w:rPr>
              <w:t>child 0-16</w:t>
            </w:r>
            <w:r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 years old,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ask parent/guardian: </w:t>
            </w: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5058" w:type="dxa"/>
            <w:gridSpan w:val="20"/>
            <w:tcBorders>
              <w:left w:val="single" w:sz="4" w:space="0" w:color="auto"/>
            </w:tcBorders>
            <w:noWrap/>
            <w:vAlign w:val="bottom"/>
          </w:tcPr>
          <w:p w:rsidR="00301119" w:rsidRDefault="00BA627F" w:rsidP="005D56FB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“Have you chosen to </w:t>
            </w:r>
            <w:r w:rsidR="00541CF0">
              <w:rPr>
                <w:rFonts w:eastAsia="Times New Roman" w:cstheme="minorHAnsi"/>
                <w:color w:val="000000" w:themeColor="text1"/>
                <w:lang w:val="en-US"/>
              </w:rPr>
              <w:t>immunise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your child?”</w:t>
            </w:r>
          </w:p>
        </w:tc>
        <w:tc>
          <w:tcPr>
            <w:tcW w:w="5450" w:type="dxa"/>
            <w:gridSpan w:val="11"/>
            <w:tcBorders>
              <w:right w:val="single" w:sz="4" w:space="0" w:color="auto"/>
            </w:tcBorders>
            <w:vAlign w:val="bottom"/>
          </w:tcPr>
          <w:p w:rsidR="00301119" w:rsidRDefault="00BA627F" w:rsidP="00541CF0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8398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630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No</w:t>
            </w:r>
            <w:r w:rsidR="00541CF0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714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39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5058" w:type="dxa"/>
            <w:gridSpan w:val="20"/>
            <w:tcBorders>
              <w:left w:val="single" w:sz="4" w:space="0" w:color="auto"/>
            </w:tcBorders>
            <w:noWrap/>
            <w:vAlign w:val="bottom"/>
          </w:tcPr>
          <w:p w:rsidR="00301119" w:rsidRDefault="00BA627F" w:rsidP="005D56FB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If yes, “Are they up to date?”</w:t>
            </w:r>
          </w:p>
        </w:tc>
        <w:tc>
          <w:tcPr>
            <w:tcW w:w="5450" w:type="dxa"/>
            <w:gridSpan w:val="11"/>
            <w:tcBorders>
              <w:right w:val="single" w:sz="4" w:space="0" w:color="auto"/>
            </w:tcBorders>
            <w:vAlign w:val="bottom"/>
          </w:tcPr>
          <w:p w:rsidR="00301119" w:rsidRDefault="00BA627F" w:rsidP="00541CF0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8162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F0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No</w:t>
            </w:r>
            <w:r w:rsidR="00541CF0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9194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F0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113"/>
        </w:trPr>
        <w:tc>
          <w:tcPr>
            <w:tcW w:w="3832" w:type="dxa"/>
            <w:gridSpan w:val="1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01119" w:rsidRPr="000B4E0A" w:rsidRDefault="00301119" w:rsidP="005D56FB">
            <w:pPr>
              <w:rPr>
                <w:rFonts w:eastAsia="Times New Roman" w:cstheme="minorHAnsi"/>
                <w:color w:val="000000" w:themeColor="text1"/>
                <w:sz w:val="12"/>
                <w:lang w:val="en-US"/>
              </w:rPr>
            </w:pPr>
          </w:p>
        </w:tc>
        <w:tc>
          <w:tcPr>
            <w:tcW w:w="2275" w:type="dxa"/>
            <w:gridSpan w:val="9"/>
            <w:tcBorders>
              <w:bottom w:val="single" w:sz="4" w:space="0" w:color="auto"/>
            </w:tcBorders>
            <w:vAlign w:val="bottom"/>
          </w:tcPr>
          <w:p w:rsidR="00301119" w:rsidRPr="000B4E0A" w:rsidRDefault="00301119" w:rsidP="005D56FB">
            <w:pPr>
              <w:jc w:val="right"/>
              <w:rPr>
                <w:rFonts w:eastAsia="Times New Roman" w:cstheme="minorHAnsi"/>
                <w:color w:val="000000" w:themeColor="text1"/>
                <w:sz w:val="12"/>
                <w:szCs w:val="32"/>
                <w:lang w:val="en-US"/>
              </w:rPr>
            </w:pPr>
          </w:p>
        </w:tc>
        <w:tc>
          <w:tcPr>
            <w:tcW w:w="44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19" w:rsidRPr="000B4E0A" w:rsidRDefault="00301119" w:rsidP="005D56FB">
            <w:pPr>
              <w:rPr>
                <w:rFonts w:eastAsia="Times New Roman" w:cstheme="minorHAnsi"/>
                <w:b/>
                <w:color w:val="000000" w:themeColor="text1"/>
                <w:sz w:val="12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567"/>
        </w:trPr>
        <w:tc>
          <w:tcPr>
            <w:tcW w:w="10508" w:type="dxa"/>
            <w:gridSpan w:val="31"/>
            <w:noWrap/>
            <w:vAlign w:val="bottom"/>
          </w:tcPr>
          <w:p w:rsidR="003678C4" w:rsidRPr="004650BF" w:rsidRDefault="00BA627F" w:rsidP="003678C4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lang w:val="en-US"/>
              </w:rPr>
              <w:t>MEDICATIONS</w:t>
            </w:r>
            <w:r w:rsidR="00D24CD8">
              <w:rPr>
                <w:rFonts w:eastAsia="Times New Roman" w:cstheme="minorHAnsi"/>
                <w:b/>
                <w:color w:val="000000" w:themeColor="text1"/>
                <w:sz w:val="28"/>
                <w:lang w:val="en-US"/>
              </w:rPr>
              <w:t xml:space="preserve">- </w:t>
            </w:r>
            <w:r w:rsidR="00D24CD8" w:rsidRPr="00D24CD8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prescription/ over the counter/ vitamins/ supplements etc</w:t>
            </w:r>
            <w:r w:rsidR="002101A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F3E" w:rsidRDefault="00344F3E" w:rsidP="003678C4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E" w:rsidRPr="009561D9" w:rsidRDefault="00BA627F" w:rsidP="00F711F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Name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3E" w:rsidRPr="009561D9" w:rsidRDefault="00BA627F" w:rsidP="00344F3E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Strength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3E" w:rsidRPr="009561D9" w:rsidRDefault="00BA627F" w:rsidP="00F711F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Dose</w:t>
            </w: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E" w:rsidRPr="009561D9" w:rsidRDefault="00BA627F" w:rsidP="00F711F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Frequency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E" w:rsidRPr="009561D9" w:rsidRDefault="00BA627F" w:rsidP="00F711F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Change/comments</w:t>
            </w: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8C2" w:rsidRDefault="00BA627F" w:rsidP="00E01A3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2" w:rsidRPr="00864B1A" w:rsidRDefault="00BA627F" w:rsidP="00E01A3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774674000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C2" w:rsidRPr="00864B1A" w:rsidRDefault="00BA627F" w:rsidP="00E01A3E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854229582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C2" w:rsidRPr="00864B1A" w:rsidRDefault="00BA627F" w:rsidP="00E01A3E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066912987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2" w:rsidRPr="00864B1A" w:rsidRDefault="00BA627F" w:rsidP="00E01A3E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443112031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2" w:rsidRDefault="00BA627F" w:rsidP="00E01A3E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1622374911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3E" w:rsidRPr="003D4035" w:rsidRDefault="00BA627F" w:rsidP="00E01A3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1881084837"/>
            </w:sdtPr>
            <w:sdtEndPr/>
            <w:sdtContent>
              <w:p w:rsidR="00E01A3E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sdt>
                  <w:sdtPr>
                    <w:rPr>
                      <w:rFonts w:eastAsia="Times New Roman" w:cstheme="minorHAnsi"/>
                      <w:b/>
                      <w:color w:val="000000" w:themeColor="text1"/>
                      <w:lang w:val="en-US"/>
                    </w:rPr>
                    <w:id w:val="-639728266"/>
                  </w:sdtPr>
                  <w:sdtEndPr/>
                  <w:sdtContent>
                    <w:r>
                      <w:rPr>
                        <w:rFonts w:eastAsia="Times New Roman" w:cstheme="minorHAnsi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</w:sdtContent>
                </w:sdt>
              </w:p>
            </w:sdtContent>
          </w:sdt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566758330"/>
            </w:sdtPr>
            <w:sdtEndPr/>
            <w:sdtContent>
              <w:p w:rsidR="00E01A3E" w:rsidRPr="00842305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46367253"/>
          </w:sdtPr>
          <w:sdtEndPr/>
          <w:sdtContent>
            <w:tc>
              <w:tcPr>
                <w:tcW w:w="10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1A3E" w:rsidRPr="00842305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E01A3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420417611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E01A3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525828684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3E" w:rsidRPr="003D4035" w:rsidRDefault="00BA627F" w:rsidP="00E01A3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117340885"/>
            </w:sdtPr>
            <w:sdtEndPr/>
            <w:sdtContent>
              <w:p w:rsidR="00E01A3E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291360007"/>
            </w:sdtPr>
            <w:sdtEndPr/>
            <w:sdtContent>
              <w:p w:rsidR="00E01A3E" w:rsidRPr="00842305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067953334"/>
          </w:sdtPr>
          <w:sdtEndPr/>
          <w:sdtContent>
            <w:tc>
              <w:tcPr>
                <w:tcW w:w="10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1A3E" w:rsidRPr="00842305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E01A3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2063170609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E01A3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174271469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3E" w:rsidRPr="003D4035" w:rsidRDefault="00BA627F" w:rsidP="00E01A3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4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117492814"/>
            </w:sdtPr>
            <w:sdtEndPr/>
            <w:sdtContent>
              <w:p w:rsidR="00E01A3E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2113121079"/>
            </w:sdtPr>
            <w:sdtEndPr/>
            <w:sdtContent>
              <w:p w:rsidR="00E01A3E" w:rsidRPr="00842305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7125769"/>
          </w:sdtPr>
          <w:sdtEndPr/>
          <w:sdtContent>
            <w:tc>
              <w:tcPr>
                <w:tcW w:w="10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1A3E" w:rsidRPr="00842305" w:rsidRDefault="00BA627F" w:rsidP="00E01A3E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E01A3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117804300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E01A3E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1187913491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8C2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5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2" w:rsidRPr="00864B1A" w:rsidRDefault="00BA627F" w:rsidP="00864B1A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879284503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C2" w:rsidRPr="00864B1A" w:rsidRDefault="00BA627F" w:rsidP="00864B1A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260408313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C2" w:rsidRPr="00864B1A" w:rsidRDefault="00BA627F" w:rsidP="00864B1A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106933607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2" w:rsidRPr="00864B1A" w:rsidRDefault="00BA627F" w:rsidP="00864B1A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367187796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2" w:rsidRDefault="00BA627F" w:rsidP="00E01A3E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2141456384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3E" w:rsidRPr="003D4035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6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143207171"/>
            </w:sdtPr>
            <w:sdtEndPr/>
            <w:sdtContent>
              <w:p w:rsidR="00E01A3E" w:rsidRDefault="00BA627F" w:rsidP="00C8215D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sdt>
                  <w:sdtPr>
                    <w:rPr>
                      <w:rFonts w:eastAsia="Times New Roman" w:cstheme="minorHAnsi"/>
                      <w:b/>
                      <w:color w:val="000000" w:themeColor="text1"/>
                      <w:lang w:val="en-US"/>
                    </w:rPr>
                    <w:id w:val="-1064572850"/>
                  </w:sdtPr>
                  <w:sdtEndPr/>
                  <w:sdtContent>
                    <w:r>
                      <w:rPr>
                        <w:rFonts w:eastAsia="Times New Roman" w:cstheme="minorHAnsi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</w:sdtContent>
                </w:sdt>
              </w:p>
            </w:sdtContent>
          </w:sdt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1296095000"/>
            </w:sdtPr>
            <w:sdtEndPr/>
            <w:sdtContent>
              <w:p w:rsidR="00E01A3E" w:rsidRPr="00842305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05417955"/>
          </w:sdtPr>
          <w:sdtEndPr/>
          <w:sdtContent>
            <w:tc>
              <w:tcPr>
                <w:tcW w:w="10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1A3E" w:rsidRPr="00842305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328253809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646433161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3E" w:rsidRPr="003D4035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7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361483734"/>
            </w:sdtPr>
            <w:sdtEndPr/>
            <w:sdtContent>
              <w:p w:rsidR="00E01A3E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338626552"/>
            </w:sdtPr>
            <w:sdtEndPr/>
            <w:sdtContent>
              <w:p w:rsidR="00E01A3E" w:rsidRPr="00842305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677582148"/>
          </w:sdtPr>
          <w:sdtEndPr/>
          <w:sdtContent>
            <w:tc>
              <w:tcPr>
                <w:tcW w:w="10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1A3E" w:rsidRPr="00842305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1877914665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1920020950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3E" w:rsidRPr="003D4035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8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924927685"/>
            </w:sdtPr>
            <w:sdtEndPr/>
            <w:sdtContent>
              <w:p w:rsidR="00E01A3E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890389841"/>
            </w:sdtPr>
            <w:sdtEndPr/>
            <w:sdtContent>
              <w:p w:rsidR="00E01A3E" w:rsidRPr="00842305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29914548"/>
          </w:sdtPr>
          <w:sdtEndPr/>
          <w:sdtContent>
            <w:tc>
              <w:tcPr>
                <w:tcW w:w="10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1A3E" w:rsidRPr="00842305" w:rsidRDefault="00BA627F" w:rsidP="003678C4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945492653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3E" w:rsidRPr="00842305" w:rsidRDefault="00BA627F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789384175"/>
              </w:sdtPr>
              <w:sdtEndPr/>
              <w:sdtContent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CD8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D8" w:rsidRDefault="00D24CD8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CD8" w:rsidRDefault="00D24CD8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CD8" w:rsidRDefault="00D24CD8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D8" w:rsidRDefault="00D24CD8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D8" w:rsidRDefault="00D24CD8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C5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10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C5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C5" w:rsidRDefault="00BA627F" w:rsidP="0009544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12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C5" w:rsidRDefault="00537AC5" w:rsidP="003678C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97"/>
        </w:trPr>
        <w:tc>
          <w:tcPr>
            <w:tcW w:w="6392" w:type="dxa"/>
            <w:gridSpan w:val="25"/>
            <w:noWrap/>
            <w:vAlign w:val="center"/>
          </w:tcPr>
          <w:p w:rsidR="00E01A3E" w:rsidRDefault="00BA627F" w:rsidP="00E01A3E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If taking 6 or more medications on a daily basis, have you had a home medication review in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the last year?</w:t>
            </w:r>
          </w:p>
        </w:tc>
        <w:tc>
          <w:tcPr>
            <w:tcW w:w="4116" w:type="dxa"/>
            <w:gridSpan w:val="6"/>
            <w:vAlign w:val="center"/>
          </w:tcPr>
          <w:p w:rsidR="00E01A3E" w:rsidRDefault="00BA627F" w:rsidP="00541CF0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9016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F0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541CF0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7165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F0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E12F5D">
        <w:trPr>
          <w:gridAfter w:val="1"/>
          <w:wAfter w:w="6" w:type="dxa"/>
          <w:trHeight w:val="567"/>
        </w:trPr>
        <w:tc>
          <w:tcPr>
            <w:tcW w:w="10508" w:type="dxa"/>
            <w:gridSpan w:val="31"/>
            <w:noWrap/>
            <w:vAlign w:val="bottom"/>
          </w:tcPr>
          <w:p w:rsidR="007528C2" w:rsidRPr="004650BF" w:rsidRDefault="00BA627F" w:rsidP="007528C2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lang w:val="en-US"/>
              </w:rPr>
              <w:t>FAMILY HISTORY</w:t>
            </w:r>
          </w:p>
        </w:tc>
      </w:tr>
      <w:tr w:rsidR="00B84316" w:rsidTr="00E12F5D">
        <w:trPr>
          <w:gridAfter w:val="1"/>
          <w:wAfter w:w="6" w:type="dxa"/>
          <w:trHeight w:val="57"/>
        </w:trPr>
        <w:tc>
          <w:tcPr>
            <w:tcW w:w="2426" w:type="dxa"/>
            <w:gridSpan w:val="7"/>
            <w:noWrap/>
          </w:tcPr>
          <w:p w:rsidR="007528C2" w:rsidRPr="00FC71BD" w:rsidRDefault="007528C2" w:rsidP="007528C2">
            <w:pPr>
              <w:rPr>
                <w:rFonts w:eastAsia="Times New Roman" w:cstheme="minorHAnsi"/>
                <w:color w:val="000000" w:themeColor="text1"/>
                <w:sz w:val="6"/>
                <w:lang w:val="en-US"/>
              </w:rPr>
            </w:pPr>
          </w:p>
        </w:tc>
        <w:tc>
          <w:tcPr>
            <w:tcW w:w="8082" w:type="dxa"/>
            <w:gridSpan w:val="24"/>
          </w:tcPr>
          <w:p w:rsidR="007528C2" w:rsidRPr="00FC71BD" w:rsidRDefault="007528C2" w:rsidP="007528C2">
            <w:pPr>
              <w:rPr>
                <w:rFonts w:eastAsia="Times New Roman" w:cstheme="minorHAnsi"/>
                <w:b/>
                <w:color w:val="000000" w:themeColor="text1"/>
                <w:sz w:val="6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40"/>
        </w:trPr>
        <w:tc>
          <w:tcPr>
            <w:tcW w:w="3254" w:type="dxa"/>
            <w:gridSpan w:val="13"/>
            <w:noWrap/>
          </w:tcPr>
          <w:p w:rsidR="007528C2" w:rsidRPr="00FA6284" w:rsidRDefault="00BA627F" w:rsidP="007528C2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Significant</w:t>
            </w:r>
            <w:r w:rsidRPr="00FA6284">
              <w:rPr>
                <w:rFonts w:eastAsia="Times New Roman" w:cstheme="minorHAnsi"/>
                <w:color w:val="000000" w:themeColor="text1"/>
                <w:lang w:val="en-US"/>
              </w:rPr>
              <w:t xml:space="preserve"> family </w:t>
            </w:r>
            <w:r w:rsidR="00D24CD8">
              <w:rPr>
                <w:rFonts w:eastAsia="Times New Roman" w:cstheme="minorHAnsi"/>
                <w:color w:val="000000" w:themeColor="text1"/>
                <w:lang w:val="en-US"/>
              </w:rPr>
              <w:t xml:space="preserve">medical </w:t>
            </w:r>
            <w:r w:rsidRPr="00FA6284">
              <w:rPr>
                <w:rFonts w:eastAsia="Times New Roman" w:cstheme="minorHAnsi"/>
                <w:color w:val="000000" w:themeColor="text1"/>
                <w:lang w:val="en-US"/>
              </w:rPr>
              <w:t>history:</w:t>
            </w:r>
          </w:p>
        </w:tc>
        <w:tc>
          <w:tcPr>
            <w:tcW w:w="7254" w:type="dxa"/>
            <w:gridSpan w:val="18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/>
                <w:color w:val="000000" w:themeColor="text1"/>
                <w:lang w:val="en-US"/>
              </w:rPr>
              <w:id w:val="-1403048410"/>
            </w:sdtPr>
            <w:sdtEndPr/>
            <w:sdtContent>
              <w:p w:rsidR="007528C2" w:rsidRDefault="00BA627F" w:rsidP="00606630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sdtContent>
          </w:sdt>
        </w:tc>
      </w:tr>
      <w:tr w:rsidR="00B84316" w:rsidTr="00E12F5D">
        <w:trPr>
          <w:gridAfter w:val="1"/>
          <w:wAfter w:w="6" w:type="dxa"/>
          <w:trHeight w:val="567"/>
        </w:trPr>
        <w:tc>
          <w:tcPr>
            <w:tcW w:w="10508" w:type="dxa"/>
            <w:gridSpan w:val="31"/>
            <w:noWrap/>
            <w:vAlign w:val="bottom"/>
          </w:tcPr>
          <w:p w:rsidR="00627F48" w:rsidRPr="00E3228C" w:rsidRDefault="00BA627F" w:rsidP="00627F48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 w:rsidRPr="00E3228C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OTHER SERVICES</w:t>
            </w:r>
            <w:r w:rsidR="00B961FE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 </w:t>
            </w:r>
            <w:r w:rsidR="00B961FE" w:rsidRPr="000741B6"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  <w:t>List services currently involved in care</w:t>
            </w: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2674" w:type="dxa"/>
            <w:gridSpan w:val="8"/>
            <w:noWrap/>
            <w:vAlign w:val="bottom"/>
          </w:tcPr>
          <w:p w:rsidR="00627F48" w:rsidRPr="003D4035" w:rsidRDefault="00BA627F" w:rsidP="002101A6">
            <w:pPr>
              <w:ind w:right="-376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Recent hospital admissions: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93518304"/>
          </w:sdtPr>
          <w:sdtEndPr/>
          <w:sdtContent>
            <w:tc>
              <w:tcPr>
                <w:tcW w:w="7834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627F48" w:rsidRDefault="00BA627F" w:rsidP="00627F48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2674" w:type="dxa"/>
            <w:gridSpan w:val="8"/>
            <w:noWrap/>
            <w:vAlign w:val="bottom"/>
          </w:tcPr>
          <w:p w:rsidR="00537AC5" w:rsidRPr="003D4035" w:rsidRDefault="00BA627F" w:rsidP="00627F48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Case manager: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67458341"/>
          </w:sdtPr>
          <w:sdtEndPr/>
          <w:sdtContent>
            <w:tc>
              <w:tcPr>
                <w:tcW w:w="783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27F48" w:rsidRDefault="00BA627F" w:rsidP="00627F48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2674" w:type="dxa"/>
            <w:gridSpan w:val="8"/>
            <w:noWrap/>
            <w:vAlign w:val="bottom"/>
          </w:tcPr>
          <w:p w:rsidR="00537AC5" w:rsidRDefault="00BA627F" w:rsidP="00627F48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Need for an advocate: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619756105"/>
          </w:sdtPr>
          <w:sdtEndPr/>
          <w:sdtContent>
            <w:tc>
              <w:tcPr>
                <w:tcW w:w="783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37AC5" w:rsidRDefault="00BA627F" w:rsidP="00627F48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2674" w:type="dxa"/>
            <w:gridSpan w:val="8"/>
            <w:noWrap/>
            <w:vAlign w:val="bottom"/>
          </w:tcPr>
          <w:p w:rsidR="00537AC5" w:rsidRDefault="00BA627F" w:rsidP="00B961F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Need or use of carer: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10867244"/>
          </w:sdtPr>
          <w:sdtEndPr/>
          <w:sdtContent>
            <w:tc>
              <w:tcPr>
                <w:tcW w:w="783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37AC5" w:rsidRDefault="00BA627F" w:rsidP="00627F48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4573" w:type="dxa"/>
            <w:gridSpan w:val="19"/>
            <w:noWrap/>
            <w:vAlign w:val="bottom"/>
          </w:tcPr>
          <w:p w:rsidR="00627F48" w:rsidRPr="003D4035" w:rsidRDefault="00BA627F" w:rsidP="00627F48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Power of attorney</w:t>
            </w:r>
            <w:r w:rsidR="00A47822">
              <w:rPr>
                <w:rFonts w:eastAsia="Times New Roman" w:cstheme="minorHAnsi"/>
                <w:color w:val="000000" w:themeColor="text1"/>
                <w:lang w:val="en-US"/>
              </w:rPr>
              <w:t xml:space="preserve"> (medical, financial, enduring)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196238033"/>
          </w:sdtPr>
          <w:sdtEndPr/>
          <w:sdtContent>
            <w:tc>
              <w:tcPr>
                <w:tcW w:w="593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27F48" w:rsidRDefault="00BA627F" w:rsidP="00606630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2"/>
          <w:wAfter w:w="1340" w:type="dxa"/>
          <w:trHeight w:val="369"/>
        </w:trPr>
        <w:tc>
          <w:tcPr>
            <w:tcW w:w="5058" w:type="dxa"/>
            <w:gridSpan w:val="20"/>
            <w:noWrap/>
            <w:vAlign w:val="bottom"/>
          </w:tcPr>
          <w:p w:rsidR="00627F48" w:rsidRDefault="00BA627F" w:rsidP="0082204D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Does the client have an Advanced Care Plan in place?</w:t>
            </w:r>
          </w:p>
        </w:tc>
        <w:tc>
          <w:tcPr>
            <w:tcW w:w="4116" w:type="dxa"/>
            <w:gridSpan w:val="10"/>
            <w:vAlign w:val="bottom"/>
          </w:tcPr>
          <w:p w:rsidR="00627F48" w:rsidRPr="004E6D34" w:rsidRDefault="00BA627F" w:rsidP="00541CF0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541CF0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Yes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9903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98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541CF0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2101A6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541CF0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2101A6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7927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630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541CF0">
              <w:rPr>
                <w:rFonts w:eastAsia="Times New Roman" w:cstheme="minorHAnsi"/>
                <w:color w:val="000000" w:themeColor="text1"/>
                <w:lang w:val="en-US"/>
              </w:rPr>
              <w:t xml:space="preserve">     </w:t>
            </w:r>
          </w:p>
        </w:tc>
      </w:tr>
      <w:tr w:rsidR="00B84316" w:rsidTr="00E12F5D">
        <w:trPr>
          <w:trHeight w:val="567"/>
        </w:trPr>
        <w:tc>
          <w:tcPr>
            <w:tcW w:w="10514" w:type="dxa"/>
            <w:gridSpan w:val="32"/>
            <w:noWrap/>
            <w:vAlign w:val="center"/>
          </w:tcPr>
          <w:p w:rsidR="00606630" w:rsidRPr="00606630" w:rsidRDefault="00BA627F" w:rsidP="00E12F5D">
            <w:pP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FUNCTIONAL HISTORY  </w:t>
            </w:r>
            <w:r w:rsidRPr="0088304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 xml:space="preserve">Refer to &amp; update Community Health Program 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>Ma</w:t>
            </w:r>
            <w:r w:rsidRPr="0088304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>ster Code Set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10508" w:type="dxa"/>
            <w:gridSpan w:val="31"/>
            <w:tcBorders>
              <w:bottom w:val="single" w:sz="4" w:space="0" w:color="auto"/>
            </w:tcBorders>
            <w:noWrap/>
            <w:vAlign w:val="bottom"/>
          </w:tcPr>
          <w:p w:rsidR="00E12F5D" w:rsidRDefault="00BA627F" w:rsidP="00720DB7">
            <w:pPr>
              <w:rPr>
                <w:rFonts w:eastAsia="Times New Roman" w:cstheme="minorHAnsi"/>
                <w:b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Are you able to:</w:t>
            </w: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2AF" w:rsidRPr="003D4035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AF" w:rsidRPr="00313398" w:rsidRDefault="00BA627F" w:rsidP="0031339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lang w:val="en-US"/>
              </w:rPr>
            </w:pPr>
            <w:r w:rsidRPr="00313398">
              <w:rPr>
                <w:rFonts w:eastAsia="Times New Roman" w:cstheme="minorHAnsi"/>
                <w:color w:val="000000" w:themeColor="text1"/>
                <w:sz w:val="20"/>
                <w:lang w:val="en-US"/>
              </w:rPr>
              <w:t>Without help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AF" w:rsidRPr="00313398" w:rsidRDefault="00BA627F" w:rsidP="0031339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</w:pPr>
            <w:r w:rsidRPr="00313398"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  <w:t>With a little help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AF" w:rsidRPr="00313398" w:rsidRDefault="00BA627F" w:rsidP="0031339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</w:pPr>
            <w:r w:rsidRPr="00313398"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  <w:t>With a lot of help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AF" w:rsidRPr="00313398" w:rsidRDefault="00BA627F" w:rsidP="0031339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</w:pPr>
            <w:r w:rsidRPr="00313398"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  <w:t>Completely unable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AF" w:rsidRPr="00313398" w:rsidRDefault="00BA627F" w:rsidP="0031339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</w:pPr>
            <w:r w:rsidRPr="00313398">
              <w:rPr>
                <w:rFonts w:eastAsia="Times New Roman" w:cstheme="minorHAnsi"/>
                <w:color w:val="000000" w:themeColor="text1"/>
                <w:sz w:val="20"/>
                <w:szCs w:val="32"/>
                <w:lang w:val="en-US"/>
              </w:rPr>
              <w:t>Not known</w:t>
            </w:r>
          </w:p>
        </w:tc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Get Dressed?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81265424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984463459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1245997259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843163107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825229201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BF1CC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Prepare 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>your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own meal?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685207576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190031115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-1860417917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82705288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473520774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BF1CC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Eat 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>your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meal?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784731653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AF" w:rsidRDefault="00BA627F" w:rsidP="00606630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1139529589"/>
              </w:sdtPr>
              <w:sdtEndPr/>
              <w:sdtContent>
                <w:r w:rsidR="00606630"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  <w:r w:rsidR="00606630"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 w:themeColor="text1"/>
                  <w:lang w:val="en-US"/>
                </w:rPr>
                <w:id w:val="-1173107138"/>
              </w:sdtPr>
              <w:sdtEndPr/>
              <w:sdtContent>
                <w:r w:rsidR="00606630"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sdtContent>
            </w:sdt>
          </w:p>
        </w:tc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1350380164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849169982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971398814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Go to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 xml:space="preserve"> the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toilet?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60564875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77615819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1383515886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70599475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724950384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Shower or bath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 xml:space="preserve"> yourself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651256431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47448138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140861979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6550956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110735348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Travel in the community?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174646800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335575282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112880246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880939823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91918472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BF1CC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Go shopping fo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>r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groceries?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037618208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675699959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-1862196133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78348371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213694342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Do 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housework?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371924353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090114186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-103574838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477685944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799756864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BF1CC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Manage 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>your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money?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844055650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676163643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val="en-US"/>
            </w:rPr>
            <w:id w:val="-1081831846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0763FE">
                  <w:rPr>
                    <w:rFonts w:eastAsia="Times New Roman" w:cstheme="minorHAnsi"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58594022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771549462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Get out of bed /chair easily?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679390998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728417917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  <w:sdt>
                  <w:sdtPr>
                    <w:rPr>
                      <w:rFonts w:eastAsia="Times New Roman" w:cstheme="minorHAnsi"/>
                      <w:b/>
                      <w:color w:val="000000" w:themeColor="text1"/>
                      <w:lang w:val="en-US"/>
                    </w:rPr>
                    <w:id w:val="1160496657"/>
                  </w:sdtPr>
                  <w:sdtEndPr/>
                  <w:sdtContent>
                    <w:r w:rsidRPr="00B82EFB">
                      <w:rPr>
                        <w:rFonts w:eastAsia="Times New Roman" w:cstheme="minorHAnsi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4960151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066016209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133793515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Walk easily?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778254711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115404955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723096429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152189444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463729932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BF1CC3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Manage </w:t>
            </w:r>
            <w:r w:rsidR="00BF1CC3">
              <w:rPr>
                <w:rFonts w:eastAsia="Times New Roman" w:cstheme="minorHAnsi"/>
                <w:color w:val="000000" w:themeColor="text1"/>
                <w:lang w:val="en-US"/>
              </w:rPr>
              <w:t>your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own medication?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89349959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332111449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311138987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732928745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169088920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Parenting?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35537773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30613170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91877069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56193311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004545448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606630">
        <w:trPr>
          <w:gridAfter w:val="1"/>
          <w:wAfter w:w="6" w:type="dxa"/>
          <w:trHeight w:val="369"/>
        </w:trPr>
        <w:tc>
          <w:tcPr>
            <w:tcW w:w="3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2AF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Yard work / Gardening?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586458086"/>
          </w:sdtPr>
          <w:sdtEndPr/>
          <w:sdtContent>
            <w:tc>
              <w:tcPr>
                <w:tcW w:w="14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89375747"/>
          </w:sdtPr>
          <w:sdtEndPr/>
          <w:sdtContent>
            <w:tc>
              <w:tcPr>
                <w:tcW w:w="14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606630">
                <w:pPr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9826470"/>
          </w:sdtPr>
          <w:sdtEndPr/>
          <w:sdtContent>
            <w:tc>
              <w:tcPr>
                <w:tcW w:w="17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615800524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92218590"/>
          </w:sdtPr>
          <w:sdtEndPr/>
          <w:sdtContent>
            <w:tc>
              <w:tcPr>
                <w:tcW w:w="14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0763FE" w:rsidRDefault="00BA627F" w:rsidP="00606630">
                <w:pPr>
                  <w:rPr>
                    <w:rFonts w:eastAsia="Times New Roman" w:cstheme="minorHAnsi"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57"/>
        </w:trPr>
        <w:tc>
          <w:tcPr>
            <w:tcW w:w="10508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72AF" w:rsidRPr="00095443" w:rsidRDefault="001672AF" w:rsidP="00720DB7">
            <w:pPr>
              <w:rPr>
                <w:rFonts w:eastAsia="Times New Roman" w:cstheme="minorHAnsi"/>
                <w:b/>
                <w:color w:val="000000" w:themeColor="text1"/>
                <w:sz w:val="18"/>
                <w:szCs w:val="32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1050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72AF" w:rsidRDefault="00BA627F" w:rsidP="00720DB7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If</w:t>
            </w:r>
            <w:r w:rsidRPr="00475645">
              <w:rPr>
                <w:rFonts w:eastAsia="Times New Roman" w:cstheme="minorHAnsi"/>
                <w:color w:val="000000" w:themeColor="text1"/>
                <w:lang w:val="en-US"/>
              </w:rPr>
              <w:t xml:space="preserve"> client is a </w:t>
            </w:r>
            <w:r w:rsidRPr="00475645">
              <w:rPr>
                <w:rFonts w:eastAsia="Times New Roman" w:cstheme="minorHAnsi"/>
                <w:b/>
                <w:color w:val="000000" w:themeColor="text1"/>
                <w:lang w:val="en-US"/>
              </w:rPr>
              <w:t>child 0-16</w:t>
            </w:r>
            <w:r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 years old, </w:t>
            </w:r>
            <w:r w:rsidRPr="00475645">
              <w:rPr>
                <w:rFonts w:eastAsia="Times New Roman" w:cstheme="minorHAnsi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do they have any issues with the following:</w:t>
            </w:r>
          </w:p>
        </w:tc>
      </w:tr>
      <w:tr w:rsidR="00B84316" w:rsidTr="0054211A">
        <w:trPr>
          <w:gridAfter w:val="1"/>
          <w:wAfter w:w="6" w:type="dxa"/>
          <w:trHeight w:val="369"/>
        </w:trPr>
        <w:tc>
          <w:tcPr>
            <w:tcW w:w="284" w:type="dxa"/>
            <w:tcBorders>
              <w:left w:val="single" w:sz="4" w:space="0" w:color="auto"/>
            </w:tcBorders>
            <w:noWrap/>
            <w:vAlign w:val="bottom"/>
          </w:tcPr>
          <w:p w:rsidR="001672AF" w:rsidRPr="003D4035" w:rsidRDefault="001672A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1672AF" w:rsidRPr="007700E9" w:rsidRDefault="00BA627F" w:rsidP="00BF1CC3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Dressing?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058811382"/>
          </w:sdtPr>
          <w:sdtEndPr/>
          <w:sdtContent>
            <w:tc>
              <w:tcPr>
                <w:tcW w:w="8807" w:type="dxa"/>
                <w:gridSpan w:val="2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Pr="007700E9" w:rsidRDefault="00BA627F" w:rsidP="0054211A">
                <w:pPr>
                  <w:ind w:left="-1803" w:right="865"/>
                  <w:rPr>
                    <w:rFonts w:eastAsia="Times New Roman" w:cstheme="minorHAnsi"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54211A">
        <w:trPr>
          <w:gridAfter w:val="1"/>
          <w:wAfter w:w="6" w:type="dxa"/>
          <w:trHeight w:val="369"/>
        </w:trPr>
        <w:tc>
          <w:tcPr>
            <w:tcW w:w="284" w:type="dxa"/>
            <w:tcBorders>
              <w:left w:val="single" w:sz="4" w:space="0" w:color="auto"/>
            </w:tcBorders>
            <w:noWrap/>
            <w:vAlign w:val="bottom"/>
          </w:tcPr>
          <w:p w:rsidR="00982BBB" w:rsidRPr="003D4035" w:rsidRDefault="00982BBB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982BBB" w:rsidRDefault="00BA627F" w:rsidP="00BF1CC3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Eating?</w:t>
            </w:r>
          </w:p>
        </w:tc>
        <w:tc>
          <w:tcPr>
            <w:tcW w:w="8807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BBB" w:rsidRDefault="00982BBB" w:rsidP="0054211A">
            <w:pPr>
              <w:ind w:left="-1803" w:right="865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</w:tr>
      <w:tr w:rsidR="00B84316" w:rsidTr="0054211A">
        <w:trPr>
          <w:gridAfter w:val="1"/>
          <w:wAfter w:w="6" w:type="dxa"/>
          <w:trHeight w:val="369"/>
        </w:trPr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1672AF" w:rsidRDefault="001672A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1672AF" w:rsidRDefault="00BA627F" w:rsidP="00BF1CC3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Toileting</w:t>
            </w:r>
            <w:r w:rsidR="00BF1CC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85494397"/>
          </w:sdtPr>
          <w:sdtEndPr/>
          <w:sdtContent>
            <w:tc>
              <w:tcPr>
                <w:tcW w:w="8807" w:type="dxa"/>
                <w:gridSpan w:val="2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54211A">
                <w:pPr>
                  <w:ind w:left="-1803" w:right="865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54211A">
        <w:trPr>
          <w:gridAfter w:val="1"/>
          <w:wAfter w:w="6" w:type="dxa"/>
          <w:trHeight w:val="369"/>
        </w:trPr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1672AF" w:rsidRDefault="001672A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1672AF" w:rsidRDefault="00BA627F" w:rsidP="00BF1CC3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Sleeping</w:t>
            </w:r>
            <w:r w:rsidR="00BF1CC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1224682"/>
          </w:sdtPr>
          <w:sdtEndPr/>
          <w:sdtContent>
            <w:tc>
              <w:tcPr>
                <w:tcW w:w="8807" w:type="dxa"/>
                <w:gridSpan w:val="2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72AF" w:rsidRDefault="00BA627F" w:rsidP="0054211A">
                <w:pPr>
                  <w:ind w:left="-1803" w:right="865"/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170"/>
        </w:trPr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72AF" w:rsidRPr="00AA1911" w:rsidRDefault="001672AF" w:rsidP="00720DB7">
            <w:pPr>
              <w:rPr>
                <w:rFonts w:eastAsia="Times New Roman" w:cstheme="minorHAnsi"/>
                <w:color w:val="000000" w:themeColor="text1"/>
                <w:sz w:val="16"/>
                <w:lang w:val="en-US"/>
              </w:rPr>
            </w:pPr>
          </w:p>
        </w:tc>
        <w:tc>
          <w:tcPr>
            <w:tcW w:w="2125" w:type="dxa"/>
            <w:gridSpan w:val="11"/>
            <w:tcBorders>
              <w:bottom w:val="single" w:sz="4" w:space="0" w:color="auto"/>
            </w:tcBorders>
            <w:vAlign w:val="bottom"/>
          </w:tcPr>
          <w:p w:rsidR="001672AF" w:rsidRPr="00AA1911" w:rsidRDefault="001672AF" w:rsidP="00720DB7">
            <w:pPr>
              <w:jc w:val="right"/>
              <w:rPr>
                <w:rFonts w:eastAsia="Times New Roman" w:cstheme="minorHAnsi"/>
                <w:color w:val="000000" w:themeColor="text1"/>
                <w:sz w:val="16"/>
                <w:szCs w:val="32"/>
                <w:lang w:val="en-US"/>
              </w:rPr>
            </w:pPr>
          </w:p>
        </w:tc>
        <w:tc>
          <w:tcPr>
            <w:tcW w:w="626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AF" w:rsidRPr="00AA1911" w:rsidRDefault="001672AF" w:rsidP="00720DB7">
            <w:pPr>
              <w:rPr>
                <w:rFonts w:eastAsia="Times New Roman" w:cstheme="minorHAnsi"/>
                <w:b/>
                <w:color w:val="000000" w:themeColor="text1"/>
                <w:sz w:val="16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567"/>
        </w:trPr>
        <w:tc>
          <w:tcPr>
            <w:tcW w:w="10508" w:type="dxa"/>
            <w:gridSpan w:val="31"/>
            <w:noWrap/>
            <w:vAlign w:val="bottom"/>
          </w:tcPr>
          <w:p w:rsidR="0008210A" w:rsidRPr="00982BBB" w:rsidRDefault="0008210A" w:rsidP="00720DB7">
            <w:pPr>
              <w:rPr>
                <w:rFonts w:eastAsia="Times New Roman" w:cstheme="minorHAnsi"/>
                <w:b/>
                <w:color w:val="000000" w:themeColor="text1"/>
                <w:sz w:val="14"/>
                <w:szCs w:val="32"/>
                <w:lang w:val="en-US"/>
              </w:rPr>
            </w:pPr>
          </w:p>
          <w:p w:rsidR="001672AF" w:rsidRDefault="00BA627F" w:rsidP="00720DB7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CLIENT SOCIAL CONDITIONS</w:t>
            </w:r>
            <w:r w:rsidR="00883042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  </w:t>
            </w:r>
            <w:r w:rsidR="00883042" w:rsidRPr="0088304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 xml:space="preserve">Refer to &amp; update Community Health Program </w:t>
            </w:r>
            <w:r w:rsidR="0088304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>Ma</w:t>
            </w:r>
            <w:r w:rsidR="00883042" w:rsidRPr="0088304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  <w:t>ster Code Set</w:t>
            </w:r>
          </w:p>
          <w:p w:rsidR="0008210A" w:rsidRPr="00982BBB" w:rsidRDefault="0008210A" w:rsidP="00720DB7">
            <w:pPr>
              <w:rPr>
                <w:rFonts w:eastAsia="Times New Roman" w:cstheme="minorHAnsi"/>
                <w:b/>
                <w:color w:val="000000" w:themeColor="text1"/>
                <w:sz w:val="10"/>
                <w:szCs w:val="32"/>
                <w:lang w:val="en-US"/>
              </w:rPr>
            </w:pPr>
          </w:p>
        </w:tc>
      </w:tr>
      <w:tr w:rsidR="00B84316" w:rsidTr="00E12F5D">
        <w:trPr>
          <w:gridAfter w:val="1"/>
          <w:wAfter w:w="6" w:type="dxa"/>
          <w:trHeight w:val="369"/>
        </w:trPr>
        <w:tc>
          <w:tcPr>
            <w:tcW w:w="3577" w:type="dxa"/>
            <w:gridSpan w:val="14"/>
            <w:noWrap/>
          </w:tcPr>
          <w:p w:rsidR="00BF1CC3" w:rsidRDefault="00BA627F" w:rsidP="00696D3F">
            <w:pPr>
              <w:ind w:right="-517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Family </w:t>
            </w:r>
            <w:r w:rsidR="0008210A">
              <w:rPr>
                <w:rFonts w:eastAsia="Times New Roman" w:cstheme="minorHAnsi"/>
                <w:color w:val="000000" w:themeColor="text1"/>
                <w:lang w:val="en-US"/>
              </w:rPr>
              <w:t>s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tressors:</w:t>
            </w:r>
          </w:p>
          <w:p w:rsidR="001672AF" w:rsidRPr="0008210A" w:rsidRDefault="00BA627F" w:rsidP="00696D3F">
            <w:pPr>
              <w:ind w:right="-517"/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US"/>
              </w:rPr>
            </w:pPr>
            <w:r w:rsidRPr="0008210A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US"/>
              </w:rPr>
              <w:t>(</w:t>
            </w:r>
            <w:r w:rsidR="00240E5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US"/>
              </w:rPr>
              <w:t>r</w:t>
            </w:r>
            <w:r w:rsidR="006A1C98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US"/>
              </w:rPr>
              <w:t>elationships,</w:t>
            </w:r>
            <w:r w:rsidR="0008210A" w:rsidRPr="0008210A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US"/>
              </w:rPr>
              <w:t xml:space="preserve"> work, carer, parenting)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82729083"/>
          </w:sdtPr>
          <w:sdtEndPr/>
          <w:sdtContent>
            <w:tc>
              <w:tcPr>
                <w:tcW w:w="6931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:rsidR="001672AF" w:rsidRDefault="00BA627F" w:rsidP="00720DB7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6A1C98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Housing</w:t>
            </w:r>
            <w:r w:rsidR="0008210A">
              <w:rPr>
                <w:rFonts w:eastAsia="Times New Roman" w:cstheme="minorHAnsi"/>
                <w:color w:val="000000" w:themeColor="text1"/>
                <w:lang w:val="en-US"/>
              </w:rPr>
              <w:t xml:space="preserve"> issues:</w:t>
            </w:r>
          </w:p>
          <w:p w:rsidR="00696D3F" w:rsidRPr="003D4035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>(environment, accommodation, alone)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883131970"/>
          </w:sdtPr>
          <w:sdtEndPr/>
          <w:sdtContent>
            <w:tc>
              <w:tcPr>
                <w:tcW w:w="765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672AF" w:rsidRDefault="00BA627F" w:rsidP="00720DB7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1672AF" w:rsidRPr="003D4035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Employment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status: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41166344"/>
          </w:sdtPr>
          <w:sdtEndPr/>
          <w:sdtContent>
            <w:tc>
              <w:tcPr>
                <w:tcW w:w="765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672AF" w:rsidRDefault="00BA627F" w:rsidP="00720DB7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1672AF" w:rsidRPr="003D4035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Gambling status: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924605581"/>
          </w:sdtPr>
          <w:sdtEndPr/>
          <w:sdtContent>
            <w:tc>
              <w:tcPr>
                <w:tcW w:w="765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672AF" w:rsidRDefault="00BA627F" w:rsidP="00720DB7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1672AF" w:rsidRPr="003D4035" w:rsidRDefault="00BA627F" w:rsidP="00720DB7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Literacy</w:t>
            </w:r>
            <w:r w:rsidR="006A1C98">
              <w:rPr>
                <w:rFonts w:eastAsia="Times New Roman" w:cstheme="minorHAnsi"/>
                <w:color w:val="000000" w:themeColor="text1"/>
                <w:lang w:val="en-US"/>
              </w:rPr>
              <w:t>/education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issues: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244074717"/>
          </w:sdtPr>
          <w:sdtEndPr/>
          <w:sdtContent>
            <w:tc>
              <w:tcPr>
                <w:tcW w:w="765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672AF" w:rsidRDefault="00BA627F" w:rsidP="00720DB7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1672AF" w:rsidRPr="003D4035" w:rsidRDefault="00BA627F" w:rsidP="0008210A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Legal issues: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70314333"/>
          </w:sdtPr>
          <w:sdtEndPr/>
          <w:sdtContent>
            <w:tc>
              <w:tcPr>
                <w:tcW w:w="7665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1672AF" w:rsidRDefault="00BA627F" w:rsidP="00720DB7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1672AF" w:rsidRPr="003D4035" w:rsidRDefault="00BA627F" w:rsidP="0008210A">
            <w:pPr>
              <w:spacing w:line="276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Financial issues: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68844795"/>
          </w:sdtPr>
          <w:sdtEndPr/>
          <w:sdtContent>
            <w:tc>
              <w:tcPr>
                <w:tcW w:w="7665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1672AF" w:rsidRDefault="00BA627F" w:rsidP="0008210A">
                <w:pPr>
                  <w:spacing w:line="276" w:lineRule="auto"/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1672AF" w:rsidRDefault="00BA627F" w:rsidP="0008210A">
            <w:pPr>
              <w:spacing w:line="276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Drug or alcohol use issues:</w:t>
            </w:r>
          </w:p>
          <w:p w:rsidR="001672AF" w:rsidRPr="0008210A" w:rsidRDefault="00BA627F" w:rsidP="0008210A">
            <w:pPr>
              <w:rPr>
                <w:rFonts w:eastAsia="Times New Roman" w:cstheme="minorHAnsi"/>
                <w:i/>
                <w:color w:val="000000" w:themeColor="text1"/>
                <w:lang w:val="en-US"/>
              </w:rPr>
            </w:pPr>
            <w:r w:rsidRPr="0008210A">
              <w:rPr>
                <w:rFonts w:eastAsia="Times New Roman" w:cstheme="minorHAnsi"/>
                <w:i/>
                <w:color w:val="000000" w:themeColor="text1"/>
                <w:sz w:val="16"/>
                <w:lang w:val="en-US"/>
              </w:rPr>
              <w:t>(</w:t>
            </w:r>
            <w:r w:rsidR="0008210A">
              <w:rPr>
                <w:rFonts w:eastAsia="Times New Roman" w:cstheme="minorHAnsi"/>
                <w:i/>
                <w:color w:val="000000" w:themeColor="text1"/>
                <w:sz w:val="16"/>
                <w:lang w:val="en-US"/>
              </w:rPr>
              <w:t>T</w:t>
            </w:r>
            <w:r w:rsidRPr="0008210A">
              <w:rPr>
                <w:rFonts w:eastAsia="Times New Roman" w:cstheme="minorHAnsi"/>
                <w:i/>
                <w:color w:val="000000" w:themeColor="text1"/>
                <w:sz w:val="16"/>
                <w:lang w:val="en-US"/>
              </w:rPr>
              <w:t>ype, frequency, impact)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89484921"/>
          </w:sdtPr>
          <w:sdtEndPr/>
          <w:sdtContent>
            <w:tc>
              <w:tcPr>
                <w:tcW w:w="7665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1672AF" w:rsidRDefault="00BA627F" w:rsidP="0008210A">
                <w:pPr>
                  <w:rPr>
                    <w:rFonts w:eastAsia="Times New Roman" w:cstheme="minorHAnsi"/>
                    <w:b/>
                    <w:color w:val="000000" w:themeColor="text1"/>
                    <w:szCs w:val="32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369"/>
        </w:trPr>
        <w:tc>
          <w:tcPr>
            <w:tcW w:w="2849" w:type="dxa"/>
            <w:gridSpan w:val="9"/>
            <w:noWrap/>
            <w:vAlign w:val="bottom"/>
          </w:tcPr>
          <w:p w:rsidR="00696D3F" w:rsidRDefault="00BA627F" w:rsidP="0008210A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Other: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955477120"/>
          </w:sdtPr>
          <w:sdtEndPr/>
          <w:sdtContent>
            <w:tc>
              <w:tcPr>
                <w:tcW w:w="7665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696D3F" w:rsidRDefault="00BA627F" w:rsidP="0008210A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gridAfter w:val="1"/>
          <w:wAfter w:w="6" w:type="dxa"/>
          <w:trHeight w:val="567"/>
        </w:trPr>
        <w:tc>
          <w:tcPr>
            <w:tcW w:w="10508" w:type="dxa"/>
            <w:gridSpan w:val="31"/>
            <w:noWrap/>
            <w:vAlign w:val="bottom"/>
          </w:tcPr>
          <w:p w:rsidR="0008210A" w:rsidRPr="007F03CC" w:rsidRDefault="0008210A" w:rsidP="00C845D9">
            <w:pPr>
              <w:rPr>
                <w:rFonts w:eastAsia="Times New Roman" w:cstheme="minorHAnsi"/>
                <w:b/>
                <w:color w:val="000000" w:themeColor="text1"/>
                <w:sz w:val="16"/>
                <w:szCs w:val="32"/>
                <w:lang w:val="en-US"/>
              </w:rPr>
            </w:pPr>
          </w:p>
          <w:p w:rsidR="003A1ABE" w:rsidRDefault="00BA627F" w:rsidP="00C845D9">
            <w:pPr>
              <w:rPr>
                <w:rFonts w:eastAsia="Times New Roman" w:cstheme="minorHAnsi"/>
                <w:i/>
                <w:color w:val="000000" w:themeColor="text1"/>
                <w:sz w:val="24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R</w:t>
            </w:r>
            <w:r w:rsidR="00870B54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ISK FACTOR SCREENING</w:t>
            </w:r>
            <w:r w:rsidR="0082204D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 </w:t>
            </w:r>
            <w:r w:rsidR="0082204D" w:rsidRPr="0082204D">
              <w:rPr>
                <w:rFonts w:eastAsia="Times New Roman" w:cstheme="minorHAnsi"/>
                <w:b/>
                <w:color w:val="000000" w:themeColor="text1"/>
                <w:sz w:val="24"/>
                <w:szCs w:val="32"/>
                <w:lang w:val="en-US"/>
              </w:rPr>
              <w:t xml:space="preserve">–  </w:t>
            </w:r>
            <w:r w:rsidR="0082204D" w:rsidRPr="00696D3F">
              <w:rPr>
                <w:rFonts w:eastAsia="Times New Roman" w:cstheme="minorHAnsi"/>
                <w:i/>
                <w:color w:val="000000" w:themeColor="text1"/>
                <w:sz w:val="24"/>
                <w:szCs w:val="32"/>
                <w:lang w:val="en-US"/>
              </w:rPr>
              <w:t>ask client the following questions and note/action</w:t>
            </w:r>
            <w:r w:rsidR="00C845D9" w:rsidRPr="00696D3F">
              <w:rPr>
                <w:rFonts w:eastAsia="Times New Roman" w:cstheme="minorHAnsi"/>
                <w:i/>
                <w:color w:val="000000" w:themeColor="text1"/>
                <w:sz w:val="24"/>
                <w:szCs w:val="32"/>
                <w:lang w:val="en-US"/>
              </w:rPr>
              <w:t xml:space="preserve"> &amp; advice</w:t>
            </w:r>
          </w:p>
          <w:p w:rsidR="00696D3F" w:rsidRPr="007F03CC" w:rsidRDefault="00696D3F" w:rsidP="00C845D9">
            <w:pPr>
              <w:rPr>
                <w:rFonts w:eastAsia="Times New Roman" w:cstheme="minorHAnsi"/>
                <w:b/>
                <w:color w:val="000000" w:themeColor="text1"/>
                <w:sz w:val="16"/>
                <w:szCs w:val="32"/>
                <w:lang w:val="en-US"/>
              </w:rPr>
            </w:pPr>
          </w:p>
        </w:tc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D9D9D9" w:themeFill="background1" w:themeFillShade="D9"/>
            <w:vAlign w:val="center"/>
          </w:tcPr>
          <w:p w:rsidR="00002A98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Have you had a general health assessment in the past two years?</w:t>
            </w:r>
            <w:r w:rsidR="00C845D9">
              <w:rPr>
                <w:rFonts w:cstheme="minorHAnsi"/>
              </w:rPr>
              <w:t xml:space="preserve"> </w:t>
            </w:r>
            <w:r w:rsidR="00C845D9" w:rsidRPr="00982BBB">
              <w:rPr>
                <w:rFonts w:cstheme="minorHAnsi"/>
                <w:sz w:val="20"/>
                <w:szCs w:val="20"/>
              </w:rPr>
              <w:t>(GPMP)</w:t>
            </w:r>
            <w:r w:rsidR="00982BBB">
              <w:rPr>
                <w:rFonts w:cstheme="minorHAnsi"/>
                <w:sz w:val="20"/>
                <w:szCs w:val="20"/>
              </w:rPr>
              <w:t xml:space="preserve"> / Maternal &amp; Child Health Assessment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37891346"/>
          </w:sdtPr>
          <w:sdtEndPr/>
          <w:sdtContent>
            <w:tc>
              <w:tcPr>
                <w:tcW w:w="5269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auto"/>
            <w:vAlign w:val="center"/>
          </w:tcPr>
          <w:p w:rsidR="00002A98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Do you have any sexual health concerns – pap smears, mammograms</w:t>
            </w:r>
            <w:r w:rsidR="00C845D9">
              <w:rPr>
                <w:rFonts w:cstheme="minorHAnsi"/>
              </w:rPr>
              <w:t>, prostate checks, STI</w:t>
            </w:r>
            <w:r w:rsidR="00DC3E39">
              <w:rPr>
                <w:rFonts w:cstheme="minorHAnsi"/>
              </w:rPr>
              <w:t>?</w:t>
            </w:r>
          </w:p>
          <w:p w:rsidR="00C845D9" w:rsidRPr="003C76F3" w:rsidRDefault="00BA627F" w:rsidP="00DC3E39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3C76F3">
              <w:rPr>
                <w:rFonts w:cstheme="minorHAnsi"/>
                <w:i/>
                <w:sz w:val="20"/>
                <w:szCs w:val="20"/>
              </w:rPr>
              <w:t>Breast Screen (</w:t>
            </w:r>
            <w:r w:rsidR="00DC3E39" w:rsidRPr="003C76F3">
              <w:rPr>
                <w:rFonts w:cstheme="minorHAnsi"/>
                <w:i/>
                <w:sz w:val="20"/>
                <w:szCs w:val="20"/>
              </w:rPr>
              <w:t>VIC Phone</w:t>
            </w:r>
            <w:r w:rsidRPr="003C76F3">
              <w:rPr>
                <w:rFonts w:cstheme="minorHAnsi"/>
                <w:i/>
                <w:sz w:val="20"/>
                <w:szCs w:val="20"/>
              </w:rPr>
              <w:t>:</w:t>
            </w:r>
            <w:r w:rsidR="00DC3E39" w:rsidRPr="003C76F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3C76F3">
              <w:rPr>
                <w:rFonts w:cstheme="minorHAnsi"/>
                <w:i/>
                <w:sz w:val="20"/>
                <w:szCs w:val="20"/>
              </w:rPr>
              <w:t>132050)</w:t>
            </w:r>
            <w:r w:rsidR="00696D3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962112986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D9D9D9" w:themeFill="background1" w:themeFillShade="D9"/>
            <w:vAlign w:val="center"/>
          </w:tcPr>
          <w:p w:rsidR="00002A98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 xml:space="preserve">Do </w:t>
            </w:r>
            <w:r w:rsidRPr="0092761E">
              <w:rPr>
                <w:rFonts w:cstheme="minorHAnsi"/>
              </w:rPr>
              <w:t>you do thirty (30) minutes or more of moderate intensity exercise on most days of the week?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26930357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510"/>
        </w:trPr>
        <w:tc>
          <w:tcPr>
            <w:tcW w:w="5245" w:type="dxa"/>
            <w:gridSpan w:val="21"/>
            <w:shd w:val="clear" w:color="auto" w:fill="auto"/>
            <w:vAlign w:val="center"/>
          </w:tcPr>
          <w:p w:rsidR="00002A98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 xml:space="preserve">Have you had a fall in the last twelve months? </w:t>
            </w:r>
          </w:p>
          <w:p w:rsidR="00C845D9" w:rsidRPr="003C76F3" w:rsidRDefault="00BA627F" w:rsidP="00313398">
            <w:pPr>
              <w:spacing w:line="276" w:lineRule="auto"/>
              <w:rPr>
                <w:rFonts w:cstheme="minorHAnsi"/>
                <w:i/>
              </w:rPr>
            </w:pPr>
            <w:r w:rsidRPr="003C76F3">
              <w:rPr>
                <w:rFonts w:cstheme="minorHAnsi"/>
                <w:i/>
                <w:sz w:val="20"/>
              </w:rPr>
              <w:t xml:space="preserve">Physio / OT referral, Group sessions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-21123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505016309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D9D9D9" w:themeFill="background1" w:themeFillShade="D9"/>
            <w:vAlign w:val="center"/>
          </w:tcPr>
          <w:p w:rsidR="00002A98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Weight concerns, special diet, swallowing</w:t>
            </w:r>
            <w:r w:rsidRPr="0092761E">
              <w:rPr>
                <w:rFonts w:cstheme="minorHAnsi"/>
                <w:i/>
              </w:rPr>
              <w:t xml:space="preserve">, </w:t>
            </w:r>
            <w:r w:rsidRPr="0092761E">
              <w:rPr>
                <w:rFonts w:cstheme="minorHAnsi"/>
              </w:rPr>
              <w:t xml:space="preserve">unable to buy </w:t>
            </w:r>
            <w:r w:rsidR="00870B54">
              <w:rPr>
                <w:rFonts w:cstheme="minorHAnsi"/>
              </w:rPr>
              <w:t>food in the last twelve months?</w:t>
            </w:r>
          </w:p>
          <w:p w:rsidR="00C845D9" w:rsidRPr="003C76F3" w:rsidRDefault="00BA627F" w:rsidP="00313398">
            <w:pPr>
              <w:spacing w:line="276" w:lineRule="auto"/>
              <w:rPr>
                <w:rFonts w:cstheme="minorHAnsi"/>
                <w:i/>
              </w:rPr>
            </w:pPr>
            <w:r w:rsidRPr="003C76F3">
              <w:rPr>
                <w:rFonts w:cstheme="minorHAnsi"/>
                <w:i/>
                <w:sz w:val="20"/>
              </w:rPr>
              <w:t xml:space="preserve">Referral to: </w:t>
            </w:r>
            <w:r w:rsidR="001651E4" w:rsidRPr="003C76F3">
              <w:rPr>
                <w:rFonts w:cstheme="minorHAnsi"/>
                <w:i/>
                <w:sz w:val="20"/>
              </w:rPr>
              <w:t>D</w:t>
            </w:r>
            <w:r w:rsidRPr="003C76F3">
              <w:rPr>
                <w:rFonts w:cstheme="minorHAnsi"/>
                <w:i/>
                <w:sz w:val="20"/>
              </w:rPr>
              <w:t xml:space="preserve">ietician / Speech </w:t>
            </w:r>
            <w:r w:rsidR="001651E4" w:rsidRPr="003C76F3">
              <w:rPr>
                <w:rFonts w:cstheme="minorHAnsi"/>
                <w:i/>
                <w:sz w:val="20"/>
              </w:rPr>
              <w:t>path</w:t>
            </w:r>
            <w:r w:rsidRPr="003C76F3">
              <w:rPr>
                <w:rFonts w:cstheme="minorHAnsi"/>
                <w:i/>
                <w:sz w:val="20"/>
              </w:rPr>
              <w:t xml:space="preserve"> </w:t>
            </w:r>
            <w:r w:rsidR="001651E4" w:rsidRPr="003C76F3">
              <w:rPr>
                <w:rFonts w:cstheme="minorHAnsi"/>
                <w:i/>
                <w:sz w:val="20"/>
              </w:rPr>
              <w:t>/ Diabetes / Life</w:t>
            </w:r>
            <w:r w:rsidRPr="003C76F3">
              <w:rPr>
                <w:rFonts w:cstheme="minorHAnsi"/>
                <w:i/>
                <w:sz w:val="2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3610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41A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874589765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510"/>
        </w:trPr>
        <w:tc>
          <w:tcPr>
            <w:tcW w:w="5245" w:type="dxa"/>
            <w:gridSpan w:val="21"/>
            <w:shd w:val="clear" w:color="auto" w:fill="auto"/>
            <w:vAlign w:val="center"/>
          </w:tcPr>
          <w:p w:rsidR="00002A98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Have you had a dental check in the last two years?</w:t>
            </w:r>
          </w:p>
          <w:p w:rsidR="00D13042" w:rsidRPr="003C76F3" w:rsidRDefault="00BA627F" w:rsidP="00D13042">
            <w:pPr>
              <w:spacing w:line="276" w:lineRule="auto"/>
              <w:rPr>
                <w:rFonts w:cstheme="minorHAnsi"/>
                <w:i/>
              </w:rPr>
            </w:pPr>
            <w:r w:rsidRPr="003C76F3">
              <w:rPr>
                <w:rFonts w:cstheme="minorHAnsi"/>
                <w:i/>
                <w:sz w:val="20"/>
              </w:rPr>
              <w:t xml:space="preserve">Referral to Dental </w:t>
            </w:r>
            <w:r w:rsidRPr="006B341A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-530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513216414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510"/>
        </w:trPr>
        <w:tc>
          <w:tcPr>
            <w:tcW w:w="5245" w:type="dxa"/>
            <w:gridSpan w:val="21"/>
            <w:shd w:val="clear" w:color="auto" w:fill="D9D9D9" w:themeFill="background1" w:themeFillShade="D9"/>
            <w:vAlign w:val="center"/>
          </w:tcPr>
          <w:p w:rsidR="00C845D9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Do you smoke?</w:t>
            </w:r>
            <w:r>
              <w:rPr>
                <w:rFonts w:cstheme="minorHAnsi"/>
              </w:rPr>
              <w:t xml:space="preserve"> </w:t>
            </w:r>
          </w:p>
          <w:p w:rsidR="00002A98" w:rsidRDefault="00BA627F" w:rsidP="0031339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How many daily</w:t>
            </w:r>
            <w:r w:rsidR="00D13042">
              <w:rPr>
                <w:rFonts w:cstheme="minorHAnsi"/>
              </w:rPr>
              <w:t xml:space="preserve">? For how long? </w:t>
            </w:r>
            <w:r>
              <w:rPr>
                <w:rFonts w:cstheme="minorHAnsi"/>
              </w:rPr>
              <w:t xml:space="preserve"> X-smoker?</w:t>
            </w:r>
          </w:p>
          <w:p w:rsidR="00C845D9" w:rsidRPr="003C76F3" w:rsidRDefault="00BA627F" w:rsidP="00313398">
            <w:pPr>
              <w:spacing w:line="276" w:lineRule="auto"/>
              <w:rPr>
                <w:rFonts w:cstheme="minorHAnsi"/>
                <w:i/>
              </w:rPr>
            </w:pPr>
            <w:r w:rsidRPr="003C76F3">
              <w:rPr>
                <w:rFonts w:cstheme="minorHAnsi"/>
                <w:i/>
                <w:sz w:val="20"/>
              </w:rPr>
              <w:t xml:space="preserve">Are you interested in Quitting?  QUIT Brochures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481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042" w:rsidRP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061277211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auto"/>
            <w:vAlign w:val="center"/>
          </w:tcPr>
          <w:p w:rsidR="00002A98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Is DHHS or Child Protection involved with your family?</w:t>
            </w:r>
            <w:r w:rsidR="00D13042">
              <w:rPr>
                <w:rFonts w:cstheme="minorHAnsi"/>
              </w:rPr>
              <w:t xml:space="preserve">  </w:t>
            </w:r>
            <w:r w:rsidR="00D13042" w:rsidRPr="003C76F3">
              <w:rPr>
                <w:rFonts w:cstheme="minorHAnsi"/>
                <w:i/>
                <w:sz w:val="20"/>
              </w:rPr>
              <w:t xml:space="preserve">Referral to VLA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12031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47359612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510"/>
        </w:trPr>
        <w:tc>
          <w:tcPr>
            <w:tcW w:w="5245" w:type="dxa"/>
            <w:gridSpan w:val="21"/>
            <w:shd w:val="clear" w:color="auto" w:fill="D9D9D9" w:themeFill="background1" w:themeFillShade="D9"/>
            <w:vAlign w:val="center"/>
          </w:tcPr>
          <w:p w:rsidR="00002A98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Do you have any unpaid fines?</w:t>
            </w:r>
          </w:p>
          <w:p w:rsidR="00BE6666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D13042">
              <w:rPr>
                <w:rFonts w:cstheme="minorHAnsi"/>
                <w:sz w:val="20"/>
              </w:rPr>
              <w:t>(</w:t>
            </w:r>
            <w:r w:rsidR="00313398" w:rsidRPr="00D13042">
              <w:rPr>
                <w:rFonts w:cstheme="minorHAnsi"/>
                <w:sz w:val="20"/>
              </w:rPr>
              <w:t>Speeding</w:t>
            </w:r>
            <w:r w:rsidR="00D13042" w:rsidRPr="00D13042">
              <w:rPr>
                <w:rFonts w:cstheme="minorHAnsi"/>
                <w:sz w:val="20"/>
              </w:rPr>
              <w:t xml:space="preserve"> / P</w:t>
            </w:r>
            <w:r w:rsidR="00D13042">
              <w:rPr>
                <w:rFonts w:cstheme="minorHAnsi"/>
                <w:sz w:val="20"/>
              </w:rPr>
              <w:t xml:space="preserve">arking)   </w:t>
            </w:r>
            <w:r w:rsidRPr="003C76F3">
              <w:rPr>
                <w:rFonts w:cstheme="minorHAnsi"/>
                <w:i/>
                <w:sz w:val="20"/>
              </w:rPr>
              <w:t>Refer</w:t>
            </w:r>
            <w:r w:rsidR="00D13042" w:rsidRPr="003C76F3">
              <w:rPr>
                <w:rFonts w:cstheme="minorHAnsi"/>
                <w:i/>
                <w:sz w:val="20"/>
              </w:rPr>
              <w:t>ral</w:t>
            </w:r>
            <w:r w:rsidRPr="003C76F3">
              <w:rPr>
                <w:rFonts w:cstheme="minorHAnsi"/>
                <w:i/>
                <w:sz w:val="20"/>
              </w:rPr>
              <w:t xml:space="preserve"> to VLA</w:t>
            </w:r>
            <w:r w:rsidR="00D13042" w:rsidRPr="003C76F3">
              <w:rPr>
                <w:rFonts w:cstheme="minorHAnsi"/>
                <w:i/>
                <w:sz w:val="2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-18039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600993613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auto"/>
            <w:vAlign w:val="center"/>
          </w:tcPr>
          <w:p w:rsidR="00BE6666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 xml:space="preserve">If you are renting, are you having </w:t>
            </w:r>
            <w:r w:rsidRPr="0092761E">
              <w:rPr>
                <w:rFonts w:cstheme="minorHAnsi"/>
              </w:rPr>
              <w:t>problems with your landlord?</w:t>
            </w:r>
            <w:r w:rsidR="001651E4">
              <w:rPr>
                <w:rFonts w:cstheme="minorHAnsi"/>
              </w:rPr>
              <w:t xml:space="preserve"> </w:t>
            </w:r>
            <w:r w:rsidR="00D13042">
              <w:rPr>
                <w:rFonts w:cstheme="minorHAnsi"/>
              </w:rPr>
              <w:t xml:space="preserve">  </w:t>
            </w:r>
            <w:r w:rsidR="00D13042" w:rsidRPr="003C76F3">
              <w:rPr>
                <w:rFonts w:cstheme="minorHAnsi"/>
                <w:i/>
                <w:sz w:val="20"/>
              </w:rPr>
              <w:t xml:space="preserve">Referral to VLA 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-75991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042" w:rsidRP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813750904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510"/>
        </w:trPr>
        <w:tc>
          <w:tcPr>
            <w:tcW w:w="5245" w:type="dxa"/>
            <w:gridSpan w:val="21"/>
            <w:shd w:val="clear" w:color="auto" w:fill="D9D9D9" w:themeFill="background1" w:themeFillShade="D9"/>
            <w:vAlign w:val="center"/>
          </w:tcPr>
          <w:p w:rsidR="00BE6666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Do you owe a debt to Centrelink</w:t>
            </w:r>
            <w:r>
              <w:rPr>
                <w:rFonts w:cstheme="minorHAnsi"/>
              </w:rPr>
              <w:t xml:space="preserve"> or have you been refused a Centrelink benefits</w:t>
            </w:r>
            <w:r w:rsidRPr="0092761E">
              <w:rPr>
                <w:rFonts w:cstheme="minorHAnsi"/>
              </w:rPr>
              <w:t>?</w:t>
            </w:r>
            <w:r w:rsidR="001651E4">
              <w:rPr>
                <w:rFonts w:cstheme="minorHAnsi"/>
              </w:rPr>
              <w:t xml:space="preserve"> </w:t>
            </w:r>
            <w:r w:rsidR="00D13042">
              <w:rPr>
                <w:rFonts w:cstheme="minorHAnsi"/>
              </w:rPr>
              <w:t xml:space="preserve">  </w:t>
            </w:r>
            <w:r w:rsidR="00D13042" w:rsidRPr="003C76F3">
              <w:rPr>
                <w:rFonts w:cstheme="minorHAnsi"/>
                <w:i/>
                <w:sz w:val="20"/>
              </w:rPr>
              <w:t xml:space="preserve">Referral </w:t>
            </w:r>
            <w:r w:rsidRPr="003C76F3">
              <w:rPr>
                <w:rFonts w:cstheme="minorHAnsi"/>
                <w:i/>
                <w:sz w:val="20"/>
              </w:rPr>
              <w:t>to VLA</w:t>
            </w:r>
            <w:r w:rsidR="00D13042" w:rsidRPr="003C76F3">
              <w:rPr>
                <w:rFonts w:cstheme="minorHAnsi"/>
                <w:i/>
                <w:sz w:val="2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20339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329902688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FFFFFF" w:themeFill="background1"/>
            <w:vAlign w:val="center"/>
          </w:tcPr>
          <w:p w:rsidR="00BE6666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Does someone other than you decide how you spend your money?</w:t>
            </w:r>
            <w:r w:rsidR="001651E4">
              <w:rPr>
                <w:rFonts w:cstheme="minorHAnsi"/>
              </w:rPr>
              <w:t xml:space="preserve"> </w:t>
            </w:r>
            <w:r w:rsidR="00D13042" w:rsidRPr="003C76F3">
              <w:rPr>
                <w:rFonts w:cstheme="minorHAnsi"/>
                <w:i/>
                <w:sz w:val="20"/>
              </w:rPr>
              <w:t xml:space="preserve">Referral to VLA </w:t>
            </w:r>
            <w:r w:rsidR="00D13042" w:rsidRPr="006B341A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-148477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042" w:rsidRP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079981913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rPr>
          <w:trHeight w:val="624"/>
        </w:trPr>
        <w:tc>
          <w:tcPr>
            <w:tcW w:w="5245" w:type="dxa"/>
            <w:gridSpan w:val="21"/>
            <w:shd w:val="clear" w:color="auto" w:fill="D9D9D9" w:themeFill="background1" w:themeFillShade="D9"/>
            <w:vAlign w:val="center"/>
          </w:tcPr>
          <w:p w:rsidR="00BE6666" w:rsidRPr="0092761E" w:rsidRDefault="00BA627F" w:rsidP="00313398">
            <w:pPr>
              <w:spacing w:line="276" w:lineRule="auto"/>
              <w:rPr>
                <w:rFonts w:cstheme="minorHAnsi"/>
              </w:rPr>
            </w:pPr>
            <w:r w:rsidRPr="0092761E">
              <w:rPr>
                <w:rFonts w:cstheme="minorHAnsi"/>
              </w:rPr>
              <w:t>Does</w:t>
            </w:r>
            <w:r w:rsidRPr="0092761E">
              <w:rPr>
                <w:rFonts w:cstheme="minorHAnsi"/>
              </w:rPr>
              <w:t xml:space="preserve"> someone other than you decide the health treatment you receive?</w:t>
            </w:r>
            <w:r w:rsidR="001651E4">
              <w:rPr>
                <w:rFonts w:cstheme="minorHAnsi"/>
              </w:rPr>
              <w:t xml:space="preserve"> </w:t>
            </w:r>
            <w:r w:rsidR="00D13042" w:rsidRPr="003C76F3">
              <w:rPr>
                <w:rFonts w:cstheme="minorHAnsi"/>
                <w:i/>
                <w:sz w:val="20"/>
              </w:rPr>
              <w:t xml:space="preserve">Referral to VLA </w:t>
            </w:r>
            <w:r w:rsidR="00D13042" w:rsidRPr="006B341A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0"/>
                  <w:lang w:val="en-US"/>
                </w:rPr>
                <w:id w:val="164376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68441441"/>
          </w:sdtPr>
          <w:sdtEndPr/>
          <w:sdtContent>
            <w:tc>
              <w:tcPr>
                <w:tcW w:w="5269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2A98" w:rsidRPr="0092761E" w:rsidRDefault="00BA627F" w:rsidP="00313398">
                <w:pPr>
                  <w:spacing w:line="276" w:lineRule="auto"/>
                  <w:rPr>
                    <w:rFonts w:cstheme="minorHAnsi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24"/>
        </w:trPr>
        <w:tc>
          <w:tcPr>
            <w:tcW w:w="10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042" w:rsidRPr="007F03CC" w:rsidRDefault="00D13042" w:rsidP="00313398">
            <w:pPr>
              <w:rPr>
                <w:rFonts w:cstheme="minorHAnsi"/>
                <w:b/>
                <w:i/>
                <w:sz w:val="20"/>
              </w:rPr>
            </w:pPr>
          </w:p>
          <w:p w:rsidR="00870B54" w:rsidRPr="00765D65" w:rsidRDefault="00BA627F" w:rsidP="00313398">
            <w:pPr>
              <w:rPr>
                <w:rFonts w:cstheme="minorHAnsi"/>
                <w:b/>
                <w:i/>
                <w:sz w:val="28"/>
              </w:rPr>
            </w:pPr>
            <w:r w:rsidRPr="00765D65">
              <w:rPr>
                <w:rFonts w:cstheme="minorHAnsi"/>
                <w:b/>
                <w:i/>
                <w:sz w:val="28"/>
              </w:rPr>
              <w:t>Note</w:t>
            </w:r>
            <w:r w:rsidRPr="00765D65">
              <w:rPr>
                <w:rFonts w:cstheme="minorHAnsi"/>
                <w:i/>
                <w:sz w:val="24"/>
              </w:rPr>
              <w:t xml:space="preserve">: The following question is to be asked to </w:t>
            </w:r>
            <w:r w:rsidRPr="00765D65">
              <w:rPr>
                <w:rFonts w:cstheme="minorHAnsi"/>
                <w:b/>
                <w:i/>
                <w:sz w:val="28"/>
              </w:rPr>
              <w:t>clients aged 16 years and over</w:t>
            </w:r>
            <w:r w:rsidRPr="00765D65">
              <w:rPr>
                <w:rFonts w:cstheme="minorHAnsi"/>
                <w:i/>
                <w:sz w:val="28"/>
              </w:rPr>
              <w:t xml:space="preserve"> </w:t>
            </w:r>
            <w:r w:rsidRPr="00765D65">
              <w:rPr>
                <w:rFonts w:cstheme="minorHAnsi"/>
                <w:i/>
                <w:sz w:val="24"/>
              </w:rPr>
              <w:t xml:space="preserve">and in </w:t>
            </w:r>
            <w:r w:rsidRPr="00765D65">
              <w:rPr>
                <w:rFonts w:cstheme="minorHAnsi"/>
                <w:b/>
                <w:i/>
                <w:sz w:val="28"/>
                <w:u w:val="single"/>
              </w:rPr>
              <w:t>privacy</w:t>
            </w:r>
          </w:p>
          <w:p w:rsidR="00B21649" w:rsidRPr="007F03CC" w:rsidRDefault="00B21649" w:rsidP="00B21649">
            <w:pPr>
              <w:rPr>
                <w:rFonts w:cstheme="minorHAnsi"/>
                <w:i/>
                <w:sz w:val="20"/>
              </w:rPr>
            </w:pPr>
          </w:p>
        </w:tc>
      </w:tr>
      <w:tr w:rsidR="00B84316" w:rsidTr="00E1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40"/>
        </w:trPr>
        <w:tc>
          <w:tcPr>
            <w:tcW w:w="69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3E44" w:rsidRDefault="00BA627F" w:rsidP="007500CE">
            <w:pPr>
              <w:rPr>
                <w:rFonts w:cstheme="minorHAnsi"/>
                <w:b/>
                <w:i/>
              </w:rPr>
            </w:pPr>
            <w:r w:rsidRPr="00A32AF7">
              <w:rPr>
                <w:rFonts w:cstheme="minorHAnsi"/>
              </w:rPr>
              <w:t xml:space="preserve">Do you have any past or current issues related to domestic violence </w:t>
            </w:r>
            <w:r w:rsidRPr="00A32AF7">
              <w:rPr>
                <w:rFonts w:cstheme="minorHAnsi"/>
              </w:rPr>
              <w:t>or sexual assault that you would like to discuss</w:t>
            </w:r>
            <w:r>
              <w:rPr>
                <w:rFonts w:cstheme="minorHAnsi"/>
              </w:rPr>
              <w:t xml:space="preserve"> with a Counsellor</w:t>
            </w:r>
            <w:r w:rsidR="00A32AF7" w:rsidRPr="00A32AF7">
              <w:rPr>
                <w:rFonts w:cstheme="minorHAnsi"/>
              </w:rPr>
              <w:t>?</w:t>
            </w:r>
            <w:r w:rsidRPr="00A32AF7">
              <w:rPr>
                <w:rFonts w:cstheme="minorHAnsi"/>
                <w:b/>
                <w:i/>
              </w:rPr>
              <w:t xml:space="preserve"> </w:t>
            </w:r>
          </w:p>
          <w:p w:rsidR="00870B54" w:rsidRPr="00A32AF7" w:rsidRDefault="00BA627F" w:rsidP="007500CE">
            <w:pPr>
              <w:rPr>
                <w:rFonts w:cstheme="minorHAnsi"/>
                <w:b/>
                <w:i/>
              </w:rPr>
            </w:pPr>
            <w:r w:rsidRPr="00A32AF7">
              <w:rPr>
                <w:rFonts w:cstheme="minorHAnsi"/>
                <w:b/>
                <w:i/>
              </w:rPr>
              <w:t xml:space="preserve"> </w:t>
            </w:r>
            <w:r w:rsidRPr="00533E44">
              <w:rPr>
                <w:rFonts w:cstheme="minorHAnsi"/>
                <w:b/>
                <w:i/>
                <w:sz w:val="20"/>
              </w:rPr>
              <w:t>(Mallee Sexual Assault Service/</w:t>
            </w:r>
            <w:r w:rsidR="00A32AF7" w:rsidRPr="00533E44">
              <w:rPr>
                <w:rFonts w:cstheme="minorHAnsi"/>
                <w:b/>
                <w:i/>
                <w:sz w:val="20"/>
              </w:rPr>
              <w:t xml:space="preserve"> </w:t>
            </w:r>
            <w:r w:rsidRPr="00533E44">
              <w:rPr>
                <w:rFonts w:cstheme="minorHAnsi"/>
                <w:b/>
                <w:i/>
                <w:sz w:val="20"/>
              </w:rPr>
              <w:t>Mallee Domestic Violence Service – 5025 5400)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B54" w:rsidRPr="00A32AF7" w:rsidRDefault="00BA627F" w:rsidP="00533E44">
            <w:pPr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DC3E3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Yes 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5538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44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C3E3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533E4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697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44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3A1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E44" w:rsidRPr="007F03CC" w:rsidRDefault="00533E44" w:rsidP="007F03CC">
            <w:pPr>
              <w:jc w:val="right"/>
              <w:rPr>
                <w:rFonts w:cstheme="minorHAnsi"/>
                <w:b/>
                <w:sz w:val="14"/>
              </w:rPr>
            </w:pPr>
          </w:p>
          <w:p w:rsidR="00A32AF7" w:rsidRPr="00627F48" w:rsidRDefault="00BA627F" w:rsidP="007F03CC">
            <w:pPr>
              <w:jc w:val="right"/>
              <w:rPr>
                <w:rFonts w:cstheme="minorHAnsi"/>
                <w:b/>
              </w:rPr>
            </w:pPr>
            <w:r w:rsidRPr="00627F48">
              <w:rPr>
                <w:rFonts w:cstheme="minorHAnsi"/>
                <w:b/>
              </w:rPr>
              <w:t>If yes: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3E44" w:rsidRPr="007F03CC" w:rsidRDefault="00533E44" w:rsidP="007F03CC">
            <w:pPr>
              <w:ind w:left="-108"/>
              <w:jc w:val="right"/>
              <w:rPr>
                <w:rFonts w:cstheme="minorHAnsi"/>
                <w:sz w:val="14"/>
              </w:rPr>
            </w:pPr>
          </w:p>
          <w:p w:rsidR="00A32AF7" w:rsidRPr="00627F48" w:rsidRDefault="00BA627F" w:rsidP="007F03CC">
            <w:pPr>
              <w:ind w:left="-108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N</w:t>
            </w:r>
            <w:r w:rsidRPr="00627F48">
              <w:rPr>
                <w:rFonts w:cstheme="minorHAnsi"/>
              </w:rPr>
              <w:t>ote the issue: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753890176"/>
          </w:sdtPr>
          <w:sdtEndPr/>
          <w:sdtContent>
            <w:tc>
              <w:tcPr>
                <w:tcW w:w="7531" w:type="dxa"/>
                <w:gridSpan w:val="21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32AF7" w:rsidRPr="00A32AF7" w:rsidRDefault="00BA627F" w:rsidP="003A1ABE">
                <w:pPr>
                  <w:rPr>
                    <w:rFonts w:cstheme="minorHAnsi"/>
                    <w:b/>
                    <w:i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9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AF7" w:rsidRPr="00627F48" w:rsidRDefault="00BA627F" w:rsidP="00533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Past or current issue?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74248057"/>
          </w:sdtPr>
          <w:sdtEndPr/>
          <w:sdtContent>
            <w:tc>
              <w:tcPr>
                <w:tcW w:w="7531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2AF7" w:rsidRPr="00A32AF7" w:rsidRDefault="00BA627F" w:rsidP="00B21649">
                <w:pPr>
                  <w:rPr>
                    <w:rFonts w:cstheme="minorHAnsi"/>
                    <w:b/>
                    <w:i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9"/>
        </w:trPr>
        <w:tc>
          <w:tcPr>
            <w:tcW w:w="538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AF7" w:rsidRPr="00627F48" w:rsidRDefault="00BA627F" w:rsidP="00533E44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627F48">
              <w:rPr>
                <w:rFonts w:cstheme="minorHAnsi"/>
              </w:rPr>
              <w:t xml:space="preserve">Would </w:t>
            </w:r>
            <w:r>
              <w:rPr>
                <w:rFonts w:cstheme="minorHAnsi"/>
              </w:rPr>
              <w:t>you</w:t>
            </w:r>
            <w:r w:rsidRPr="00627F48">
              <w:rPr>
                <w:rFonts w:cstheme="minorHAnsi"/>
              </w:rPr>
              <w:t xml:space="preserve"> like to talk to someone from these services?</w:t>
            </w:r>
            <w:r>
              <w:rPr>
                <w:rFonts w:cstheme="minorHAnsi"/>
              </w:rPr>
              <w:t>”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707173788"/>
          </w:sdtPr>
          <w:sdtEndPr/>
          <w:sdtContent>
            <w:tc>
              <w:tcPr>
                <w:tcW w:w="5121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2AF7" w:rsidRPr="00A32AF7" w:rsidRDefault="00BA627F" w:rsidP="00B21649">
                <w:pPr>
                  <w:rPr>
                    <w:rFonts w:cstheme="minorHAnsi"/>
                    <w:b/>
                    <w:i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E1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27"/>
        </w:trPr>
        <w:tc>
          <w:tcPr>
            <w:tcW w:w="10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F03CC" w:rsidRPr="007F03CC" w:rsidRDefault="007F03CC" w:rsidP="00B21649">
            <w:pPr>
              <w:rPr>
                <w:rFonts w:eastAsia="Times New Roman" w:cstheme="minorHAnsi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84316" w:rsidTr="00E1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9"/>
        </w:trPr>
        <w:tc>
          <w:tcPr>
            <w:tcW w:w="10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:rsidR="007F03CC" w:rsidRPr="007F03CC" w:rsidRDefault="00BA627F" w:rsidP="00B21649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7F03CC">
              <w:rPr>
                <w:rFonts w:eastAsia="Times New Roman" w:cstheme="minorHAnsi"/>
                <w:b/>
                <w:color w:val="FFFFFF" w:themeColor="background1"/>
                <w:sz w:val="32"/>
                <w:lang w:val="en-US"/>
              </w:rPr>
              <w:t>SUMMARISE THE CLIENT’S STORY ON THE FIRST PAGE OF THIS DOCUMENT</w:t>
            </w:r>
          </w:p>
        </w:tc>
      </w:tr>
    </w:tbl>
    <w:p w:rsidR="00C9599D" w:rsidRDefault="00C9599D"/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993"/>
        <w:gridCol w:w="567"/>
        <w:gridCol w:w="425"/>
        <w:gridCol w:w="142"/>
        <w:gridCol w:w="283"/>
        <w:gridCol w:w="142"/>
        <w:gridCol w:w="742"/>
        <w:gridCol w:w="1668"/>
        <w:gridCol w:w="567"/>
        <w:gridCol w:w="1842"/>
      </w:tblGrid>
      <w:tr w:rsidR="00B84316" w:rsidTr="007F03CC">
        <w:trPr>
          <w:trHeight w:val="567"/>
        </w:trPr>
        <w:tc>
          <w:tcPr>
            <w:tcW w:w="10206" w:type="dxa"/>
            <w:gridSpan w:val="13"/>
            <w:noWrap/>
            <w:vAlign w:val="bottom"/>
          </w:tcPr>
          <w:p w:rsidR="007F6B9F" w:rsidRPr="00E3228C" w:rsidRDefault="00BA627F" w:rsidP="002C1818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FINANCES</w:t>
            </w:r>
          </w:p>
        </w:tc>
      </w:tr>
      <w:tr w:rsidR="00B84316" w:rsidTr="007F03CC">
        <w:trPr>
          <w:trHeight w:val="369"/>
        </w:trPr>
        <w:tc>
          <w:tcPr>
            <w:tcW w:w="3828" w:type="dxa"/>
            <w:gridSpan w:val="4"/>
            <w:noWrap/>
            <w:vAlign w:val="center"/>
          </w:tcPr>
          <w:p w:rsidR="007F6B9F" w:rsidRDefault="00BA627F" w:rsidP="008178E6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Is the client </w:t>
            </w:r>
            <w:r w:rsidRPr="000E3268">
              <w:rPr>
                <w:rFonts w:eastAsia="Times New Roman" w:cstheme="minorHAnsi"/>
                <w:b/>
                <w:color w:val="000000" w:themeColor="text1"/>
                <w:lang w:val="en-US"/>
              </w:rPr>
              <w:t>exempt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from fees?</w:t>
            </w:r>
          </w:p>
        </w:tc>
        <w:tc>
          <w:tcPr>
            <w:tcW w:w="6378" w:type="dxa"/>
            <w:gridSpan w:val="9"/>
            <w:vAlign w:val="center"/>
          </w:tcPr>
          <w:p w:rsidR="007F6B9F" w:rsidRPr="004E6D34" w:rsidRDefault="00BA627F" w:rsidP="002921ED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Yes 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1360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2876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trHeight w:val="369"/>
        </w:trPr>
        <w:tc>
          <w:tcPr>
            <w:tcW w:w="3828" w:type="dxa"/>
            <w:gridSpan w:val="4"/>
            <w:noWrap/>
            <w:vAlign w:val="center"/>
          </w:tcPr>
          <w:p w:rsidR="007F6B9F" w:rsidRDefault="00BA627F" w:rsidP="002921ED">
            <w:pPr>
              <w:ind w:right="601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If yes, reason for exemption: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357878458"/>
          </w:sdtPr>
          <w:sdtEndPr/>
          <w:sdtContent>
            <w:tc>
              <w:tcPr>
                <w:tcW w:w="637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7F6B9F" w:rsidRDefault="00BA627F" w:rsidP="008178E6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rPr>
          <w:trHeight w:val="369"/>
        </w:trPr>
        <w:tc>
          <w:tcPr>
            <w:tcW w:w="3828" w:type="dxa"/>
            <w:gridSpan w:val="4"/>
            <w:noWrap/>
            <w:vAlign w:val="center"/>
          </w:tcPr>
          <w:p w:rsidR="000E3268" w:rsidRDefault="00BA627F" w:rsidP="000E3268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 xml:space="preserve">Is the client a </w:t>
            </w:r>
            <w:r w:rsidRPr="00A2429D">
              <w:rPr>
                <w:rFonts w:eastAsia="Times New Roman" w:cstheme="minorHAnsi"/>
                <w:b/>
                <w:color w:val="000000" w:themeColor="text1"/>
                <w:lang w:val="en-US"/>
              </w:rPr>
              <w:t>health care card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holder?</w:t>
            </w: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78" w:type="dxa"/>
            <w:gridSpan w:val="9"/>
            <w:vAlign w:val="center"/>
          </w:tcPr>
          <w:p w:rsidR="000E3268" w:rsidRPr="004E6D34" w:rsidRDefault="00BA627F" w:rsidP="002921ED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Yes</w:t>
            </w:r>
            <w:r w:rsidRPr="00E61845"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050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ED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2921ED" w:rsidRPr="00E61845"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 xml:space="preserve"> </w:t>
            </w:r>
            <w:r w:rsidR="00DC3E39"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 xml:space="preserve"> </w:t>
            </w:r>
            <w:r w:rsidRPr="00E61845"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>(see pg</w:t>
            </w:r>
            <w:r w:rsidR="00DC3E39"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>.</w:t>
            </w:r>
            <w:r w:rsidRPr="00E61845"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 xml:space="preserve"> 2</w:t>
            </w:r>
            <w:r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 xml:space="preserve"> for details   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B268E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2921ED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4771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ED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trHeight w:val="369"/>
        </w:trPr>
        <w:tc>
          <w:tcPr>
            <w:tcW w:w="5245" w:type="dxa"/>
            <w:gridSpan w:val="8"/>
            <w:noWrap/>
            <w:vAlign w:val="center"/>
          </w:tcPr>
          <w:p w:rsidR="007F6B9F" w:rsidRDefault="00BA627F" w:rsidP="007500CE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Will </w:t>
            </w:r>
            <w:r w:rsidR="007500CE">
              <w:rPr>
                <w:rFonts w:eastAsia="Times New Roman" w:cstheme="minorHAnsi"/>
                <w:color w:val="000000" w:themeColor="text1"/>
                <w:lang w:val="en-US"/>
              </w:rPr>
              <w:t>client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or someone else be paying for this service?</w:t>
            </w:r>
          </w:p>
        </w:tc>
        <w:tc>
          <w:tcPr>
            <w:tcW w:w="4961" w:type="dxa"/>
            <w:gridSpan w:val="5"/>
            <w:vAlign w:val="center"/>
          </w:tcPr>
          <w:p w:rsidR="007F6B9F" w:rsidRPr="002C1818" w:rsidRDefault="00BA627F" w:rsidP="00E14CAF">
            <w:pPr>
              <w:ind w:left="-250" w:firstLine="142"/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Client</w:t>
            </w:r>
            <w:r w:rsidR="00E14CAF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12753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AF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B268E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   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Other</w:t>
            </w:r>
            <w:r w:rsidR="00E14CAF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2C1818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3516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AF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E14CAF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r w:rsidR="002C1818" w:rsidRPr="00B268E9">
              <w:rPr>
                <w:rFonts w:eastAsia="Times New Roman" w:cstheme="minorHAnsi"/>
                <w:i/>
                <w:color w:val="000000" w:themeColor="text1"/>
                <w:sz w:val="20"/>
                <w:szCs w:val="32"/>
                <w:lang w:val="en-US"/>
              </w:rPr>
              <w:t>see Brokerage section</w:t>
            </w:r>
          </w:p>
        </w:tc>
      </w:tr>
      <w:tr w:rsidR="00B84316" w:rsidTr="007F03CC">
        <w:trPr>
          <w:trHeight w:val="369"/>
        </w:trPr>
        <w:tc>
          <w:tcPr>
            <w:tcW w:w="10206" w:type="dxa"/>
            <w:gridSpan w:val="13"/>
            <w:noWrap/>
            <w:vAlign w:val="center"/>
          </w:tcPr>
          <w:p w:rsidR="00657E0C" w:rsidRPr="004650BF" w:rsidRDefault="00BA627F" w:rsidP="007C0386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If the client is paying:</w:t>
            </w:r>
          </w:p>
        </w:tc>
      </w:tr>
      <w:tr w:rsidR="00B84316" w:rsidTr="007F03CC">
        <w:trPr>
          <w:trHeight w:val="369"/>
        </w:trPr>
        <w:tc>
          <w:tcPr>
            <w:tcW w:w="4820" w:type="dxa"/>
            <w:gridSpan w:val="6"/>
            <w:noWrap/>
            <w:vAlign w:val="center"/>
          </w:tcPr>
          <w:p w:rsidR="00657E0C" w:rsidRPr="00356D54" w:rsidRDefault="00BA627F" w:rsidP="007C0386">
            <w:pPr>
              <w:jc w:val="right"/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Income range (based on DHHS income levels):</w:t>
            </w:r>
          </w:p>
        </w:tc>
        <w:tc>
          <w:tcPr>
            <w:tcW w:w="5386" w:type="dxa"/>
            <w:gridSpan w:val="7"/>
            <w:vAlign w:val="center"/>
          </w:tcPr>
          <w:p w:rsidR="00657E0C" w:rsidRPr="002C1818" w:rsidRDefault="00BA627F" w:rsidP="00E14CAF">
            <w:pPr>
              <w:ind w:firstLine="459"/>
              <w:rPr>
                <w:rFonts w:eastAsia="Times New Roman" w:cstheme="minorHAnsi"/>
                <w:i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Low  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9063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Medium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2767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   </w:t>
            </w:r>
            <w:r w:rsidR="000E3268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High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4120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trHeight w:val="510"/>
        </w:trPr>
        <w:tc>
          <w:tcPr>
            <w:tcW w:w="4820" w:type="dxa"/>
            <w:gridSpan w:val="6"/>
            <w:noWrap/>
          </w:tcPr>
          <w:p w:rsidR="00E466BC" w:rsidRDefault="00BA627F" w:rsidP="00C9684F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7C0386">
              <w:rPr>
                <w:rFonts w:eastAsia="Times New Roman" w:cstheme="minorHAnsi"/>
                <w:color w:val="000000" w:themeColor="text1"/>
                <w:lang w:val="en-US"/>
              </w:rPr>
              <w:t xml:space="preserve">If client requests a </w:t>
            </w:r>
            <w:r w:rsidRPr="00A82A68">
              <w:rPr>
                <w:rFonts w:eastAsia="Times New Roman" w:cstheme="minorHAnsi"/>
                <w:b/>
                <w:color w:val="000000" w:themeColor="text1"/>
                <w:lang w:val="en-US"/>
              </w:rPr>
              <w:t>fee waiver/reduction</w:t>
            </w:r>
            <w:r w:rsidRPr="007C0386">
              <w:rPr>
                <w:rFonts w:eastAsia="Times New Roman" w:cstheme="minorHAnsi"/>
                <w:color w:val="000000" w:themeColor="text1"/>
                <w:lang w:val="en-US"/>
              </w:rPr>
              <w:t xml:space="preserve">, </w:t>
            </w:r>
            <w:r w:rsidR="00C9684F">
              <w:rPr>
                <w:rFonts w:eastAsia="Times New Roman" w:cstheme="minorHAnsi"/>
                <w:color w:val="000000" w:themeColor="text1"/>
                <w:lang w:val="en-US"/>
              </w:rPr>
              <w:t>list reasons why</w:t>
            </w:r>
            <w:r w:rsidR="00E14CAF">
              <w:rPr>
                <w:rFonts w:eastAsia="Times New Roman" w:cstheme="minorHAnsi"/>
                <w:color w:val="000000" w:themeColor="text1"/>
                <w:lang w:val="en-US"/>
              </w:rPr>
              <w:t>?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757740124"/>
          </w:sdtPr>
          <w:sdtEndPr/>
          <w:sdtContent>
            <w:tc>
              <w:tcPr>
                <w:tcW w:w="5386" w:type="dxa"/>
                <w:gridSpan w:val="7"/>
                <w:tcBorders>
                  <w:bottom w:val="single" w:sz="4" w:space="0" w:color="auto"/>
                </w:tcBorders>
              </w:tcPr>
              <w:p w:rsidR="00E466BC" w:rsidRDefault="00BA627F" w:rsidP="00511A97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rPr>
          <w:trHeight w:val="675"/>
        </w:trPr>
        <w:tc>
          <w:tcPr>
            <w:tcW w:w="4820" w:type="dxa"/>
            <w:gridSpan w:val="6"/>
            <w:noWrap/>
          </w:tcPr>
          <w:p w:rsidR="00E466BC" w:rsidRPr="007C0386" w:rsidRDefault="00BA627F" w:rsidP="00E466BC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L</w:t>
            </w:r>
            <w:r w:rsidRPr="007C0386">
              <w:rPr>
                <w:rFonts w:eastAsia="Times New Roman" w:cstheme="minorHAnsi"/>
                <w:color w:val="000000" w:themeColor="text1"/>
                <w:lang w:val="en-US"/>
              </w:rPr>
              <w:t>ist any additional expenses incurred by the client related to health care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E14CAF">
              <w:rPr>
                <w:rFonts w:eastAsia="Times New Roman" w:cstheme="minorHAnsi"/>
                <w:i/>
                <w:color w:val="000000" w:themeColor="text1"/>
                <w:sz w:val="18"/>
                <w:lang w:val="en-US"/>
              </w:rPr>
              <w:t>(e.g. pharmaceutical, travel for medical appointments).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1942837517"/>
          </w:sdtPr>
          <w:sdtEndPr/>
          <w:sdtContent>
            <w:tc>
              <w:tcPr>
                <w:tcW w:w="5386" w:type="dxa"/>
                <w:gridSpan w:val="7"/>
                <w:tcBorders>
                  <w:bottom w:val="single" w:sz="4" w:space="0" w:color="auto"/>
                </w:tcBorders>
              </w:tcPr>
              <w:p w:rsidR="00E466BC" w:rsidRDefault="00BA627F" w:rsidP="00511A97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rPr>
          <w:trHeight w:val="369"/>
        </w:trPr>
        <w:tc>
          <w:tcPr>
            <w:tcW w:w="4820" w:type="dxa"/>
            <w:gridSpan w:val="6"/>
            <w:noWrap/>
          </w:tcPr>
          <w:p w:rsidR="00162D62" w:rsidRDefault="00BA627F" w:rsidP="00162D62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E</w:t>
            </w:r>
            <w:r w:rsidRPr="00C75EB2">
              <w:rPr>
                <w:rFonts w:eastAsia="Times New Roman" w:cstheme="minorHAnsi"/>
                <w:color w:val="000000" w:themeColor="text1"/>
                <w:lang w:val="en-US"/>
              </w:rPr>
              <w:t xml:space="preserve">xplain any conditions of the </w:t>
            </w:r>
            <w:r w:rsidRPr="00E14CAF">
              <w:rPr>
                <w:rFonts w:eastAsia="Times New Roman" w:cstheme="minorHAnsi"/>
                <w:color w:val="000000" w:themeColor="text1"/>
                <w:sz w:val="20"/>
                <w:lang w:val="en-US"/>
              </w:rPr>
              <w:t>exemption</w:t>
            </w:r>
            <w:r w:rsidRPr="00E14CAF">
              <w:rPr>
                <w:rFonts w:eastAsia="Times New Roman" w:cstheme="minorHAnsi"/>
                <w:i/>
                <w:color w:val="000000" w:themeColor="text1"/>
                <w:sz w:val="18"/>
                <w:lang w:val="en-US"/>
              </w:rPr>
              <w:t xml:space="preserve"> (number of appointments, amount of time etc.</w:t>
            </w:r>
            <w:r w:rsidR="00EC3B30" w:rsidRPr="00E14CAF">
              <w:rPr>
                <w:rFonts w:eastAsia="Times New Roman" w:cstheme="minorHAnsi"/>
                <w:i/>
                <w:color w:val="000000" w:themeColor="text1"/>
                <w:sz w:val="18"/>
                <w:lang w:val="en-US"/>
              </w:rPr>
              <w:t>)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2038006445"/>
          </w:sdtPr>
          <w:sdtEndPr/>
          <w:sdtContent>
            <w:tc>
              <w:tcPr>
                <w:tcW w:w="5386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162D62" w:rsidRDefault="00BA627F" w:rsidP="00162D62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rPr>
          <w:trHeight w:val="369"/>
        </w:trPr>
        <w:tc>
          <w:tcPr>
            <w:tcW w:w="4820" w:type="dxa"/>
            <w:gridSpan w:val="6"/>
            <w:noWrap/>
            <w:vAlign w:val="center"/>
          </w:tcPr>
          <w:p w:rsidR="007C0386" w:rsidRDefault="00BA627F" w:rsidP="00A82A68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Fee waiver request discussed with Manager?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</w:tcBorders>
            <w:vAlign w:val="center"/>
          </w:tcPr>
          <w:p w:rsidR="007C0386" w:rsidRPr="004E6D34" w:rsidRDefault="00BA627F" w:rsidP="00E14CAF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E14CAF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Yes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3832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004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E9000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E14CAF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1563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AF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trHeight w:val="369"/>
        </w:trPr>
        <w:tc>
          <w:tcPr>
            <w:tcW w:w="4820" w:type="dxa"/>
            <w:gridSpan w:val="6"/>
            <w:noWrap/>
            <w:vAlign w:val="center"/>
          </w:tcPr>
          <w:p w:rsidR="00A85516" w:rsidRDefault="00BA627F" w:rsidP="007F6B9F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Clinician’s signature: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325135071"/>
          </w:sdtPr>
          <w:sdtEndPr/>
          <w:sdtContent>
            <w:tc>
              <w:tcPr>
                <w:tcW w:w="5386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A85516" w:rsidRDefault="00BA627F" w:rsidP="008178E6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rPr>
          <w:trHeight w:val="369"/>
        </w:trPr>
        <w:tc>
          <w:tcPr>
            <w:tcW w:w="4820" w:type="dxa"/>
            <w:gridSpan w:val="6"/>
            <w:noWrap/>
            <w:vAlign w:val="center"/>
          </w:tcPr>
          <w:p w:rsidR="00A85516" w:rsidRDefault="00BA627F" w:rsidP="00C75EB2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Outcome of request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</w:tcBorders>
            <w:vAlign w:val="center"/>
          </w:tcPr>
          <w:p w:rsidR="00A85516" w:rsidRPr="004E6D34" w:rsidRDefault="00BA627F" w:rsidP="00E14CAF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Approved</w:t>
            </w:r>
            <w:r w:rsidR="00E14CAF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8373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AF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  <w:t xml:space="preserve"> </w:t>
            </w:r>
            <w:r w:rsidR="00353C33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 w:rsidR="00B268E9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t A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pproved</w:t>
            </w:r>
            <w:r w:rsidR="00E14CAF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6427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AF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trHeight w:val="369"/>
        </w:trPr>
        <w:tc>
          <w:tcPr>
            <w:tcW w:w="4820" w:type="dxa"/>
            <w:gridSpan w:val="6"/>
            <w:noWrap/>
            <w:vAlign w:val="center"/>
          </w:tcPr>
          <w:p w:rsidR="00A85516" w:rsidRDefault="00BA627F" w:rsidP="009E6D18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Manager’s 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>signature: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455489155"/>
          </w:sdtPr>
          <w:sdtEndPr/>
          <w:sdtContent>
            <w:tc>
              <w:tcPr>
                <w:tcW w:w="5386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A85516" w:rsidRDefault="00BA627F" w:rsidP="009E6D18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rPr>
          <w:trHeight w:val="567"/>
        </w:trPr>
        <w:tc>
          <w:tcPr>
            <w:tcW w:w="10206" w:type="dxa"/>
            <w:gridSpan w:val="13"/>
            <w:noWrap/>
            <w:vAlign w:val="bottom"/>
          </w:tcPr>
          <w:p w:rsidR="00A2429D" w:rsidRPr="00E3228C" w:rsidRDefault="00BA627F" w:rsidP="00A2429D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OUTCOME OF FEE DETERMINATION AS PER CLIENT FEES SCHEDULE</w:t>
            </w:r>
          </w:p>
        </w:tc>
      </w:tr>
      <w:tr w:rsidR="00B84316" w:rsidTr="007F03CC">
        <w:trPr>
          <w:trHeight w:val="369"/>
        </w:trPr>
        <w:tc>
          <w:tcPr>
            <w:tcW w:w="7797" w:type="dxa"/>
            <w:gridSpan w:val="11"/>
            <w:noWrap/>
            <w:vAlign w:val="bottom"/>
          </w:tcPr>
          <w:p w:rsidR="00A2429D" w:rsidRDefault="00BA627F" w:rsidP="00691F3F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Has the cost of attending service been explained to, and understood by, the client?</w:t>
            </w:r>
            <w:r w:rsidRPr="009E6D18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09" w:type="dxa"/>
            <w:gridSpan w:val="2"/>
            <w:vAlign w:val="bottom"/>
          </w:tcPr>
          <w:p w:rsidR="00A2429D" w:rsidRPr="004E6D34" w:rsidRDefault="00BA627F" w:rsidP="00E14CAF">
            <w:pP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Yes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20483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ab/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 </w:t>
            </w:r>
            <w:r w:rsidRPr="004E6D34"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>No</w:t>
            </w:r>
            <w:r>
              <w:rPr>
                <w:rFonts w:eastAsia="Times New Roman" w:cstheme="minorHAnsi"/>
                <w:color w:val="000000" w:themeColor="text1"/>
                <w:szCs w:val="32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31858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trHeight w:val="369"/>
        </w:trPr>
        <w:tc>
          <w:tcPr>
            <w:tcW w:w="2127" w:type="dxa"/>
            <w:gridSpan w:val="2"/>
            <w:noWrap/>
            <w:vAlign w:val="bottom"/>
          </w:tcPr>
          <w:p w:rsidR="007C0386" w:rsidRDefault="00BA627F" w:rsidP="00691F3F">
            <w:pPr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Comments/details:</w:t>
            </w:r>
          </w:p>
        </w:tc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1546179617"/>
          </w:sdtPr>
          <w:sdtEndPr/>
          <w:sdtContent>
            <w:tc>
              <w:tcPr>
                <w:tcW w:w="8079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:rsidR="007C0386" w:rsidRDefault="00BA627F" w:rsidP="008178E6">
                <w:pPr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rPr>
          <w:trHeight w:val="567"/>
        </w:trPr>
        <w:tc>
          <w:tcPr>
            <w:tcW w:w="10206" w:type="dxa"/>
            <w:gridSpan w:val="13"/>
            <w:vAlign w:val="bottom"/>
          </w:tcPr>
          <w:p w:rsidR="00E90004" w:rsidRDefault="00E90004" w:rsidP="00A2429D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8C4A8A" w:rsidRPr="00CE4451" w:rsidRDefault="00BA627F" w:rsidP="00A2429D">
            <w:pPr>
              <w:rPr>
                <w:rFonts w:cstheme="minorHAnsi"/>
                <w:sz w:val="24"/>
              </w:rPr>
            </w:pPr>
            <w:r w:rsidRPr="00A2429D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FORMS</w:t>
            </w: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/DATA SET</w:t>
            </w:r>
            <w:r w:rsidRPr="00A2429D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 xml:space="preserve"> COMPLETED</w:t>
            </w:r>
          </w:p>
        </w:tc>
      </w:tr>
      <w:tr w:rsidR="00B84316" w:rsidTr="00997F4F">
        <w:trPr>
          <w:trHeight w:val="283"/>
        </w:trPr>
        <w:tc>
          <w:tcPr>
            <w:tcW w:w="284" w:type="dxa"/>
            <w:vAlign w:val="center"/>
          </w:tcPr>
          <w:p w:rsidR="00691F3F" w:rsidRPr="00CE4451" w:rsidRDefault="00691F3F" w:rsidP="00E14CA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691F3F" w:rsidRPr="008C4A8A" w:rsidRDefault="00BA627F" w:rsidP="00C44383">
            <w:pPr>
              <w:rPr>
                <w:rFonts w:cstheme="minorHAnsi"/>
              </w:rPr>
            </w:pPr>
            <w:r w:rsidRPr="008C4A8A">
              <w:rPr>
                <w:rFonts w:cstheme="minorHAnsi"/>
              </w:rPr>
              <w:t xml:space="preserve">Consumer Consent to </w:t>
            </w:r>
            <w:r w:rsidRPr="008C4A8A">
              <w:rPr>
                <w:rFonts w:cstheme="minorHAnsi"/>
              </w:rPr>
              <w:t>Share</w:t>
            </w:r>
            <w:r w:rsidR="00E14CAF">
              <w:rPr>
                <w:rFonts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4919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AF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6"/>
            <w:vAlign w:val="center"/>
          </w:tcPr>
          <w:p w:rsidR="00691F3F" w:rsidRPr="00CE4451" w:rsidRDefault="00691F3F" w:rsidP="00C44383">
            <w:pPr>
              <w:rPr>
                <w:rFonts w:cstheme="minorHAnsi"/>
                <w:sz w:val="24"/>
              </w:rPr>
            </w:pPr>
          </w:p>
        </w:tc>
      </w:tr>
      <w:tr w:rsidR="00B84316" w:rsidTr="00997F4F">
        <w:trPr>
          <w:trHeight w:val="283"/>
        </w:trPr>
        <w:tc>
          <w:tcPr>
            <w:tcW w:w="284" w:type="dxa"/>
            <w:vAlign w:val="center"/>
          </w:tcPr>
          <w:p w:rsidR="00691F3F" w:rsidRPr="00CE4451" w:rsidRDefault="00691F3F" w:rsidP="00E14CA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691F3F" w:rsidRPr="008C4A8A" w:rsidRDefault="00BA627F" w:rsidP="00BA66D4">
            <w:pPr>
              <w:rPr>
                <w:rFonts w:cstheme="minorHAnsi"/>
              </w:rPr>
            </w:pPr>
            <w:r w:rsidRPr="008C4A8A">
              <w:rPr>
                <w:rFonts w:cstheme="minorHAnsi"/>
              </w:rPr>
              <w:t xml:space="preserve">HACC Functional Status (HMS) </w:t>
            </w:r>
            <w:r w:rsidRPr="008D3EE5">
              <w:rPr>
                <w:rFonts w:cstheme="minorHAnsi"/>
                <w:i/>
                <w:sz w:val="20"/>
              </w:rPr>
              <w:t>– where relevant</w:t>
            </w:r>
            <w:r w:rsidR="00E14CAF">
              <w:rPr>
                <w:rFonts w:cstheme="minorHAnsi"/>
                <w:i/>
                <w:sz w:val="20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8133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AF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6"/>
            <w:vAlign w:val="center"/>
          </w:tcPr>
          <w:p w:rsidR="00691F3F" w:rsidRPr="00CE4451" w:rsidRDefault="00691F3F" w:rsidP="001B2E61">
            <w:pPr>
              <w:rPr>
                <w:rFonts w:cstheme="minorHAnsi"/>
                <w:sz w:val="24"/>
              </w:rPr>
            </w:pPr>
          </w:p>
        </w:tc>
      </w:tr>
      <w:tr w:rsidR="00B84316" w:rsidTr="00997F4F">
        <w:trPr>
          <w:trHeight w:val="113"/>
        </w:trPr>
        <w:tc>
          <w:tcPr>
            <w:tcW w:w="10206" w:type="dxa"/>
            <w:gridSpan w:val="13"/>
            <w:vAlign w:val="center"/>
          </w:tcPr>
          <w:p w:rsidR="007F03CC" w:rsidRPr="008D3EE5" w:rsidRDefault="007F03CC" w:rsidP="00C44383">
            <w:pPr>
              <w:jc w:val="center"/>
              <w:rPr>
                <w:rFonts w:cstheme="minorHAnsi"/>
                <w:sz w:val="14"/>
              </w:rPr>
            </w:pPr>
          </w:p>
        </w:tc>
      </w:tr>
      <w:tr w:rsidR="00B84316" w:rsidTr="007F03CC">
        <w:trPr>
          <w:gridAfter w:val="3"/>
          <w:wAfter w:w="4077" w:type="dxa"/>
          <w:trHeight w:val="283"/>
        </w:trPr>
        <w:tc>
          <w:tcPr>
            <w:tcW w:w="4395" w:type="dxa"/>
            <w:gridSpan w:val="5"/>
            <w:vAlign w:val="center"/>
          </w:tcPr>
          <w:p w:rsidR="007F03CC" w:rsidRDefault="007F03CC" w:rsidP="00C44383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7F03CC" w:rsidRPr="00CE4451" w:rsidRDefault="00BA627F" w:rsidP="00C44383">
            <w:pPr>
              <w:rPr>
                <w:rFonts w:cstheme="minorHAnsi"/>
                <w:b/>
                <w:sz w:val="24"/>
              </w:rPr>
            </w:pPr>
            <w:r w:rsidRPr="00B734E7"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HANDOUTS PROVIDED</w:t>
            </w:r>
          </w:p>
        </w:tc>
        <w:tc>
          <w:tcPr>
            <w:tcW w:w="1734" w:type="dxa"/>
            <w:gridSpan w:val="5"/>
            <w:vAlign w:val="center"/>
          </w:tcPr>
          <w:p w:rsidR="007F03CC" w:rsidRPr="00DC3E39" w:rsidRDefault="00BA627F" w:rsidP="007F03C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Provided to </w:t>
            </w:r>
            <w:r w:rsidRPr="00DC3E39">
              <w:rPr>
                <w:rFonts w:cstheme="minorHAnsi"/>
                <w:b/>
                <w:i/>
                <w:sz w:val="20"/>
                <w:szCs w:val="20"/>
              </w:rPr>
              <w:t>client</w:t>
            </w:r>
          </w:p>
        </w:tc>
      </w:tr>
      <w:tr w:rsidR="00B84316" w:rsidTr="007F03CC">
        <w:trPr>
          <w:gridAfter w:val="3"/>
          <w:wAfter w:w="4077" w:type="dxa"/>
          <w:trHeight w:val="283"/>
        </w:trPr>
        <w:tc>
          <w:tcPr>
            <w:tcW w:w="4395" w:type="dxa"/>
            <w:gridSpan w:val="5"/>
            <w:vAlign w:val="center"/>
          </w:tcPr>
          <w:p w:rsidR="007F03CC" w:rsidRPr="008D3EE5" w:rsidRDefault="00BA627F" w:rsidP="00C44383">
            <w:pPr>
              <w:rPr>
                <w:rFonts w:cstheme="minorHAnsi"/>
              </w:rPr>
            </w:pPr>
            <w:r w:rsidRPr="008D3EE5">
              <w:rPr>
                <w:rFonts w:cstheme="minorHAnsi"/>
              </w:rPr>
              <w:t>Sunraysia Community Health Service Brochure</w:t>
            </w:r>
          </w:p>
        </w:tc>
        <w:tc>
          <w:tcPr>
            <w:tcW w:w="1734" w:type="dxa"/>
            <w:gridSpan w:val="5"/>
            <w:vAlign w:val="center"/>
          </w:tcPr>
          <w:p w:rsidR="007F03CC" w:rsidRPr="00CE4451" w:rsidRDefault="00BA627F" w:rsidP="00DC3E3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46258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BE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gridAfter w:val="3"/>
          <w:wAfter w:w="4077" w:type="dxa"/>
          <w:trHeight w:val="283"/>
        </w:trPr>
        <w:tc>
          <w:tcPr>
            <w:tcW w:w="4395" w:type="dxa"/>
            <w:gridSpan w:val="5"/>
            <w:vAlign w:val="center"/>
          </w:tcPr>
          <w:p w:rsidR="007F03CC" w:rsidRPr="008D3EE5" w:rsidRDefault="00BA627F" w:rsidP="00C44383">
            <w:pPr>
              <w:rPr>
                <w:rFonts w:cstheme="minorHAnsi"/>
              </w:rPr>
            </w:pPr>
            <w:r w:rsidRPr="008D3EE5">
              <w:rPr>
                <w:rFonts w:cstheme="minorHAnsi"/>
              </w:rPr>
              <w:t>Rights &amp; Responsibilities</w:t>
            </w:r>
          </w:p>
        </w:tc>
        <w:tc>
          <w:tcPr>
            <w:tcW w:w="1734" w:type="dxa"/>
            <w:gridSpan w:val="5"/>
            <w:vAlign w:val="center"/>
          </w:tcPr>
          <w:p w:rsidR="007F03CC" w:rsidRPr="00CE4451" w:rsidRDefault="00BA627F" w:rsidP="00DC3E3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4589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gridAfter w:val="3"/>
          <w:wAfter w:w="4077" w:type="dxa"/>
          <w:trHeight w:val="283"/>
        </w:trPr>
        <w:tc>
          <w:tcPr>
            <w:tcW w:w="4395" w:type="dxa"/>
            <w:gridSpan w:val="5"/>
            <w:vAlign w:val="center"/>
          </w:tcPr>
          <w:p w:rsidR="007F03CC" w:rsidRPr="008D3EE5" w:rsidRDefault="00BA627F" w:rsidP="008D3EE5">
            <w:pPr>
              <w:rPr>
                <w:rFonts w:cstheme="minorHAnsi"/>
              </w:rPr>
            </w:pPr>
            <w:r w:rsidRPr="008D3EE5">
              <w:rPr>
                <w:rFonts w:cstheme="minorHAnsi"/>
              </w:rPr>
              <w:t>Australian Charter of Health Care Rights</w:t>
            </w:r>
          </w:p>
        </w:tc>
        <w:tc>
          <w:tcPr>
            <w:tcW w:w="1734" w:type="dxa"/>
            <w:gridSpan w:val="5"/>
            <w:vAlign w:val="center"/>
          </w:tcPr>
          <w:p w:rsidR="007F03CC" w:rsidRPr="00CE4451" w:rsidRDefault="00BA627F" w:rsidP="00DC3E3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2285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gridAfter w:val="3"/>
          <w:wAfter w:w="4077" w:type="dxa"/>
          <w:trHeight w:val="283"/>
        </w:trPr>
        <w:tc>
          <w:tcPr>
            <w:tcW w:w="4395" w:type="dxa"/>
            <w:gridSpan w:val="5"/>
            <w:vAlign w:val="center"/>
          </w:tcPr>
          <w:p w:rsidR="007F03CC" w:rsidRPr="008D3EE5" w:rsidRDefault="00BA627F" w:rsidP="008D3EE5">
            <w:pPr>
              <w:rPr>
                <w:rFonts w:cstheme="minorHAnsi"/>
              </w:rPr>
            </w:pPr>
            <w:r w:rsidRPr="008D3EE5">
              <w:rPr>
                <w:rFonts w:cstheme="minorHAnsi"/>
              </w:rPr>
              <w:t>Your Information: It’s</w:t>
            </w:r>
            <w:r w:rsidRPr="008D3EE5">
              <w:rPr>
                <w:rFonts w:cstheme="minorHAnsi"/>
              </w:rPr>
              <w:t xml:space="preserve"> Private, It’s About you</w:t>
            </w:r>
          </w:p>
        </w:tc>
        <w:tc>
          <w:tcPr>
            <w:tcW w:w="1734" w:type="dxa"/>
            <w:gridSpan w:val="5"/>
            <w:vAlign w:val="center"/>
          </w:tcPr>
          <w:p w:rsidR="007F03CC" w:rsidRPr="00CE4451" w:rsidRDefault="00BA627F" w:rsidP="00DC3E3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613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rPr>
          <w:gridAfter w:val="3"/>
          <w:wAfter w:w="4077" w:type="dxa"/>
          <w:trHeight w:val="80"/>
        </w:trPr>
        <w:tc>
          <w:tcPr>
            <w:tcW w:w="4395" w:type="dxa"/>
            <w:gridSpan w:val="5"/>
            <w:vAlign w:val="center"/>
          </w:tcPr>
          <w:p w:rsidR="007F03CC" w:rsidRPr="008D3EE5" w:rsidRDefault="00BA627F" w:rsidP="008D3EE5">
            <w:pPr>
              <w:rPr>
                <w:rFonts w:cstheme="minorHAnsi"/>
              </w:rPr>
            </w:pPr>
            <w:r w:rsidRPr="008D3EE5">
              <w:rPr>
                <w:rFonts w:cstheme="minorHAnsi"/>
              </w:rPr>
              <w:t>Advanced Care Planning</w:t>
            </w:r>
          </w:p>
        </w:tc>
        <w:tc>
          <w:tcPr>
            <w:tcW w:w="1734" w:type="dxa"/>
            <w:gridSpan w:val="5"/>
            <w:vAlign w:val="center"/>
          </w:tcPr>
          <w:p w:rsidR="007F03CC" w:rsidRPr="00BA66D4" w:rsidRDefault="00BA627F" w:rsidP="00DC3E3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val="en-US"/>
                </w:rPr>
                <w:id w:val="-17564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6D4">
                  <w:rPr>
                    <w:rFonts w:ascii="MS Gothic" w:eastAsia="MS Gothic" w:hAnsi="MS Gothic" w:cstheme="minorHAnsi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  <w:tr w:rsidR="00B84316" w:rsidTr="007F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E39" w:rsidRDefault="00DC3E39" w:rsidP="00B734E7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DC3E39" w:rsidRDefault="00DC3E39" w:rsidP="00B734E7">
            <w:pP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</w:pPr>
          </w:p>
          <w:p w:rsidR="008C4A8A" w:rsidRPr="008F4A45" w:rsidRDefault="00BA627F" w:rsidP="00B734E7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32"/>
                <w:lang w:val="en-US"/>
              </w:rPr>
              <w:t>CLINICIAN SIGN-OFF</w:t>
            </w:r>
          </w:p>
        </w:tc>
      </w:tr>
      <w:tr w:rsidR="00B84316" w:rsidTr="007F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2081364152"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C4A8A" w:rsidRDefault="00BA627F" w:rsidP="006E1756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449899379"/>
          </w:sdtPr>
          <w:sdtEndPr/>
          <w:sdtContent>
            <w:tc>
              <w:tcPr>
                <w:tcW w:w="255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C4A8A" w:rsidRDefault="00BA627F" w:rsidP="006E1756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57864087"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C4A8A" w:rsidRDefault="00BA627F" w:rsidP="006E1756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000000" w:themeColor="text1"/>
              <w:lang w:val="en-US"/>
            </w:rPr>
            <w:id w:val="-830369688"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C4A8A" w:rsidRDefault="00BA627F" w:rsidP="006E1756">
                <w:pPr>
                  <w:rPr>
                    <w:rFonts w:cstheme="minorHAnsi"/>
                    <w:sz w:val="24"/>
                  </w:rPr>
                </w:pPr>
                <w:r w:rsidRPr="00B82EFB">
                  <w:rPr>
                    <w:rFonts w:eastAsia="Times New Roman" w:cstheme="minorHAnsi"/>
                    <w:b/>
                    <w:color w:val="000000" w:themeColor="text1"/>
                    <w:lang w:val="en-US"/>
                  </w:rPr>
                  <w:t xml:space="preserve"> </w:t>
                </w:r>
              </w:p>
            </w:tc>
          </w:sdtContent>
        </w:sdt>
      </w:tr>
      <w:tr w:rsidR="00B84316" w:rsidTr="007F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A8A" w:rsidRPr="00DD06BA" w:rsidRDefault="00BA627F" w:rsidP="00691F3F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Name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A8A" w:rsidRPr="00DD06BA" w:rsidRDefault="00BA627F" w:rsidP="00691F3F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Signature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A8A" w:rsidRPr="00DD06BA" w:rsidRDefault="00BA627F" w:rsidP="00691F3F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Designation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A8A" w:rsidRPr="00DD06BA" w:rsidRDefault="00BA627F" w:rsidP="00691F3F">
            <w:pPr>
              <w:jc w:val="center"/>
              <w:rPr>
                <w:rFonts w:cstheme="minorHAnsi"/>
                <w:sz w:val="16"/>
              </w:rPr>
            </w:pPr>
            <w:r w:rsidRPr="00DD06BA">
              <w:rPr>
                <w:rFonts w:cstheme="minorHAnsi"/>
                <w:sz w:val="16"/>
              </w:rPr>
              <w:t>Date</w:t>
            </w:r>
          </w:p>
        </w:tc>
      </w:tr>
    </w:tbl>
    <w:p w:rsidR="00A46172" w:rsidRPr="00691F3F" w:rsidRDefault="00A46172" w:rsidP="006E1756">
      <w:pPr>
        <w:rPr>
          <w:sz w:val="10"/>
        </w:rPr>
      </w:pPr>
    </w:p>
    <w:sectPr w:rsidR="00A46172" w:rsidRPr="00691F3F" w:rsidSect="002101A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40" w:bottom="284" w:left="851" w:header="510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7F" w:rsidRDefault="00BA627F">
      <w:pPr>
        <w:spacing w:after="0" w:line="240" w:lineRule="auto"/>
      </w:pPr>
      <w:r>
        <w:separator/>
      </w:r>
    </w:p>
  </w:endnote>
  <w:endnote w:type="continuationSeparator" w:id="0">
    <w:p w:rsidR="00BA627F" w:rsidRDefault="00BA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000" w:firstRow="0" w:lastRow="0" w:firstColumn="0" w:lastColumn="0" w:noHBand="0" w:noVBand="0"/>
    </w:tblPr>
    <w:tblGrid>
      <w:gridCol w:w="3510"/>
      <w:gridCol w:w="3544"/>
      <w:gridCol w:w="3260"/>
    </w:tblGrid>
    <w:tr w:rsidR="00B84316" w:rsidTr="005962E3">
      <w:trPr>
        <w:trHeight w:val="121"/>
      </w:trPr>
      <w:tc>
        <w:tcPr>
          <w:tcW w:w="351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 w:rsidRPr="00DE691C">
            <w:rPr>
              <w:color w:val="999999"/>
              <w:sz w:val="16"/>
              <w:szCs w:val="16"/>
            </w:rPr>
            <w:t xml:space="preserve">Prompt Doc No:  </w:t>
          </w:r>
          <w:r>
            <w:rPr>
              <w:color w:val="999999"/>
              <w:sz w:val="16"/>
              <w:szCs w:val="16"/>
            </w:rPr>
            <w:t>SCH0001261 v3.0</w:t>
          </w:r>
          <w:r w:rsidRPr="00DE691C">
            <w:rPr>
              <w:color w:val="999999"/>
              <w:sz w:val="16"/>
              <w:szCs w:val="16"/>
            </w:rPr>
            <w:t xml:space="preserve">  </w:t>
          </w:r>
        </w:p>
      </w:tc>
      <w:tc>
        <w:tcPr>
          <w:tcW w:w="3544" w:type="dxa"/>
        </w:tcPr>
        <w:p w:rsidR="00E12F5D" w:rsidRPr="00B82EFB" w:rsidRDefault="00BA627F" w:rsidP="00BF3C6D">
          <w:pPr>
            <w:tabs>
              <w:tab w:val="left" w:pos="1110"/>
              <w:tab w:val="center" w:pos="1597"/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 w:rsidRPr="00B82EFB">
            <w:rPr>
              <w:color w:val="999999"/>
              <w:sz w:val="16"/>
              <w:szCs w:val="16"/>
            </w:rPr>
            <w:tab/>
          </w:r>
          <w:r w:rsidRPr="00B82EFB">
            <w:rPr>
              <w:color w:val="999999"/>
              <w:sz w:val="16"/>
              <w:szCs w:val="16"/>
            </w:rPr>
            <w:tab/>
            <w:t xml:space="preserve">Approved by:  </w:t>
          </w:r>
          <w:r>
            <w:rPr>
              <w:color w:val="999999"/>
              <w:sz w:val="16"/>
              <w:szCs w:val="16"/>
            </w:rPr>
            <w:t>EMCS</w:t>
          </w:r>
        </w:p>
      </w:tc>
      <w:tc>
        <w:tcPr>
          <w:tcW w:w="3260" w:type="dxa"/>
        </w:tcPr>
        <w:p w:rsidR="00E12F5D" w:rsidRPr="00B82EFB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999999"/>
              <w:sz w:val="16"/>
              <w:szCs w:val="16"/>
            </w:rPr>
          </w:pPr>
          <w:r w:rsidRPr="00B82EFB">
            <w:rPr>
              <w:color w:val="999999"/>
              <w:sz w:val="16"/>
              <w:szCs w:val="16"/>
            </w:rPr>
            <w:t xml:space="preserve">Custodian:   </w:t>
          </w:r>
          <w:r>
            <w:rPr>
              <w:color w:val="999999"/>
              <w:sz w:val="16"/>
              <w:szCs w:val="16"/>
            </w:rPr>
            <w:t>Intake Clinician</w:t>
          </w:r>
          <w:r w:rsidRPr="00B82EFB">
            <w:rPr>
              <w:color w:val="999999"/>
              <w:sz w:val="16"/>
              <w:szCs w:val="16"/>
            </w:rPr>
            <w:t xml:space="preserve"> </w:t>
          </w:r>
        </w:p>
      </w:tc>
    </w:tr>
    <w:tr w:rsidR="00B84316" w:rsidTr="005962E3">
      <w:trPr>
        <w:trHeight w:val="121"/>
      </w:trPr>
      <w:tc>
        <w:tcPr>
          <w:tcW w:w="351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First Issued: 08/03/2018</w:t>
          </w:r>
        </w:p>
      </w:tc>
      <w:tc>
        <w:tcPr>
          <w:tcW w:w="3544" w:type="dxa"/>
        </w:tcPr>
        <w:p w:rsidR="00E12F5D" w:rsidRPr="00DA3DB9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color w:val="999999"/>
              <w:sz w:val="16"/>
              <w:szCs w:val="16"/>
            </w:rPr>
          </w:pPr>
          <w:r w:rsidRPr="00DA3DB9">
            <w:rPr>
              <w:color w:val="999999"/>
              <w:sz w:val="16"/>
              <w:szCs w:val="16"/>
            </w:rPr>
            <w:t xml:space="preserve">Page </w:t>
          </w:r>
          <w:r w:rsidRPr="00DA3DB9">
            <w:rPr>
              <w:color w:val="999999"/>
              <w:sz w:val="16"/>
              <w:szCs w:val="16"/>
            </w:rPr>
            <w:fldChar w:fldCharType="begin"/>
          </w:r>
          <w:r w:rsidRPr="00DA3DB9">
            <w:rPr>
              <w:color w:val="999999"/>
              <w:sz w:val="16"/>
              <w:szCs w:val="16"/>
            </w:rPr>
            <w:instrText xml:space="preserve"> PAGE </w:instrText>
          </w:r>
          <w:r w:rsidRPr="00DA3DB9">
            <w:rPr>
              <w:color w:val="999999"/>
              <w:sz w:val="16"/>
              <w:szCs w:val="16"/>
            </w:rPr>
            <w:fldChar w:fldCharType="separate"/>
          </w:r>
          <w:r w:rsidR="002A525E">
            <w:rPr>
              <w:noProof/>
              <w:color w:val="999999"/>
              <w:sz w:val="16"/>
              <w:szCs w:val="16"/>
            </w:rPr>
            <w:t>7</w:t>
          </w:r>
          <w:r w:rsidRPr="00DA3DB9">
            <w:rPr>
              <w:color w:val="999999"/>
              <w:sz w:val="16"/>
              <w:szCs w:val="16"/>
            </w:rPr>
            <w:fldChar w:fldCharType="end"/>
          </w:r>
          <w:r w:rsidRPr="00DA3DB9">
            <w:rPr>
              <w:color w:val="999999"/>
              <w:sz w:val="16"/>
              <w:szCs w:val="16"/>
            </w:rPr>
            <w:t xml:space="preserve"> of </w:t>
          </w:r>
          <w:r w:rsidRPr="00DA3DB9">
            <w:rPr>
              <w:color w:val="999999"/>
              <w:sz w:val="16"/>
              <w:szCs w:val="16"/>
            </w:rPr>
            <w:fldChar w:fldCharType="begin"/>
          </w:r>
          <w:r w:rsidRPr="00DA3DB9">
            <w:rPr>
              <w:color w:val="999999"/>
              <w:sz w:val="16"/>
              <w:szCs w:val="16"/>
            </w:rPr>
            <w:instrText xml:space="preserve"> NUMPAGES </w:instrText>
          </w:r>
          <w:r w:rsidRPr="00DA3DB9">
            <w:rPr>
              <w:color w:val="999999"/>
              <w:sz w:val="16"/>
              <w:szCs w:val="16"/>
            </w:rPr>
            <w:fldChar w:fldCharType="separate"/>
          </w:r>
          <w:r w:rsidR="002A525E">
            <w:rPr>
              <w:noProof/>
              <w:color w:val="999999"/>
              <w:sz w:val="16"/>
              <w:szCs w:val="16"/>
            </w:rPr>
            <w:t>8</w:t>
          </w:r>
          <w:r w:rsidRPr="00DA3DB9">
            <w:rPr>
              <w:noProof/>
              <w:color w:val="999999"/>
              <w:sz w:val="16"/>
              <w:szCs w:val="16"/>
            </w:rPr>
            <w:fldChar w:fldCharType="end"/>
          </w:r>
        </w:p>
      </w:tc>
      <w:tc>
        <w:tcPr>
          <w:tcW w:w="326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999999"/>
              <w:sz w:val="16"/>
              <w:szCs w:val="16"/>
            </w:rPr>
          </w:pPr>
          <w:r w:rsidRPr="00DE691C">
            <w:rPr>
              <w:color w:val="999999"/>
              <w:sz w:val="16"/>
              <w:szCs w:val="16"/>
            </w:rPr>
            <w:t xml:space="preserve">Last Reviewed:  </w:t>
          </w:r>
          <w:r>
            <w:rPr>
              <w:color w:val="999999"/>
              <w:sz w:val="16"/>
              <w:szCs w:val="16"/>
            </w:rPr>
            <w:t>28/03/2019</w:t>
          </w:r>
        </w:p>
      </w:tc>
    </w:tr>
    <w:tr w:rsidR="00B84316" w:rsidTr="005962E3">
      <w:trPr>
        <w:trHeight w:val="121"/>
      </w:trPr>
      <w:tc>
        <w:tcPr>
          <w:tcW w:w="351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Version Changed: 28/03/2019</w:t>
          </w:r>
        </w:p>
      </w:tc>
      <w:tc>
        <w:tcPr>
          <w:tcW w:w="3544" w:type="dxa"/>
        </w:tcPr>
        <w:p w:rsidR="00E12F5D" w:rsidRPr="00DA3DB9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color w:val="999999"/>
              <w:sz w:val="16"/>
              <w:szCs w:val="16"/>
            </w:rPr>
          </w:pPr>
          <w:r w:rsidRPr="00DA3DB9">
            <w:rPr>
              <w:color w:val="999999"/>
              <w:sz w:val="16"/>
              <w:szCs w:val="16"/>
            </w:rPr>
            <w:t>UNCONTROLLED WHEN DOWNLOADED</w:t>
          </w:r>
        </w:p>
      </w:tc>
      <w:tc>
        <w:tcPr>
          <w:tcW w:w="326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Review</w:t>
          </w:r>
          <w:r>
            <w:rPr>
              <w:color w:val="999999"/>
              <w:sz w:val="16"/>
              <w:szCs w:val="16"/>
            </w:rPr>
            <w:t xml:space="preserve"> By:  28/03/2021</w:t>
          </w:r>
        </w:p>
      </w:tc>
    </w:tr>
  </w:tbl>
  <w:p w:rsidR="00E12F5D" w:rsidRDefault="00E1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000" w:firstRow="0" w:lastRow="0" w:firstColumn="0" w:lastColumn="0" w:noHBand="0" w:noVBand="0"/>
    </w:tblPr>
    <w:tblGrid>
      <w:gridCol w:w="3510"/>
      <w:gridCol w:w="3544"/>
      <w:gridCol w:w="3260"/>
    </w:tblGrid>
    <w:tr w:rsidR="00B84316" w:rsidTr="000304DA">
      <w:trPr>
        <w:trHeight w:val="121"/>
      </w:trPr>
      <w:tc>
        <w:tcPr>
          <w:tcW w:w="351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 w:rsidRPr="00DE691C">
            <w:rPr>
              <w:color w:val="999999"/>
              <w:sz w:val="16"/>
              <w:szCs w:val="16"/>
            </w:rPr>
            <w:t xml:space="preserve">Prompt Doc No:  </w:t>
          </w:r>
          <w:r>
            <w:rPr>
              <w:color w:val="999999"/>
              <w:sz w:val="16"/>
              <w:szCs w:val="16"/>
            </w:rPr>
            <w:t>SCH0001261 v3.0</w:t>
          </w:r>
          <w:r w:rsidRPr="00DE691C">
            <w:rPr>
              <w:color w:val="999999"/>
              <w:sz w:val="16"/>
              <w:szCs w:val="16"/>
            </w:rPr>
            <w:t xml:space="preserve">  </w:t>
          </w:r>
        </w:p>
      </w:tc>
      <w:tc>
        <w:tcPr>
          <w:tcW w:w="3544" w:type="dxa"/>
        </w:tcPr>
        <w:p w:rsidR="00E12F5D" w:rsidRPr="00B82EFB" w:rsidRDefault="00BA627F" w:rsidP="00BF3C6D">
          <w:pPr>
            <w:tabs>
              <w:tab w:val="left" w:pos="1110"/>
              <w:tab w:val="center" w:pos="1597"/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 w:rsidRPr="00B82EFB">
            <w:rPr>
              <w:color w:val="999999"/>
              <w:sz w:val="16"/>
              <w:szCs w:val="16"/>
            </w:rPr>
            <w:tab/>
          </w:r>
          <w:r w:rsidRPr="00B82EFB">
            <w:rPr>
              <w:color w:val="999999"/>
              <w:sz w:val="16"/>
              <w:szCs w:val="16"/>
            </w:rPr>
            <w:tab/>
            <w:t xml:space="preserve">Approved by:  </w:t>
          </w:r>
          <w:r>
            <w:rPr>
              <w:color w:val="999999"/>
              <w:sz w:val="16"/>
              <w:szCs w:val="16"/>
            </w:rPr>
            <w:t>EMCS</w:t>
          </w:r>
        </w:p>
      </w:tc>
      <w:tc>
        <w:tcPr>
          <w:tcW w:w="3260" w:type="dxa"/>
        </w:tcPr>
        <w:p w:rsidR="00E12F5D" w:rsidRPr="00B82EFB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999999"/>
              <w:sz w:val="16"/>
              <w:szCs w:val="16"/>
            </w:rPr>
          </w:pPr>
          <w:r w:rsidRPr="00B82EFB">
            <w:rPr>
              <w:color w:val="999999"/>
              <w:sz w:val="16"/>
              <w:szCs w:val="16"/>
            </w:rPr>
            <w:t xml:space="preserve">Custodian:   </w:t>
          </w:r>
          <w:r>
            <w:rPr>
              <w:color w:val="999999"/>
              <w:sz w:val="16"/>
              <w:szCs w:val="16"/>
            </w:rPr>
            <w:t>Intake Clinician</w:t>
          </w:r>
          <w:r w:rsidRPr="00B82EFB">
            <w:rPr>
              <w:color w:val="999999"/>
              <w:sz w:val="16"/>
              <w:szCs w:val="16"/>
            </w:rPr>
            <w:t xml:space="preserve"> </w:t>
          </w:r>
        </w:p>
      </w:tc>
    </w:tr>
    <w:tr w:rsidR="00B84316" w:rsidTr="000304DA">
      <w:trPr>
        <w:trHeight w:val="121"/>
      </w:trPr>
      <w:tc>
        <w:tcPr>
          <w:tcW w:w="351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First Issued: 08/03/2018</w:t>
          </w:r>
        </w:p>
      </w:tc>
      <w:tc>
        <w:tcPr>
          <w:tcW w:w="3544" w:type="dxa"/>
        </w:tcPr>
        <w:p w:rsidR="00E12F5D" w:rsidRPr="00DA3DB9" w:rsidRDefault="00BA627F" w:rsidP="000304D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color w:val="999999"/>
              <w:sz w:val="16"/>
              <w:szCs w:val="16"/>
            </w:rPr>
          </w:pPr>
          <w:r w:rsidRPr="00DA3DB9">
            <w:rPr>
              <w:color w:val="999999"/>
              <w:sz w:val="16"/>
              <w:szCs w:val="16"/>
            </w:rPr>
            <w:t xml:space="preserve">Page </w:t>
          </w:r>
          <w:r w:rsidRPr="00DA3DB9">
            <w:rPr>
              <w:color w:val="999999"/>
              <w:sz w:val="16"/>
              <w:szCs w:val="16"/>
            </w:rPr>
            <w:fldChar w:fldCharType="begin"/>
          </w:r>
          <w:r w:rsidRPr="00DA3DB9">
            <w:rPr>
              <w:color w:val="999999"/>
              <w:sz w:val="16"/>
              <w:szCs w:val="16"/>
            </w:rPr>
            <w:instrText xml:space="preserve"> PAGE </w:instrText>
          </w:r>
          <w:r w:rsidRPr="00DA3DB9">
            <w:rPr>
              <w:color w:val="999999"/>
              <w:sz w:val="16"/>
              <w:szCs w:val="16"/>
            </w:rPr>
            <w:fldChar w:fldCharType="separate"/>
          </w:r>
          <w:r w:rsidR="002A525E">
            <w:rPr>
              <w:noProof/>
              <w:color w:val="999999"/>
              <w:sz w:val="16"/>
              <w:szCs w:val="16"/>
            </w:rPr>
            <w:t>1</w:t>
          </w:r>
          <w:r w:rsidRPr="00DA3DB9">
            <w:rPr>
              <w:color w:val="999999"/>
              <w:sz w:val="16"/>
              <w:szCs w:val="16"/>
            </w:rPr>
            <w:fldChar w:fldCharType="end"/>
          </w:r>
          <w:r w:rsidRPr="00DA3DB9">
            <w:rPr>
              <w:color w:val="999999"/>
              <w:sz w:val="16"/>
              <w:szCs w:val="16"/>
            </w:rPr>
            <w:t xml:space="preserve"> of </w:t>
          </w:r>
          <w:r w:rsidRPr="00DA3DB9">
            <w:rPr>
              <w:color w:val="999999"/>
              <w:sz w:val="16"/>
              <w:szCs w:val="16"/>
            </w:rPr>
            <w:fldChar w:fldCharType="begin"/>
          </w:r>
          <w:r w:rsidRPr="00DA3DB9">
            <w:rPr>
              <w:color w:val="999999"/>
              <w:sz w:val="16"/>
              <w:szCs w:val="16"/>
            </w:rPr>
            <w:instrText xml:space="preserve"> NUMPAGES </w:instrText>
          </w:r>
          <w:r w:rsidRPr="00DA3DB9">
            <w:rPr>
              <w:color w:val="999999"/>
              <w:sz w:val="16"/>
              <w:szCs w:val="16"/>
            </w:rPr>
            <w:fldChar w:fldCharType="separate"/>
          </w:r>
          <w:r w:rsidR="002A525E">
            <w:rPr>
              <w:noProof/>
              <w:color w:val="999999"/>
              <w:sz w:val="16"/>
              <w:szCs w:val="16"/>
            </w:rPr>
            <w:t>8</w:t>
          </w:r>
          <w:r w:rsidRPr="00DA3DB9">
            <w:rPr>
              <w:noProof/>
              <w:color w:val="999999"/>
              <w:sz w:val="16"/>
              <w:szCs w:val="16"/>
            </w:rPr>
            <w:fldChar w:fldCharType="end"/>
          </w:r>
        </w:p>
      </w:tc>
      <w:tc>
        <w:tcPr>
          <w:tcW w:w="326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999999"/>
              <w:sz w:val="16"/>
              <w:szCs w:val="16"/>
            </w:rPr>
          </w:pPr>
          <w:r w:rsidRPr="00DE691C">
            <w:rPr>
              <w:color w:val="999999"/>
              <w:sz w:val="16"/>
              <w:szCs w:val="16"/>
            </w:rPr>
            <w:t xml:space="preserve">Last Reviewed:  </w:t>
          </w:r>
          <w:r>
            <w:rPr>
              <w:color w:val="999999"/>
              <w:sz w:val="16"/>
              <w:szCs w:val="16"/>
            </w:rPr>
            <w:t>28/03/2019</w:t>
          </w:r>
        </w:p>
      </w:tc>
    </w:tr>
    <w:tr w:rsidR="00B84316" w:rsidTr="000304DA">
      <w:trPr>
        <w:trHeight w:val="121"/>
      </w:trPr>
      <w:tc>
        <w:tcPr>
          <w:tcW w:w="351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Version Changed: 28/03/2019</w:t>
          </w:r>
        </w:p>
      </w:tc>
      <w:tc>
        <w:tcPr>
          <w:tcW w:w="3544" w:type="dxa"/>
        </w:tcPr>
        <w:p w:rsidR="00E12F5D" w:rsidRPr="00DA3DB9" w:rsidRDefault="00BA627F" w:rsidP="000304D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color w:val="999999"/>
              <w:sz w:val="16"/>
              <w:szCs w:val="16"/>
            </w:rPr>
          </w:pPr>
          <w:r w:rsidRPr="00DA3DB9">
            <w:rPr>
              <w:color w:val="999999"/>
              <w:sz w:val="16"/>
              <w:szCs w:val="16"/>
            </w:rPr>
            <w:t>UNCONTROLLED WHEN DOWNLOADED</w:t>
          </w:r>
        </w:p>
      </w:tc>
      <w:tc>
        <w:tcPr>
          <w:tcW w:w="3260" w:type="dxa"/>
        </w:tcPr>
        <w:p w:rsidR="00E12F5D" w:rsidRPr="00DE691C" w:rsidRDefault="00BA627F" w:rsidP="00BF3C6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Review By:  28/03/2021</w:t>
          </w:r>
        </w:p>
      </w:tc>
    </w:tr>
  </w:tbl>
  <w:p w:rsidR="00E12F5D" w:rsidRDefault="00E1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7F" w:rsidRDefault="00BA627F">
      <w:pPr>
        <w:spacing w:after="0" w:line="240" w:lineRule="auto"/>
      </w:pPr>
      <w:r>
        <w:separator/>
      </w:r>
    </w:p>
  </w:footnote>
  <w:footnote w:type="continuationSeparator" w:id="0">
    <w:p w:rsidR="00BA627F" w:rsidRDefault="00BA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3544"/>
      <w:gridCol w:w="1134"/>
    </w:tblGrid>
    <w:tr w:rsidR="00B84316" w:rsidTr="000304DA">
      <w:tc>
        <w:tcPr>
          <w:tcW w:w="5211" w:type="dxa"/>
          <w:tcBorders>
            <w:right w:val="single" w:sz="4" w:space="0" w:color="BFBFBF" w:themeColor="background1" w:themeShade="BF"/>
          </w:tcBorders>
        </w:tcPr>
        <w:p w:rsidR="00E12F5D" w:rsidRPr="003D15FF" w:rsidRDefault="00BA627F" w:rsidP="000304DA">
          <w:pPr>
            <w:pStyle w:val="Header"/>
            <w:tabs>
              <w:tab w:val="left" w:pos="1403"/>
            </w:tabs>
            <w:rPr>
              <w:b/>
            </w:rPr>
          </w:pPr>
          <w:r w:rsidRPr="003D15FF">
            <w:rPr>
              <w:b/>
            </w:rPr>
            <w:t>SCHS form regarding:</w:t>
          </w:r>
          <w:r w:rsidRPr="003D15FF">
            <w:rPr>
              <w:rFonts w:cs="Arial"/>
              <w:b/>
            </w:rPr>
            <w:t xml:space="preserve"> </w:t>
          </w:r>
          <w:r>
            <w:rPr>
              <w:b/>
            </w:rPr>
            <w:t>Client Centred Screening Tool</w:t>
          </w:r>
        </w:p>
        <w:p w:rsidR="00E12F5D" w:rsidRPr="00DA3DB9" w:rsidRDefault="00E12F5D" w:rsidP="000304DA">
          <w:pPr>
            <w:pStyle w:val="Header"/>
          </w:pPr>
        </w:p>
      </w:tc>
      <w:tc>
        <w:tcPr>
          <w:tcW w:w="35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12F5D" w:rsidRPr="00DA3DB9" w:rsidRDefault="00BA627F" w:rsidP="000304DA">
          <w:pPr>
            <w:pStyle w:val="Header"/>
            <w:jc w:val="center"/>
            <w:rPr>
              <w:color w:val="BFBFBF" w:themeColor="background1" w:themeShade="BF"/>
              <w:sz w:val="16"/>
              <w:szCs w:val="16"/>
            </w:rPr>
          </w:pPr>
          <w:r w:rsidRPr="00DA3DB9">
            <w:rPr>
              <w:color w:val="BFBFBF" w:themeColor="background1" w:themeShade="BF"/>
              <w:sz w:val="16"/>
              <w:szCs w:val="16"/>
            </w:rPr>
            <w:t>Client ID</w:t>
          </w:r>
        </w:p>
        <w:p w:rsidR="00E12F5D" w:rsidRPr="00DA3DB9" w:rsidRDefault="00BA627F" w:rsidP="000304DA">
          <w:pPr>
            <w:pStyle w:val="Header"/>
            <w:tabs>
              <w:tab w:val="left" w:pos="1290"/>
            </w:tabs>
            <w:rPr>
              <w:color w:val="BFBFBF" w:themeColor="background1" w:themeShade="BF"/>
            </w:rPr>
          </w:pPr>
          <w:r w:rsidRPr="00DA3DB9">
            <w:rPr>
              <w:color w:val="BFBFBF" w:themeColor="background1" w:themeShade="BF"/>
            </w:rPr>
            <w:tab/>
          </w:r>
        </w:p>
        <w:p w:rsidR="00E12F5D" w:rsidRPr="00DA3DB9" w:rsidRDefault="00E12F5D" w:rsidP="000304DA">
          <w:pPr>
            <w:pStyle w:val="Header"/>
            <w:tabs>
              <w:tab w:val="left" w:pos="1290"/>
            </w:tabs>
            <w:rPr>
              <w:color w:val="BFBFBF" w:themeColor="background1" w:themeShade="BF"/>
            </w:rPr>
          </w:pPr>
        </w:p>
        <w:p w:rsidR="00E12F5D" w:rsidRPr="00DA3DB9" w:rsidRDefault="00E12F5D" w:rsidP="000304DA">
          <w:pPr>
            <w:pStyle w:val="Header"/>
            <w:tabs>
              <w:tab w:val="left" w:pos="1290"/>
            </w:tabs>
            <w:rPr>
              <w:color w:val="BFBFBF" w:themeColor="background1" w:themeShade="BF"/>
            </w:rPr>
          </w:pPr>
        </w:p>
        <w:p w:rsidR="00E12F5D" w:rsidRPr="00DA3DB9" w:rsidRDefault="00E12F5D" w:rsidP="000304DA">
          <w:pPr>
            <w:pStyle w:val="Header"/>
            <w:jc w:val="center"/>
            <w:rPr>
              <w:color w:val="BFBFBF" w:themeColor="background1" w:themeShade="BF"/>
            </w:rPr>
          </w:pPr>
        </w:p>
      </w:tc>
      <w:tc>
        <w:tcPr>
          <w:tcW w:w="1134" w:type="dxa"/>
          <w:tcBorders>
            <w:left w:val="single" w:sz="4" w:space="0" w:color="BFBFBF" w:themeColor="background1" w:themeShade="BF"/>
          </w:tcBorders>
        </w:tcPr>
        <w:p w:rsidR="00E12F5D" w:rsidRPr="00DA3DB9" w:rsidRDefault="00BA627F" w:rsidP="000304DA">
          <w:pPr>
            <w:pStyle w:val="Header"/>
          </w:pPr>
          <w:r w:rsidRPr="00DA3DB9"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702945" cy="820420"/>
                <wp:effectExtent l="0" t="0" r="1905" b="0"/>
                <wp:wrapNone/>
                <wp:docPr id="2" name="Picture 2" descr="C:\Users\mdavis\AppData\Local\Microsoft\Windows\Temporary Internet Files\Content.Outlook\ZKX0SWQ2\SCHS_V_PO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7322179" name="Picture 2" descr="C:\Users\mdavis\AppData\Local\Microsoft\Windows\Temporary Internet Files\Content.Outlook\ZKX0SWQ2\SCHS_V_PO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2F5D" w:rsidRPr="00DA1596" w:rsidRDefault="00E12F5D" w:rsidP="00B82EFB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78"/>
      <w:gridCol w:w="3402"/>
      <w:gridCol w:w="1276"/>
    </w:tblGrid>
    <w:tr w:rsidR="00B84316" w:rsidTr="00B82EFB">
      <w:tc>
        <w:tcPr>
          <w:tcW w:w="5778" w:type="dxa"/>
          <w:tcBorders>
            <w:right w:val="single" w:sz="4" w:space="0" w:color="BFBFBF" w:themeColor="background1" w:themeShade="BF"/>
          </w:tcBorders>
        </w:tcPr>
        <w:p w:rsidR="00E12F5D" w:rsidRPr="00767753" w:rsidRDefault="00BA627F" w:rsidP="000304DA">
          <w:pPr>
            <w:pStyle w:val="Header"/>
            <w:tabs>
              <w:tab w:val="left" w:pos="1403"/>
            </w:tabs>
          </w:pPr>
          <w:r w:rsidRPr="00767753">
            <w:t>SUNRAYSIA COMMUNITY HEALTH SERVICES</w:t>
          </w:r>
        </w:p>
        <w:p w:rsidR="00E12F5D" w:rsidRPr="00767753" w:rsidRDefault="00BA627F" w:rsidP="000304DA">
          <w:pPr>
            <w:pStyle w:val="Header"/>
            <w:tabs>
              <w:tab w:val="left" w:pos="1403"/>
            </w:tabs>
            <w:rPr>
              <w:b/>
              <w:sz w:val="28"/>
              <w:szCs w:val="28"/>
            </w:rPr>
          </w:pPr>
          <w:r w:rsidRPr="003D15FF">
            <w:rPr>
              <w:sz w:val="28"/>
              <w:szCs w:val="28"/>
            </w:rPr>
            <w:t>Form regarding:</w:t>
          </w:r>
          <w:r w:rsidRPr="00767753">
            <w:rPr>
              <w:rFonts w:cs="Arial"/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Client Centred Screening Tool</w:t>
          </w:r>
        </w:p>
        <w:p w:rsidR="00E12F5D" w:rsidRPr="00DA3DB9" w:rsidRDefault="00E12F5D" w:rsidP="00B82EFB">
          <w:pPr>
            <w:pStyle w:val="Header"/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12F5D" w:rsidRPr="00DA3DB9" w:rsidRDefault="00BA627F" w:rsidP="000304DA">
          <w:pPr>
            <w:pStyle w:val="Header"/>
            <w:jc w:val="center"/>
            <w:rPr>
              <w:color w:val="BFBFBF" w:themeColor="background1" w:themeShade="BF"/>
              <w:sz w:val="16"/>
              <w:szCs w:val="16"/>
            </w:rPr>
          </w:pPr>
          <w:r w:rsidRPr="00DA3DB9">
            <w:rPr>
              <w:color w:val="BFBFBF" w:themeColor="background1" w:themeShade="BF"/>
              <w:sz w:val="16"/>
              <w:szCs w:val="16"/>
            </w:rPr>
            <w:t>Client ID</w:t>
          </w:r>
        </w:p>
        <w:p w:rsidR="00E12F5D" w:rsidRPr="00DA3DB9" w:rsidRDefault="00E12F5D" w:rsidP="000304DA">
          <w:pPr>
            <w:pStyle w:val="Header"/>
            <w:rPr>
              <w:color w:val="BFBFBF" w:themeColor="background1" w:themeShade="BF"/>
            </w:rPr>
          </w:pPr>
        </w:p>
        <w:p w:rsidR="00E12F5D" w:rsidRDefault="00E12F5D" w:rsidP="000304DA">
          <w:pPr>
            <w:pStyle w:val="Header"/>
            <w:jc w:val="center"/>
            <w:rPr>
              <w:color w:val="BFBFBF" w:themeColor="background1" w:themeShade="BF"/>
            </w:rPr>
          </w:pPr>
        </w:p>
        <w:p w:rsidR="00E12F5D" w:rsidRDefault="00E12F5D" w:rsidP="000304DA">
          <w:pPr>
            <w:pStyle w:val="Header"/>
            <w:jc w:val="center"/>
            <w:rPr>
              <w:color w:val="BFBFBF" w:themeColor="background1" w:themeShade="BF"/>
            </w:rPr>
          </w:pPr>
        </w:p>
        <w:p w:rsidR="00E12F5D" w:rsidRPr="00DA3DB9" w:rsidRDefault="00E12F5D" w:rsidP="000304DA">
          <w:pPr>
            <w:pStyle w:val="Header"/>
            <w:jc w:val="center"/>
            <w:rPr>
              <w:color w:val="BFBFBF" w:themeColor="background1" w:themeShade="BF"/>
            </w:rPr>
          </w:pPr>
        </w:p>
      </w:tc>
      <w:tc>
        <w:tcPr>
          <w:tcW w:w="1276" w:type="dxa"/>
          <w:tcBorders>
            <w:left w:val="single" w:sz="4" w:space="0" w:color="BFBFBF" w:themeColor="background1" w:themeShade="BF"/>
          </w:tcBorders>
        </w:tcPr>
        <w:p w:rsidR="00E12F5D" w:rsidRPr="00DA3DB9" w:rsidRDefault="00BA627F" w:rsidP="000304DA">
          <w:pPr>
            <w:pStyle w:val="Header"/>
          </w:pPr>
          <w:r w:rsidRPr="00DA3DB9"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10795</wp:posOffset>
                </wp:positionV>
                <wp:extent cx="702945" cy="820420"/>
                <wp:effectExtent l="0" t="0" r="1905" b="0"/>
                <wp:wrapNone/>
                <wp:docPr id="1" name="Picture 1" descr="C:\Users\mdavis\AppData\Local\Microsoft\Windows\Temporary Internet Files\Content.Outlook\ZKX0SWQ2\SCHS_V_PO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3305061" name="Picture 2" descr="C:\Users\mdavis\AppData\Local\Microsoft\Windows\Temporary Internet Files\Content.Outlook\ZKX0SWQ2\SCHS_V_PO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2F5D" w:rsidRPr="00B82EFB" w:rsidRDefault="00E12F5D" w:rsidP="00B82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FB1"/>
    <w:multiLevelType w:val="hybridMultilevel"/>
    <w:tmpl w:val="504AB020"/>
    <w:lvl w:ilvl="0" w:tplc="1C38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48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4D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7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0D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C7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6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8B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E5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7CE2"/>
    <w:multiLevelType w:val="hybridMultilevel"/>
    <w:tmpl w:val="9B769A9E"/>
    <w:lvl w:ilvl="0" w:tplc="F314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A2E6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7C36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6ABF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2416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1A9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745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54CA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5057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22974"/>
    <w:multiLevelType w:val="hybridMultilevel"/>
    <w:tmpl w:val="058C32D4"/>
    <w:lvl w:ilvl="0" w:tplc="7806F3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BD52832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A625D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4CB9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BBA870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E2E83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A1CE77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7B0252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6F8119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6528E4"/>
    <w:multiLevelType w:val="hybridMultilevel"/>
    <w:tmpl w:val="E71A4F5E"/>
    <w:lvl w:ilvl="0" w:tplc="2D628AFA">
      <w:start w:val="1"/>
      <w:numFmt w:val="decimal"/>
      <w:lvlText w:val="%1."/>
      <w:lvlJc w:val="left"/>
      <w:pPr>
        <w:ind w:left="360" w:hanging="360"/>
      </w:pPr>
      <w:rPr>
        <w:rFonts w:hint="default"/>
        <w:color w:val="006A8E" w:themeColor="accent1"/>
      </w:rPr>
    </w:lvl>
    <w:lvl w:ilvl="1" w:tplc="202ECF56" w:tentative="1">
      <w:start w:val="1"/>
      <w:numFmt w:val="lowerLetter"/>
      <w:lvlText w:val="%2."/>
      <w:lvlJc w:val="left"/>
      <w:pPr>
        <w:ind w:left="1080" w:hanging="360"/>
      </w:pPr>
    </w:lvl>
    <w:lvl w:ilvl="2" w:tplc="C5140634" w:tentative="1">
      <w:start w:val="1"/>
      <w:numFmt w:val="lowerRoman"/>
      <w:lvlText w:val="%3."/>
      <w:lvlJc w:val="right"/>
      <w:pPr>
        <w:ind w:left="1800" w:hanging="180"/>
      </w:pPr>
    </w:lvl>
    <w:lvl w:ilvl="3" w:tplc="73AAB6EE" w:tentative="1">
      <w:start w:val="1"/>
      <w:numFmt w:val="decimal"/>
      <w:lvlText w:val="%4."/>
      <w:lvlJc w:val="left"/>
      <w:pPr>
        <w:ind w:left="2520" w:hanging="360"/>
      </w:pPr>
    </w:lvl>
    <w:lvl w:ilvl="4" w:tplc="7EE204AA" w:tentative="1">
      <w:start w:val="1"/>
      <w:numFmt w:val="lowerLetter"/>
      <w:lvlText w:val="%5."/>
      <w:lvlJc w:val="left"/>
      <w:pPr>
        <w:ind w:left="3240" w:hanging="360"/>
      </w:pPr>
    </w:lvl>
    <w:lvl w:ilvl="5" w:tplc="4ECAED4A" w:tentative="1">
      <w:start w:val="1"/>
      <w:numFmt w:val="lowerRoman"/>
      <w:lvlText w:val="%6."/>
      <w:lvlJc w:val="right"/>
      <w:pPr>
        <w:ind w:left="3960" w:hanging="180"/>
      </w:pPr>
    </w:lvl>
    <w:lvl w:ilvl="6" w:tplc="ED9E4FAC" w:tentative="1">
      <w:start w:val="1"/>
      <w:numFmt w:val="decimal"/>
      <w:lvlText w:val="%7."/>
      <w:lvlJc w:val="left"/>
      <w:pPr>
        <w:ind w:left="4680" w:hanging="360"/>
      </w:pPr>
    </w:lvl>
    <w:lvl w:ilvl="7" w:tplc="0E843CD4" w:tentative="1">
      <w:start w:val="1"/>
      <w:numFmt w:val="lowerLetter"/>
      <w:lvlText w:val="%8."/>
      <w:lvlJc w:val="left"/>
      <w:pPr>
        <w:ind w:left="5400" w:hanging="360"/>
      </w:pPr>
    </w:lvl>
    <w:lvl w:ilvl="8" w:tplc="F72C0A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7169D"/>
    <w:multiLevelType w:val="hybridMultilevel"/>
    <w:tmpl w:val="65DE84D4"/>
    <w:lvl w:ilvl="0" w:tplc="89F2AE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F6A6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C24A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0A58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1474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7609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6ECD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A0F2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AA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54F83"/>
    <w:multiLevelType w:val="hybridMultilevel"/>
    <w:tmpl w:val="2ABCB214"/>
    <w:lvl w:ilvl="0" w:tplc="5DF4A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44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83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49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A0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E1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6D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E0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81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893"/>
    <w:multiLevelType w:val="hybridMultilevel"/>
    <w:tmpl w:val="42C84E2C"/>
    <w:lvl w:ilvl="0" w:tplc="9442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8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6F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8B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E9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66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A2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AB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C6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3474"/>
    <w:multiLevelType w:val="hybridMultilevel"/>
    <w:tmpl w:val="EEC46030"/>
    <w:lvl w:ilvl="0" w:tplc="5D064A90">
      <w:start w:val="1"/>
      <w:numFmt w:val="decimal"/>
      <w:lvlText w:val="%1."/>
      <w:lvlJc w:val="left"/>
      <w:pPr>
        <w:ind w:left="3600" w:hanging="360"/>
      </w:pPr>
    </w:lvl>
    <w:lvl w:ilvl="1" w:tplc="E5489D10" w:tentative="1">
      <w:start w:val="1"/>
      <w:numFmt w:val="lowerLetter"/>
      <w:lvlText w:val="%2."/>
      <w:lvlJc w:val="left"/>
      <w:pPr>
        <w:ind w:left="4320" w:hanging="360"/>
      </w:pPr>
    </w:lvl>
    <w:lvl w:ilvl="2" w:tplc="D82465C6" w:tentative="1">
      <w:start w:val="1"/>
      <w:numFmt w:val="lowerRoman"/>
      <w:lvlText w:val="%3."/>
      <w:lvlJc w:val="right"/>
      <w:pPr>
        <w:ind w:left="5040" w:hanging="180"/>
      </w:pPr>
    </w:lvl>
    <w:lvl w:ilvl="3" w:tplc="D8582776" w:tentative="1">
      <w:start w:val="1"/>
      <w:numFmt w:val="decimal"/>
      <w:lvlText w:val="%4."/>
      <w:lvlJc w:val="left"/>
      <w:pPr>
        <w:ind w:left="5760" w:hanging="360"/>
      </w:pPr>
    </w:lvl>
    <w:lvl w:ilvl="4" w:tplc="576C30BE" w:tentative="1">
      <w:start w:val="1"/>
      <w:numFmt w:val="lowerLetter"/>
      <w:lvlText w:val="%5."/>
      <w:lvlJc w:val="left"/>
      <w:pPr>
        <w:ind w:left="6480" w:hanging="360"/>
      </w:pPr>
    </w:lvl>
    <w:lvl w:ilvl="5" w:tplc="7144A39A" w:tentative="1">
      <w:start w:val="1"/>
      <w:numFmt w:val="lowerRoman"/>
      <w:lvlText w:val="%6."/>
      <w:lvlJc w:val="right"/>
      <w:pPr>
        <w:ind w:left="7200" w:hanging="180"/>
      </w:pPr>
    </w:lvl>
    <w:lvl w:ilvl="6" w:tplc="B4A84896" w:tentative="1">
      <w:start w:val="1"/>
      <w:numFmt w:val="decimal"/>
      <w:lvlText w:val="%7."/>
      <w:lvlJc w:val="left"/>
      <w:pPr>
        <w:ind w:left="7920" w:hanging="360"/>
      </w:pPr>
    </w:lvl>
    <w:lvl w:ilvl="7" w:tplc="141A6B92" w:tentative="1">
      <w:start w:val="1"/>
      <w:numFmt w:val="lowerLetter"/>
      <w:lvlText w:val="%8."/>
      <w:lvlJc w:val="left"/>
      <w:pPr>
        <w:ind w:left="8640" w:hanging="360"/>
      </w:pPr>
    </w:lvl>
    <w:lvl w:ilvl="8" w:tplc="51209F6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7364253F"/>
    <w:multiLevelType w:val="hybridMultilevel"/>
    <w:tmpl w:val="3E20B688"/>
    <w:lvl w:ilvl="0" w:tplc="9804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422D8" w:tentative="1">
      <w:start w:val="1"/>
      <w:numFmt w:val="lowerLetter"/>
      <w:lvlText w:val="%2."/>
      <w:lvlJc w:val="left"/>
      <w:pPr>
        <w:ind w:left="1440" w:hanging="360"/>
      </w:pPr>
    </w:lvl>
    <w:lvl w:ilvl="2" w:tplc="FB14EFE4" w:tentative="1">
      <w:start w:val="1"/>
      <w:numFmt w:val="lowerRoman"/>
      <w:lvlText w:val="%3."/>
      <w:lvlJc w:val="right"/>
      <w:pPr>
        <w:ind w:left="2160" w:hanging="180"/>
      </w:pPr>
    </w:lvl>
    <w:lvl w:ilvl="3" w:tplc="B2F03D64" w:tentative="1">
      <w:start w:val="1"/>
      <w:numFmt w:val="decimal"/>
      <w:lvlText w:val="%4."/>
      <w:lvlJc w:val="left"/>
      <w:pPr>
        <w:ind w:left="2880" w:hanging="360"/>
      </w:pPr>
    </w:lvl>
    <w:lvl w:ilvl="4" w:tplc="999A1354" w:tentative="1">
      <w:start w:val="1"/>
      <w:numFmt w:val="lowerLetter"/>
      <w:lvlText w:val="%5."/>
      <w:lvlJc w:val="left"/>
      <w:pPr>
        <w:ind w:left="3600" w:hanging="360"/>
      </w:pPr>
    </w:lvl>
    <w:lvl w:ilvl="5" w:tplc="BA98F682" w:tentative="1">
      <w:start w:val="1"/>
      <w:numFmt w:val="lowerRoman"/>
      <w:lvlText w:val="%6."/>
      <w:lvlJc w:val="right"/>
      <w:pPr>
        <w:ind w:left="4320" w:hanging="180"/>
      </w:pPr>
    </w:lvl>
    <w:lvl w:ilvl="6" w:tplc="9D7411FA" w:tentative="1">
      <w:start w:val="1"/>
      <w:numFmt w:val="decimal"/>
      <w:lvlText w:val="%7."/>
      <w:lvlJc w:val="left"/>
      <w:pPr>
        <w:ind w:left="5040" w:hanging="360"/>
      </w:pPr>
    </w:lvl>
    <w:lvl w:ilvl="7" w:tplc="F844E3E4" w:tentative="1">
      <w:start w:val="1"/>
      <w:numFmt w:val="lowerLetter"/>
      <w:lvlText w:val="%8."/>
      <w:lvlJc w:val="left"/>
      <w:pPr>
        <w:ind w:left="5760" w:hanging="360"/>
      </w:pPr>
    </w:lvl>
    <w:lvl w:ilvl="8" w:tplc="5A307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41249"/>
    <w:multiLevelType w:val="hybridMultilevel"/>
    <w:tmpl w:val="3954A8A6"/>
    <w:lvl w:ilvl="0" w:tplc="AF886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6B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C0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28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E6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82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0D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2D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28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13EEF"/>
    <w:multiLevelType w:val="hybridMultilevel"/>
    <w:tmpl w:val="1C7ADF6E"/>
    <w:lvl w:ilvl="0" w:tplc="C1B0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285008" w:tentative="1">
      <w:start w:val="1"/>
      <w:numFmt w:val="lowerLetter"/>
      <w:lvlText w:val="%2."/>
      <w:lvlJc w:val="left"/>
      <w:pPr>
        <w:ind w:left="1440" w:hanging="360"/>
      </w:pPr>
    </w:lvl>
    <w:lvl w:ilvl="2" w:tplc="CC6279FE" w:tentative="1">
      <w:start w:val="1"/>
      <w:numFmt w:val="lowerRoman"/>
      <w:lvlText w:val="%3."/>
      <w:lvlJc w:val="right"/>
      <w:pPr>
        <w:ind w:left="2160" w:hanging="180"/>
      </w:pPr>
    </w:lvl>
    <w:lvl w:ilvl="3" w:tplc="850211B4" w:tentative="1">
      <w:start w:val="1"/>
      <w:numFmt w:val="decimal"/>
      <w:lvlText w:val="%4."/>
      <w:lvlJc w:val="left"/>
      <w:pPr>
        <w:ind w:left="2880" w:hanging="360"/>
      </w:pPr>
    </w:lvl>
    <w:lvl w:ilvl="4" w:tplc="76948660" w:tentative="1">
      <w:start w:val="1"/>
      <w:numFmt w:val="lowerLetter"/>
      <w:lvlText w:val="%5."/>
      <w:lvlJc w:val="left"/>
      <w:pPr>
        <w:ind w:left="3600" w:hanging="360"/>
      </w:pPr>
    </w:lvl>
    <w:lvl w:ilvl="5" w:tplc="AE687780" w:tentative="1">
      <w:start w:val="1"/>
      <w:numFmt w:val="lowerRoman"/>
      <w:lvlText w:val="%6."/>
      <w:lvlJc w:val="right"/>
      <w:pPr>
        <w:ind w:left="4320" w:hanging="180"/>
      </w:pPr>
    </w:lvl>
    <w:lvl w:ilvl="6" w:tplc="D0B2B7BA" w:tentative="1">
      <w:start w:val="1"/>
      <w:numFmt w:val="decimal"/>
      <w:lvlText w:val="%7."/>
      <w:lvlJc w:val="left"/>
      <w:pPr>
        <w:ind w:left="5040" w:hanging="360"/>
      </w:pPr>
    </w:lvl>
    <w:lvl w:ilvl="7" w:tplc="CCA8C462" w:tentative="1">
      <w:start w:val="1"/>
      <w:numFmt w:val="lowerLetter"/>
      <w:lvlText w:val="%8."/>
      <w:lvlJc w:val="left"/>
      <w:pPr>
        <w:ind w:left="5760" w:hanging="360"/>
      </w:pPr>
    </w:lvl>
    <w:lvl w:ilvl="8" w:tplc="8BDA8C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MxuVNlZ3M8rjLXuTrIcBdLCGZPLPbUuDJvc1ISijncvHJgk4UG5lJugFsdnH1oB7fqi3buX9/l8GY9PG/Ujxg==" w:salt="dxl282dD5APllhAmvpAd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A9"/>
    <w:rsid w:val="00002A98"/>
    <w:rsid w:val="00003B31"/>
    <w:rsid w:val="000177A6"/>
    <w:rsid w:val="00023467"/>
    <w:rsid w:val="00024C83"/>
    <w:rsid w:val="000304DA"/>
    <w:rsid w:val="000644CB"/>
    <w:rsid w:val="000741B6"/>
    <w:rsid w:val="000763FE"/>
    <w:rsid w:val="00080459"/>
    <w:rsid w:val="0008210A"/>
    <w:rsid w:val="00095443"/>
    <w:rsid w:val="000A09EB"/>
    <w:rsid w:val="000A5925"/>
    <w:rsid w:val="000B4C83"/>
    <w:rsid w:val="000B4E0A"/>
    <w:rsid w:val="000B604C"/>
    <w:rsid w:val="000C0018"/>
    <w:rsid w:val="000D194D"/>
    <w:rsid w:val="000E110E"/>
    <w:rsid w:val="000E3268"/>
    <w:rsid w:val="000E3CB1"/>
    <w:rsid w:val="000F1CBC"/>
    <w:rsid w:val="000F2B1E"/>
    <w:rsid w:val="000F4C84"/>
    <w:rsid w:val="00104E23"/>
    <w:rsid w:val="00113983"/>
    <w:rsid w:val="001232DD"/>
    <w:rsid w:val="001252C6"/>
    <w:rsid w:val="00130020"/>
    <w:rsid w:val="00135E9B"/>
    <w:rsid w:val="00141B4D"/>
    <w:rsid w:val="00160C5A"/>
    <w:rsid w:val="00160DF8"/>
    <w:rsid w:val="00161E72"/>
    <w:rsid w:val="00162AFC"/>
    <w:rsid w:val="00162D62"/>
    <w:rsid w:val="001651E4"/>
    <w:rsid w:val="001672AF"/>
    <w:rsid w:val="001B0C9E"/>
    <w:rsid w:val="001B10BB"/>
    <w:rsid w:val="001B2E61"/>
    <w:rsid w:val="001C021D"/>
    <w:rsid w:val="001D4AC7"/>
    <w:rsid w:val="001D6FEE"/>
    <w:rsid w:val="001E0240"/>
    <w:rsid w:val="00204D31"/>
    <w:rsid w:val="00205950"/>
    <w:rsid w:val="002101A6"/>
    <w:rsid w:val="002211B1"/>
    <w:rsid w:val="002221D0"/>
    <w:rsid w:val="00240E5F"/>
    <w:rsid w:val="00267CE9"/>
    <w:rsid w:val="00267D9E"/>
    <w:rsid w:val="0027070B"/>
    <w:rsid w:val="00272E30"/>
    <w:rsid w:val="00286752"/>
    <w:rsid w:val="00292083"/>
    <w:rsid w:val="002921ED"/>
    <w:rsid w:val="002A525E"/>
    <w:rsid w:val="002B3EB1"/>
    <w:rsid w:val="002C1818"/>
    <w:rsid w:val="002C6BCE"/>
    <w:rsid w:val="002D0BF2"/>
    <w:rsid w:val="002E56B2"/>
    <w:rsid w:val="002E7902"/>
    <w:rsid w:val="00301119"/>
    <w:rsid w:val="00304FE7"/>
    <w:rsid w:val="00307BCA"/>
    <w:rsid w:val="00312CDB"/>
    <w:rsid w:val="00313398"/>
    <w:rsid w:val="0032219E"/>
    <w:rsid w:val="00322704"/>
    <w:rsid w:val="00332462"/>
    <w:rsid w:val="003364A9"/>
    <w:rsid w:val="003370BF"/>
    <w:rsid w:val="00344F3E"/>
    <w:rsid w:val="00353C33"/>
    <w:rsid w:val="00356D54"/>
    <w:rsid w:val="00366EEA"/>
    <w:rsid w:val="003678C4"/>
    <w:rsid w:val="00371347"/>
    <w:rsid w:val="0039065C"/>
    <w:rsid w:val="00390738"/>
    <w:rsid w:val="003A1ABE"/>
    <w:rsid w:val="003A62A8"/>
    <w:rsid w:val="003A6706"/>
    <w:rsid w:val="003C12A5"/>
    <w:rsid w:val="003C59B2"/>
    <w:rsid w:val="003C76F3"/>
    <w:rsid w:val="003D15FF"/>
    <w:rsid w:val="003D207B"/>
    <w:rsid w:val="003D4035"/>
    <w:rsid w:val="003D5B57"/>
    <w:rsid w:val="003F552B"/>
    <w:rsid w:val="00400752"/>
    <w:rsid w:val="004072C5"/>
    <w:rsid w:val="00407C0E"/>
    <w:rsid w:val="00407EFA"/>
    <w:rsid w:val="00433217"/>
    <w:rsid w:val="00451305"/>
    <w:rsid w:val="004533B9"/>
    <w:rsid w:val="004650BF"/>
    <w:rsid w:val="00466842"/>
    <w:rsid w:val="00475645"/>
    <w:rsid w:val="00481907"/>
    <w:rsid w:val="004A27CE"/>
    <w:rsid w:val="004A470A"/>
    <w:rsid w:val="004B1189"/>
    <w:rsid w:val="004C0EFB"/>
    <w:rsid w:val="004D0B39"/>
    <w:rsid w:val="004E6D34"/>
    <w:rsid w:val="00501AF6"/>
    <w:rsid w:val="00501B8E"/>
    <w:rsid w:val="00504B96"/>
    <w:rsid w:val="00505566"/>
    <w:rsid w:val="00510678"/>
    <w:rsid w:val="00511785"/>
    <w:rsid w:val="00511A97"/>
    <w:rsid w:val="00512E19"/>
    <w:rsid w:val="005156D9"/>
    <w:rsid w:val="00520964"/>
    <w:rsid w:val="005319FD"/>
    <w:rsid w:val="00533E44"/>
    <w:rsid w:val="00536F6C"/>
    <w:rsid w:val="00537AC5"/>
    <w:rsid w:val="00541CF0"/>
    <w:rsid w:val="0054211A"/>
    <w:rsid w:val="005431E2"/>
    <w:rsid w:val="00546272"/>
    <w:rsid w:val="00546B2E"/>
    <w:rsid w:val="005833F3"/>
    <w:rsid w:val="005904A4"/>
    <w:rsid w:val="005910A2"/>
    <w:rsid w:val="005962E3"/>
    <w:rsid w:val="005965CF"/>
    <w:rsid w:val="005A09C3"/>
    <w:rsid w:val="005A5885"/>
    <w:rsid w:val="005D56EC"/>
    <w:rsid w:val="005D56FB"/>
    <w:rsid w:val="005D7BB2"/>
    <w:rsid w:val="005E17DE"/>
    <w:rsid w:val="005E227C"/>
    <w:rsid w:val="00600D31"/>
    <w:rsid w:val="006061D5"/>
    <w:rsid w:val="00606630"/>
    <w:rsid w:val="00612EFA"/>
    <w:rsid w:val="00622548"/>
    <w:rsid w:val="006235D5"/>
    <w:rsid w:val="00624316"/>
    <w:rsid w:val="00627F48"/>
    <w:rsid w:val="0064240D"/>
    <w:rsid w:val="006439FD"/>
    <w:rsid w:val="0064439F"/>
    <w:rsid w:val="00655AB4"/>
    <w:rsid w:val="00657E0C"/>
    <w:rsid w:val="006744AB"/>
    <w:rsid w:val="00690EDF"/>
    <w:rsid w:val="00691F3F"/>
    <w:rsid w:val="00696D3F"/>
    <w:rsid w:val="006A00EF"/>
    <w:rsid w:val="006A1C98"/>
    <w:rsid w:val="006B2472"/>
    <w:rsid w:val="006B341A"/>
    <w:rsid w:val="006D1925"/>
    <w:rsid w:val="006D51F8"/>
    <w:rsid w:val="006E1756"/>
    <w:rsid w:val="006E52DC"/>
    <w:rsid w:val="006F595D"/>
    <w:rsid w:val="00710040"/>
    <w:rsid w:val="00720DB7"/>
    <w:rsid w:val="00727910"/>
    <w:rsid w:val="00733D1D"/>
    <w:rsid w:val="007365C7"/>
    <w:rsid w:val="007477FB"/>
    <w:rsid w:val="007500CE"/>
    <w:rsid w:val="007503A1"/>
    <w:rsid w:val="007528C2"/>
    <w:rsid w:val="00752A37"/>
    <w:rsid w:val="007546D7"/>
    <w:rsid w:val="0076155B"/>
    <w:rsid w:val="00765D65"/>
    <w:rsid w:val="00767753"/>
    <w:rsid w:val="007700E9"/>
    <w:rsid w:val="007710B2"/>
    <w:rsid w:val="00781A93"/>
    <w:rsid w:val="007976FD"/>
    <w:rsid w:val="007A1586"/>
    <w:rsid w:val="007A162E"/>
    <w:rsid w:val="007A3EDA"/>
    <w:rsid w:val="007A7A6D"/>
    <w:rsid w:val="007B2A11"/>
    <w:rsid w:val="007C0386"/>
    <w:rsid w:val="007C0E79"/>
    <w:rsid w:val="007D551F"/>
    <w:rsid w:val="007D6E8C"/>
    <w:rsid w:val="007E7F90"/>
    <w:rsid w:val="007F03CC"/>
    <w:rsid w:val="007F6B9F"/>
    <w:rsid w:val="00802215"/>
    <w:rsid w:val="008066C2"/>
    <w:rsid w:val="008148D6"/>
    <w:rsid w:val="00815666"/>
    <w:rsid w:val="008178E6"/>
    <w:rsid w:val="00820A39"/>
    <w:rsid w:val="0082204D"/>
    <w:rsid w:val="008241E0"/>
    <w:rsid w:val="008255A2"/>
    <w:rsid w:val="00827AC8"/>
    <w:rsid w:val="00842305"/>
    <w:rsid w:val="00843436"/>
    <w:rsid w:val="00853EEC"/>
    <w:rsid w:val="0086320D"/>
    <w:rsid w:val="00864B1A"/>
    <w:rsid w:val="008676F6"/>
    <w:rsid w:val="00870B54"/>
    <w:rsid w:val="00877207"/>
    <w:rsid w:val="00880E7D"/>
    <w:rsid w:val="00883042"/>
    <w:rsid w:val="0088587A"/>
    <w:rsid w:val="00892E54"/>
    <w:rsid w:val="008C37F7"/>
    <w:rsid w:val="008C4A8A"/>
    <w:rsid w:val="008D1547"/>
    <w:rsid w:val="008D3EE5"/>
    <w:rsid w:val="008E65AD"/>
    <w:rsid w:val="008F0B0C"/>
    <w:rsid w:val="008F145A"/>
    <w:rsid w:val="008F4A45"/>
    <w:rsid w:val="009078C0"/>
    <w:rsid w:val="009115D6"/>
    <w:rsid w:val="009162C8"/>
    <w:rsid w:val="00926A1A"/>
    <w:rsid w:val="0092761E"/>
    <w:rsid w:val="00932D41"/>
    <w:rsid w:val="009429DF"/>
    <w:rsid w:val="00947F3D"/>
    <w:rsid w:val="009561D9"/>
    <w:rsid w:val="009562E4"/>
    <w:rsid w:val="00956B3B"/>
    <w:rsid w:val="00982BBB"/>
    <w:rsid w:val="00993795"/>
    <w:rsid w:val="00997F4F"/>
    <w:rsid w:val="009A02C9"/>
    <w:rsid w:val="009B45C4"/>
    <w:rsid w:val="009C6262"/>
    <w:rsid w:val="009C7746"/>
    <w:rsid w:val="009D0848"/>
    <w:rsid w:val="009D3460"/>
    <w:rsid w:val="009E14F2"/>
    <w:rsid w:val="009E299D"/>
    <w:rsid w:val="009E6D18"/>
    <w:rsid w:val="009F0208"/>
    <w:rsid w:val="009F5AF1"/>
    <w:rsid w:val="00A043A7"/>
    <w:rsid w:val="00A163BB"/>
    <w:rsid w:val="00A2429D"/>
    <w:rsid w:val="00A32AF7"/>
    <w:rsid w:val="00A33889"/>
    <w:rsid w:val="00A46172"/>
    <w:rsid w:val="00A47822"/>
    <w:rsid w:val="00A54D61"/>
    <w:rsid w:val="00A5601E"/>
    <w:rsid w:val="00A62E60"/>
    <w:rsid w:val="00A80AD1"/>
    <w:rsid w:val="00A82A68"/>
    <w:rsid w:val="00A8403E"/>
    <w:rsid w:val="00A85516"/>
    <w:rsid w:val="00AA1911"/>
    <w:rsid w:val="00AA36AB"/>
    <w:rsid w:val="00AB1CBB"/>
    <w:rsid w:val="00AB4255"/>
    <w:rsid w:val="00AB65A2"/>
    <w:rsid w:val="00AC303F"/>
    <w:rsid w:val="00AC6185"/>
    <w:rsid w:val="00AC7350"/>
    <w:rsid w:val="00AD450A"/>
    <w:rsid w:val="00AE20E9"/>
    <w:rsid w:val="00AE7287"/>
    <w:rsid w:val="00AF66E2"/>
    <w:rsid w:val="00B04E17"/>
    <w:rsid w:val="00B10384"/>
    <w:rsid w:val="00B20297"/>
    <w:rsid w:val="00B21649"/>
    <w:rsid w:val="00B268E9"/>
    <w:rsid w:val="00B31462"/>
    <w:rsid w:val="00B32BDF"/>
    <w:rsid w:val="00B347D5"/>
    <w:rsid w:val="00B734E7"/>
    <w:rsid w:val="00B82EFB"/>
    <w:rsid w:val="00B84316"/>
    <w:rsid w:val="00B8490F"/>
    <w:rsid w:val="00B90224"/>
    <w:rsid w:val="00B9079B"/>
    <w:rsid w:val="00B95B7F"/>
    <w:rsid w:val="00B961FE"/>
    <w:rsid w:val="00BA4366"/>
    <w:rsid w:val="00BA627F"/>
    <w:rsid w:val="00BA66D4"/>
    <w:rsid w:val="00BB508E"/>
    <w:rsid w:val="00BC305D"/>
    <w:rsid w:val="00BC582C"/>
    <w:rsid w:val="00BC6219"/>
    <w:rsid w:val="00BE0478"/>
    <w:rsid w:val="00BE6666"/>
    <w:rsid w:val="00BE6B1E"/>
    <w:rsid w:val="00BF1CC3"/>
    <w:rsid w:val="00BF3C6D"/>
    <w:rsid w:val="00BF3E35"/>
    <w:rsid w:val="00C01F08"/>
    <w:rsid w:val="00C0528F"/>
    <w:rsid w:val="00C06177"/>
    <w:rsid w:val="00C17CC0"/>
    <w:rsid w:val="00C230AA"/>
    <w:rsid w:val="00C32E60"/>
    <w:rsid w:val="00C41D1B"/>
    <w:rsid w:val="00C44383"/>
    <w:rsid w:val="00C45F5B"/>
    <w:rsid w:val="00C64865"/>
    <w:rsid w:val="00C750AB"/>
    <w:rsid w:val="00C75EB2"/>
    <w:rsid w:val="00C800A3"/>
    <w:rsid w:val="00C8215D"/>
    <w:rsid w:val="00C845D9"/>
    <w:rsid w:val="00C9599D"/>
    <w:rsid w:val="00C9684F"/>
    <w:rsid w:val="00CA500B"/>
    <w:rsid w:val="00CC46F7"/>
    <w:rsid w:val="00CE4451"/>
    <w:rsid w:val="00CF256D"/>
    <w:rsid w:val="00D01DD7"/>
    <w:rsid w:val="00D0202B"/>
    <w:rsid w:val="00D12EA9"/>
    <w:rsid w:val="00D13042"/>
    <w:rsid w:val="00D24CD8"/>
    <w:rsid w:val="00D35057"/>
    <w:rsid w:val="00D37FDB"/>
    <w:rsid w:val="00D47804"/>
    <w:rsid w:val="00D511FF"/>
    <w:rsid w:val="00D54AF5"/>
    <w:rsid w:val="00D5762E"/>
    <w:rsid w:val="00D5793A"/>
    <w:rsid w:val="00D62C06"/>
    <w:rsid w:val="00D73113"/>
    <w:rsid w:val="00D86F29"/>
    <w:rsid w:val="00DA1596"/>
    <w:rsid w:val="00DA298E"/>
    <w:rsid w:val="00DA3DB9"/>
    <w:rsid w:val="00DB6298"/>
    <w:rsid w:val="00DC3E39"/>
    <w:rsid w:val="00DC7FA5"/>
    <w:rsid w:val="00DD06BA"/>
    <w:rsid w:val="00DE691C"/>
    <w:rsid w:val="00E01A3E"/>
    <w:rsid w:val="00E12F5D"/>
    <w:rsid w:val="00E14CAF"/>
    <w:rsid w:val="00E20C04"/>
    <w:rsid w:val="00E319EF"/>
    <w:rsid w:val="00E3228C"/>
    <w:rsid w:val="00E37D3D"/>
    <w:rsid w:val="00E44250"/>
    <w:rsid w:val="00E466BC"/>
    <w:rsid w:val="00E533BF"/>
    <w:rsid w:val="00E571E4"/>
    <w:rsid w:val="00E60A19"/>
    <w:rsid w:val="00E61845"/>
    <w:rsid w:val="00E86CB9"/>
    <w:rsid w:val="00E90004"/>
    <w:rsid w:val="00E95E71"/>
    <w:rsid w:val="00EA052F"/>
    <w:rsid w:val="00EA4684"/>
    <w:rsid w:val="00EA73B9"/>
    <w:rsid w:val="00EC1E54"/>
    <w:rsid w:val="00EC3B30"/>
    <w:rsid w:val="00ED2051"/>
    <w:rsid w:val="00ED22CE"/>
    <w:rsid w:val="00ED3D89"/>
    <w:rsid w:val="00ED6D8D"/>
    <w:rsid w:val="00F27224"/>
    <w:rsid w:val="00F3176D"/>
    <w:rsid w:val="00F4093B"/>
    <w:rsid w:val="00F45CA0"/>
    <w:rsid w:val="00F461F0"/>
    <w:rsid w:val="00F5425A"/>
    <w:rsid w:val="00F711FC"/>
    <w:rsid w:val="00F72FF0"/>
    <w:rsid w:val="00F73699"/>
    <w:rsid w:val="00F76CF9"/>
    <w:rsid w:val="00F7757E"/>
    <w:rsid w:val="00F9136A"/>
    <w:rsid w:val="00FA1847"/>
    <w:rsid w:val="00FA6284"/>
    <w:rsid w:val="00FB1D42"/>
    <w:rsid w:val="00FC24A0"/>
    <w:rsid w:val="00FC6925"/>
    <w:rsid w:val="00FC71BD"/>
    <w:rsid w:val="00FC724D"/>
    <w:rsid w:val="00FD1AFE"/>
    <w:rsid w:val="00FD519F"/>
    <w:rsid w:val="00FE41B6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C1F8F-DA6D-4143-A831-35589D7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4A9"/>
    <w:rPr>
      <w:color w:val="808080"/>
    </w:rPr>
  </w:style>
  <w:style w:type="character" w:customStyle="1" w:styleId="Style3">
    <w:name w:val="Style3"/>
    <w:basedOn w:val="DefaultParagraphFont"/>
    <w:uiPriority w:val="1"/>
    <w:rsid w:val="003364A9"/>
    <w:rPr>
      <w:rFonts w:asciiTheme="minorHAnsi" w:hAnsiTheme="min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1A"/>
  </w:style>
  <w:style w:type="paragraph" w:styleId="Footer">
    <w:name w:val="footer"/>
    <w:basedOn w:val="Normal"/>
    <w:link w:val="FooterChar"/>
    <w:uiPriority w:val="99"/>
    <w:unhideWhenUsed/>
    <w:rsid w:val="00926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1A"/>
  </w:style>
  <w:style w:type="character" w:customStyle="1" w:styleId="Style1">
    <w:name w:val="Style1"/>
    <w:basedOn w:val="DefaultParagraphFont"/>
    <w:uiPriority w:val="1"/>
    <w:rsid w:val="00F9136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46172"/>
    <w:pPr>
      <w:ind w:left="720"/>
      <w:contextualSpacing/>
    </w:pPr>
  </w:style>
  <w:style w:type="table" w:styleId="TableGrid">
    <w:name w:val="Table Grid"/>
    <w:basedOn w:val="TableNormal"/>
    <w:rsid w:val="00A4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A46172"/>
    <w:rPr>
      <w:rFonts w:asciiTheme="minorHAnsi" w:hAnsiTheme="minorHAnsi"/>
      <w:b/>
    </w:rPr>
  </w:style>
  <w:style w:type="paragraph" w:styleId="NoSpacing">
    <w:name w:val="No Spacing"/>
    <w:uiPriority w:val="1"/>
    <w:qFormat/>
    <w:rsid w:val="00A461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7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7B2E-CEF3-49D9-8EBC-14B72D8425B9}"/>
      </w:docPartPr>
      <w:docPartBody>
        <w:p w:rsidR="00C230AA" w:rsidRDefault="001F38D7"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B8E2BFAF04EC479ABFED6E613349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6E0A-3099-4C5B-A6FC-A8AA59C7FE5E}"/>
      </w:docPartPr>
      <w:docPartBody>
        <w:p w:rsidR="00C230AA" w:rsidRDefault="001F38D7" w:rsidP="00FE41B6">
          <w:pPr>
            <w:pStyle w:val="B8E2BFAF04EC479ABFED6E6133491F43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777614893F444FA794E6ACBB04C7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E021-E3C9-4832-B594-B1B45469BCCA}"/>
      </w:docPartPr>
      <w:docPartBody>
        <w:p w:rsidR="00C230AA" w:rsidRDefault="001F38D7" w:rsidP="00FE41B6">
          <w:pPr>
            <w:pStyle w:val="777614893F444FA794E6ACBB04C790F6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3B1FA629CDA24A36989B19A94B88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8661-ED0F-44C5-98CC-6CFF4715FF52}"/>
      </w:docPartPr>
      <w:docPartBody>
        <w:p w:rsidR="00C230AA" w:rsidRDefault="001F38D7" w:rsidP="00FE41B6">
          <w:pPr>
            <w:pStyle w:val="3B1FA629CDA24A36989B19A94B88E0EC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FADADD12E1F942AEA1D1CC6FCE11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A4EE-2AFB-470D-84D4-F0CCF1BBB2D8}"/>
      </w:docPartPr>
      <w:docPartBody>
        <w:p w:rsidR="00C230AA" w:rsidRDefault="001F38D7" w:rsidP="00FE41B6">
          <w:pPr>
            <w:pStyle w:val="FADADD12E1F942AEA1D1CC6FCE118311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E255B5BE602F4CA4B3A4928250D8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306A-533C-48E4-95EC-03920ED51108}"/>
      </w:docPartPr>
      <w:docPartBody>
        <w:p w:rsidR="00C230AA" w:rsidRDefault="001F38D7" w:rsidP="00FE41B6">
          <w:pPr>
            <w:pStyle w:val="E255B5BE602F4CA4B3A4928250D827D5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DA1E6D89CF184D4A97F6F1502FA3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6212-8165-46F7-80A0-67CB37F18A76}"/>
      </w:docPartPr>
      <w:docPartBody>
        <w:p w:rsidR="00655AB4" w:rsidRDefault="001F38D7" w:rsidP="00655AB4">
          <w:pPr>
            <w:pStyle w:val="DA1E6D89CF184D4A97F6F1502FA37E59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9B5EE083CBBA405CBBF1432D0DC2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7A40-D5AD-421D-A1D9-13FD871E8B99}"/>
      </w:docPartPr>
      <w:docPartBody>
        <w:p w:rsidR="00655AB4" w:rsidRDefault="001F38D7" w:rsidP="00655AB4">
          <w:pPr>
            <w:pStyle w:val="9B5EE083CBBA405CBBF1432D0DC2CF74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76CCF115D5D342B8998B372D65BD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5FDC-48C6-495C-BCB5-1D87CEA3C61A}"/>
      </w:docPartPr>
      <w:docPartBody>
        <w:p w:rsidR="00655AB4" w:rsidRDefault="001F38D7" w:rsidP="00655AB4">
          <w:pPr>
            <w:pStyle w:val="76CCF115D5D342B8998B372D65BDA12E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6C8F0D81FF034B8CB9FD0575628C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8C57-DF96-4455-8829-6443970AA803}"/>
      </w:docPartPr>
      <w:docPartBody>
        <w:p w:rsidR="00655AB4" w:rsidRDefault="001F38D7" w:rsidP="00655AB4">
          <w:pPr>
            <w:pStyle w:val="6C8F0D81FF034B8CB9FD0575628C9756"/>
          </w:pPr>
          <w:r w:rsidRPr="00FC6925">
            <w:rPr>
              <w:rStyle w:val="PlaceholderText"/>
            </w:rPr>
            <w:t xml:space="preserve">Click here to enter </w:t>
          </w:r>
          <w:r w:rsidRPr="00FC6925">
            <w:rPr>
              <w:rStyle w:val="PlaceholderText"/>
            </w:rPr>
            <w:t>text.</w:t>
          </w:r>
        </w:p>
      </w:docPartBody>
    </w:docPart>
    <w:docPart>
      <w:docPartPr>
        <w:name w:val="37156A44741B4FD5B088C27DA4BC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4E22-DD35-4BBF-8B38-FFAA36B3414B}"/>
      </w:docPartPr>
      <w:docPartBody>
        <w:p w:rsidR="00655AB4" w:rsidRDefault="001F38D7" w:rsidP="00655AB4">
          <w:pPr>
            <w:pStyle w:val="37156A44741B4FD5B088C27DA4BCA2E5"/>
          </w:pPr>
          <w:r w:rsidRPr="00FC6925">
            <w:rPr>
              <w:rStyle w:val="PlaceholderText"/>
            </w:rPr>
            <w:t>Click here to enter text.</w:t>
          </w:r>
        </w:p>
      </w:docPartBody>
    </w:docPart>
    <w:docPart>
      <w:docPartPr>
        <w:name w:val="7E5F4797B96B40E79C5CF60FA79F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40EF-2E38-4018-81A7-01DD85460AE1}"/>
      </w:docPartPr>
      <w:docPartBody>
        <w:p w:rsidR="00655AB4" w:rsidRDefault="001F38D7" w:rsidP="00655AB4">
          <w:pPr>
            <w:pStyle w:val="7E5F4797B96B40E79C5CF60FA79FEC16"/>
          </w:pPr>
          <w:r w:rsidRPr="00FC69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6"/>
    <w:rsid w:val="001F38D7"/>
    <w:rsid w:val="00240D6C"/>
    <w:rsid w:val="00345157"/>
    <w:rsid w:val="003F671C"/>
    <w:rsid w:val="0043273E"/>
    <w:rsid w:val="005422A8"/>
    <w:rsid w:val="00655AB4"/>
    <w:rsid w:val="007D5758"/>
    <w:rsid w:val="0091556D"/>
    <w:rsid w:val="009741F8"/>
    <w:rsid w:val="00B32DD2"/>
    <w:rsid w:val="00C230AA"/>
    <w:rsid w:val="00C8046B"/>
    <w:rsid w:val="00E50BC0"/>
    <w:rsid w:val="00F932AF"/>
    <w:rsid w:val="00FB730C"/>
    <w:rsid w:val="00FE41B6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2AF"/>
    <w:rPr>
      <w:color w:val="808080"/>
    </w:rPr>
  </w:style>
  <w:style w:type="paragraph" w:customStyle="1" w:styleId="E1E5986682F34F069040175206ADC83D">
    <w:name w:val="E1E5986682F34F069040175206ADC83D"/>
    <w:rsid w:val="00FE41B6"/>
  </w:style>
  <w:style w:type="paragraph" w:customStyle="1" w:styleId="B8E2BFAF04EC479ABFED6E6133491F43">
    <w:name w:val="B8E2BFAF04EC479ABFED6E6133491F43"/>
    <w:rsid w:val="00FE41B6"/>
  </w:style>
  <w:style w:type="paragraph" w:customStyle="1" w:styleId="777614893F444FA794E6ACBB04C790F6">
    <w:name w:val="777614893F444FA794E6ACBB04C790F6"/>
    <w:rsid w:val="00FE41B6"/>
  </w:style>
  <w:style w:type="paragraph" w:customStyle="1" w:styleId="3B1FA629CDA24A36989B19A94B88E0EC">
    <w:name w:val="3B1FA629CDA24A36989B19A94B88E0EC"/>
    <w:rsid w:val="00FE41B6"/>
  </w:style>
  <w:style w:type="paragraph" w:customStyle="1" w:styleId="9CCD0A5AEAE34E75AB2C784E7B1332A4">
    <w:name w:val="9CCD0A5AEAE34E75AB2C784E7B1332A4"/>
    <w:rsid w:val="00FE41B6"/>
  </w:style>
  <w:style w:type="paragraph" w:customStyle="1" w:styleId="52B9843B1C6144AC972E9B3313A3EE6E">
    <w:name w:val="52B9843B1C6144AC972E9B3313A3EE6E"/>
    <w:rsid w:val="00FE41B6"/>
  </w:style>
  <w:style w:type="paragraph" w:customStyle="1" w:styleId="5F104704FE8E468E803F6AC57FF5B309">
    <w:name w:val="5F104704FE8E468E803F6AC57FF5B309"/>
    <w:rsid w:val="00FE41B6"/>
  </w:style>
  <w:style w:type="paragraph" w:customStyle="1" w:styleId="7092A0014EED40C8B5F486F25C332FA0">
    <w:name w:val="7092A0014EED40C8B5F486F25C332FA0"/>
    <w:rsid w:val="00FE41B6"/>
  </w:style>
  <w:style w:type="paragraph" w:customStyle="1" w:styleId="799D99A26AEC44E39AC725466CA2FFCC">
    <w:name w:val="799D99A26AEC44E39AC725466CA2FFCC"/>
    <w:rsid w:val="00FE41B6"/>
  </w:style>
  <w:style w:type="paragraph" w:customStyle="1" w:styleId="8EF579CCA30C4C29B6F5EFDA50A59170">
    <w:name w:val="8EF579CCA30C4C29B6F5EFDA50A59170"/>
    <w:rsid w:val="00FE41B6"/>
  </w:style>
  <w:style w:type="paragraph" w:customStyle="1" w:styleId="45DD2384FD334652A33C6C82042514A7">
    <w:name w:val="45DD2384FD334652A33C6C82042514A7"/>
    <w:rsid w:val="00FE41B6"/>
  </w:style>
  <w:style w:type="paragraph" w:customStyle="1" w:styleId="FADADD12E1F942AEA1D1CC6FCE118311">
    <w:name w:val="FADADD12E1F942AEA1D1CC6FCE118311"/>
    <w:rsid w:val="00FE41B6"/>
  </w:style>
  <w:style w:type="paragraph" w:customStyle="1" w:styleId="C6109C18664444F9A3516287ECC81A21">
    <w:name w:val="C6109C18664444F9A3516287ECC81A21"/>
    <w:rsid w:val="00FE41B6"/>
  </w:style>
  <w:style w:type="paragraph" w:customStyle="1" w:styleId="0B2D99EA2AD742F2879A356345215AAA">
    <w:name w:val="0B2D99EA2AD742F2879A356345215AAA"/>
    <w:rsid w:val="00FE41B6"/>
  </w:style>
  <w:style w:type="paragraph" w:customStyle="1" w:styleId="E255B5BE602F4CA4B3A4928250D827D5">
    <w:name w:val="E255B5BE602F4CA4B3A4928250D827D5"/>
    <w:rsid w:val="00FE41B6"/>
  </w:style>
  <w:style w:type="paragraph" w:customStyle="1" w:styleId="7CFCCDD1C35748CB98E7F01AC002558F">
    <w:name w:val="7CFCCDD1C35748CB98E7F01AC002558F"/>
    <w:rsid w:val="00FE41B6"/>
  </w:style>
  <w:style w:type="paragraph" w:customStyle="1" w:styleId="CDCCC76418284C8BAB93C42BA5D2208F">
    <w:name w:val="CDCCC76418284C8BAB93C42BA5D2208F"/>
    <w:rsid w:val="00FE41B6"/>
  </w:style>
  <w:style w:type="paragraph" w:customStyle="1" w:styleId="FADE3F14E95C46538BD40B989083BD30">
    <w:name w:val="FADE3F14E95C46538BD40B989083BD30"/>
    <w:rsid w:val="00FE41B6"/>
  </w:style>
  <w:style w:type="paragraph" w:customStyle="1" w:styleId="F3018C5A46294BD6B23A8B95F7A652BA">
    <w:name w:val="F3018C5A46294BD6B23A8B95F7A652BA"/>
    <w:rsid w:val="00FE41B6"/>
  </w:style>
  <w:style w:type="paragraph" w:customStyle="1" w:styleId="9AC25C17984A403A838DF88AE4578EB4">
    <w:name w:val="9AC25C17984A403A838DF88AE4578EB4"/>
    <w:rsid w:val="00FE41B6"/>
  </w:style>
  <w:style w:type="paragraph" w:customStyle="1" w:styleId="E994E3F3042E44D9B8B83693EEBA7405">
    <w:name w:val="E994E3F3042E44D9B8B83693EEBA7405"/>
    <w:rsid w:val="00FE41B6"/>
  </w:style>
  <w:style w:type="paragraph" w:customStyle="1" w:styleId="72E293A746FD4FAFBB7271BAF7B6439A">
    <w:name w:val="72E293A746FD4FAFBB7271BAF7B6439A"/>
    <w:rsid w:val="00FE41B6"/>
  </w:style>
  <w:style w:type="paragraph" w:customStyle="1" w:styleId="A32A1A2C85BF4F2BB3C0C8CCCB7DC5A2">
    <w:name w:val="A32A1A2C85BF4F2BB3C0C8CCCB7DC5A2"/>
    <w:rsid w:val="00FE41B6"/>
  </w:style>
  <w:style w:type="paragraph" w:customStyle="1" w:styleId="339C49DC4A1142D1976D4E4BFE4866F8">
    <w:name w:val="339C49DC4A1142D1976D4E4BFE4866F8"/>
    <w:rsid w:val="00FE41B6"/>
  </w:style>
  <w:style w:type="paragraph" w:customStyle="1" w:styleId="194A483B484A4C82BDB902537D570AC3">
    <w:name w:val="194A483B484A4C82BDB902537D570AC3"/>
    <w:rsid w:val="00FE41B6"/>
  </w:style>
  <w:style w:type="paragraph" w:customStyle="1" w:styleId="9B4B1CE1E9F24AAB83DBAF680453B519">
    <w:name w:val="9B4B1CE1E9F24AAB83DBAF680453B519"/>
    <w:rsid w:val="00FE41B6"/>
  </w:style>
  <w:style w:type="paragraph" w:customStyle="1" w:styleId="87016EFDF06F413CA8D1B584C83C64D1">
    <w:name w:val="87016EFDF06F413CA8D1B584C83C64D1"/>
    <w:rsid w:val="00FE41B6"/>
  </w:style>
  <w:style w:type="paragraph" w:customStyle="1" w:styleId="3BE9AAD6C5044587958C304DBADDC0CC">
    <w:name w:val="3BE9AAD6C5044587958C304DBADDC0CC"/>
    <w:rsid w:val="00FE41B6"/>
  </w:style>
  <w:style w:type="paragraph" w:customStyle="1" w:styleId="20A68CA9712A4119802E39267FC50A71">
    <w:name w:val="20A68CA9712A4119802E39267FC50A71"/>
    <w:rsid w:val="00FE41B6"/>
  </w:style>
  <w:style w:type="paragraph" w:customStyle="1" w:styleId="C2022544EEFF42FDAA26C516E7CE37EC">
    <w:name w:val="C2022544EEFF42FDAA26C516E7CE37EC"/>
    <w:rsid w:val="00FE41B6"/>
  </w:style>
  <w:style w:type="paragraph" w:customStyle="1" w:styleId="91DA1062DD6C4F6A8D536D476B0318F5">
    <w:name w:val="91DA1062DD6C4F6A8D536D476B0318F5"/>
    <w:rsid w:val="00FE41B6"/>
  </w:style>
  <w:style w:type="paragraph" w:customStyle="1" w:styleId="BF23F8B2064C4675B3190CEEB9716970">
    <w:name w:val="BF23F8B2064C4675B3190CEEB9716970"/>
    <w:rsid w:val="00FE41B6"/>
  </w:style>
  <w:style w:type="paragraph" w:customStyle="1" w:styleId="27F1460940CD4EAA8995966338BDD435">
    <w:name w:val="27F1460940CD4EAA8995966338BDD435"/>
    <w:rsid w:val="00FE41B6"/>
  </w:style>
  <w:style w:type="paragraph" w:customStyle="1" w:styleId="2F706EBFADC14696A5485D799D405311">
    <w:name w:val="2F706EBFADC14696A5485D799D405311"/>
    <w:rsid w:val="00FE41B6"/>
  </w:style>
  <w:style w:type="paragraph" w:customStyle="1" w:styleId="AC0ABC0C1BF64CC89D7694C7E68DD1E8">
    <w:name w:val="AC0ABC0C1BF64CC89D7694C7E68DD1E8"/>
    <w:rsid w:val="00FE41B6"/>
  </w:style>
  <w:style w:type="paragraph" w:customStyle="1" w:styleId="0D0F0840FB7B44109CE3F38F0485093C">
    <w:name w:val="0D0F0840FB7B44109CE3F38F0485093C"/>
    <w:rsid w:val="00FE41B6"/>
  </w:style>
  <w:style w:type="paragraph" w:customStyle="1" w:styleId="221ADBD1164C47E6ADF7456F13991571">
    <w:name w:val="221ADBD1164C47E6ADF7456F13991571"/>
    <w:rsid w:val="00FE41B6"/>
  </w:style>
  <w:style w:type="paragraph" w:customStyle="1" w:styleId="C74742C088A2443681BE2D0C77586B4D">
    <w:name w:val="C74742C088A2443681BE2D0C77586B4D"/>
    <w:rsid w:val="00FE41B6"/>
  </w:style>
  <w:style w:type="paragraph" w:customStyle="1" w:styleId="14820A1029B74228B15F11E205043413">
    <w:name w:val="14820A1029B74228B15F11E205043413"/>
    <w:rsid w:val="00FE41B6"/>
  </w:style>
  <w:style w:type="paragraph" w:customStyle="1" w:styleId="681D4041D9C34E3FA3EBBBA60D7E006A">
    <w:name w:val="681D4041D9C34E3FA3EBBBA60D7E006A"/>
    <w:rsid w:val="00FE41B6"/>
  </w:style>
  <w:style w:type="paragraph" w:customStyle="1" w:styleId="4D9738B10E3D4A8AABCB2D7E76427C7D">
    <w:name w:val="4D9738B10E3D4A8AABCB2D7E76427C7D"/>
    <w:rsid w:val="00FE41B6"/>
  </w:style>
  <w:style w:type="paragraph" w:customStyle="1" w:styleId="6A02247D0E744DD5BC6F0BEDB576D0CF">
    <w:name w:val="6A02247D0E744DD5BC6F0BEDB576D0CF"/>
    <w:rsid w:val="00FE41B6"/>
  </w:style>
  <w:style w:type="paragraph" w:customStyle="1" w:styleId="C8B02B6F21D54FCCA483B2DC85071AEF">
    <w:name w:val="C8B02B6F21D54FCCA483B2DC85071AEF"/>
    <w:rsid w:val="00FE41B6"/>
  </w:style>
  <w:style w:type="paragraph" w:customStyle="1" w:styleId="59AB38B9F6A84544A38F9761E62FEB01">
    <w:name w:val="59AB38B9F6A84544A38F9761E62FEB01"/>
    <w:rsid w:val="00FE41B6"/>
  </w:style>
  <w:style w:type="paragraph" w:customStyle="1" w:styleId="00FDE54BC67945DE9ED26BE683B319F8">
    <w:name w:val="00FDE54BC67945DE9ED26BE683B319F8"/>
    <w:rsid w:val="00FE41B6"/>
  </w:style>
  <w:style w:type="paragraph" w:customStyle="1" w:styleId="7F0FAB79D26A4B7A97C6643A4351593B">
    <w:name w:val="7F0FAB79D26A4B7A97C6643A4351593B"/>
    <w:rsid w:val="00FE41B6"/>
  </w:style>
  <w:style w:type="paragraph" w:customStyle="1" w:styleId="A9BADD48424343ABA1956AED9D7C582D">
    <w:name w:val="A9BADD48424343ABA1956AED9D7C582D"/>
    <w:rsid w:val="00FE41B6"/>
  </w:style>
  <w:style w:type="paragraph" w:customStyle="1" w:styleId="90BF13CBFF974C0A99E90C2FD80FBE46">
    <w:name w:val="90BF13CBFF974C0A99E90C2FD80FBE46"/>
    <w:rsid w:val="00FE41B6"/>
  </w:style>
  <w:style w:type="paragraph" w:customStyle="1" w:styleId="3F2F4036CE29403683E6D33424B82215">
    <w:name w:val="3F2F4036CE29403683E6D33424B82215"/>
    <w:rsid w:val="00FE41B6"/>
  </w:style>
  <w:style w:type="paragraph" w:customStyle="1" w:styleId="D997871AE1D840C590EF8735EA92247B">
    <w:name w:val="D997871AE1D840C590EF8735EA92247B"/>
    <w:rsid w:val="00FE41B6"/>
  </w:style>
  <w:style w:type="paragraph" w:customStyle="1" w:styleId="6F1C3C816B994BC39A77562D5B9ED6DF">
    <w:name w:val="6F1C3C816B994BC39A77562D5B9ED6DF"/>
    <w:rsid w:val="00FE41B6"/>
  </w:style>
  <w:style w:type="paragraph" w:customStyle="1" w:styleId="7A4E512B47D741E4A825CBAA40606357">
    <w:name w:val="7A4E512B47D741E4A825CBAA40606357"/>
    <w:rsid w:val="00FE41B6"/>
  </w:style>
  <w:style w:type="paragraph" w:customStyle="1" w:styleId="BD2A05002B374232A842CD3105BA3EE7">
    <w:name w:val="BD2A05002B374232A842CD3105BA3EE7"/>
    <w:rsid w:val="00FE41B6"/>
  </w:style>
  <w:style w:type="paragraph" w:customStyle="1" w:styleId="B485C93808C44F5AAA206D2C12A9FBFC">
    <w:name w:val="B485C93808C44F5AAA206D2C12A9FBFC"/>
    <w:rsid w:val="00FE41B6"/>
  </w:style>
  <w:style w:type="paragraph" w:customStyle="1" w:styleId="78B83E7F52C943D688A47A57A098838F">
    <w:name w:val="78B83E7F52C943D688A47A57A098838F"/>
    <w:rsid w:val="00FE41B6"/>
  </w:style>
  <w:style w:type="paragraph" w:customStyle="1" w:styleId="90635CEA06774D2589C9F9DD565ADD93">
    <w:name w:val="90635CEA06774D2589C9F9DD565ADD93"/>
    <w:rsid w:val="00FE41B6"/>
  </w:style>
  <w:style w:type="paragraph" w:customStyle="1" w:styleId="00EEF28E9749407C83041F40B8131391">
    <w:name w:val="00EEF28E9749407C83041F40B8131391"/>
    <w:rsid w:val="00FE41B6"/>
  </w:style>
  <w:style w:type="paragraph" w:customStyle="1" w:styleId="45695236D05E4D2A95A2007977F20B59">
    <w:name w:val="45695236D05E4D2A95A2007977F20B59"/>
    <w:rsid w:val="00FE41B6"/>
  </w:style>
  <w:style w:type="paragraph" w:customStyle="1" w:styleId="07F9062BB5C14EEEA7C4D8320EBC5B2A">
    <w:name w:val="07F9062BB5C14EEEA7C4D8320EBC5B2A"/>
    <w:rsid w:val="00FE41B6"/>
  </w:style>
  <w:style w:type="paragraph" w:customStyle="1" w:styleId="1DD599FAF8D24511BB2BC7C2926C15C0">
    <w:name w:val="1DD599FAF8D24511BB2BC7C2926C15C0"/>
    <w:rsid w:val="00FE41B6"/>
  </w:style>
  <w:style w:type="paragraph" w:customStyle="1" w:styleId="21DBFECF106F43BD87756917498CA262">
    <w:name w:val="21DBFECF106F43BD87756917498CA262"/>
    <w:rsid w:val="00FE41B6"/>
  </w:style>
  <w:style w:type="paragraph" w:customStyle="1" w:styleId="D8660B1B5A8A4102AF13BA9862CD5CDC">
    <w:name w:val="D8660B1B5A8A4102AF13BA9862CD5CDC"/>
    <w:rsid w:val="00FE41B6"/>
  </w:style>
  <w:style w:type="paragraph" w:customStyle="1" w:styleId="FD08349116F54CC39DE449BF6777CEAC">
    <w:name w:val="FD08349116F54CC39DE449BF6777CEAC"/>
    <w:rsid w:val="00FE41B6"/>
  </w:style>
  <w:style w:type="paragraph" w:customStyle="1" w:styleId="625BE72D3F9D44B2A047CEA9A6C9C74A">
    <w:name w:val="625BE72D3F9D44B2A047CEA9A6C9C74A"/>
    <w:rsid w:val="00FE41B6"/>
  </w:style>
  <w:style w:type="paragraph" w:customStyle="1" w:styleId="55CBE4BB815D48F28B5DE5139DA3AD6A">
    <w:name w:val="55CBE4BB815D48F28B5DE5139DA3AD6A"/>
    <w:rsid w:val="00FE41B6"/>
  </w:style>
  <w:style w:type="paragraph" w:customStyle="1" w:styleId="0864D8E66ECF44029E89B09598C1ED87">
    <w:name w:val="0864D8E66ECF44029E89B09598C1ED87"/>
    <w:rsid w:val="00FE41B6"/>
  </w:style>
  <w:style w:type="paragraph" w:customStyle="1" w:styleId="EF1F689261154F44A62F88694B08BDE7">
    <w:name w:val="EF1F689261154F44A62F88694B08BDE7"/>
    <w:rsid w:val="00FE41B6"/>
  </w:style>
  <w:style w:type="paragraph" w:customStyle="1" w:styleId="1FC9635FD3C942AFB1F4AD1FC8D8D3BB">
    <w:name w:val="1FC9635FD3C942AFB1F4AD1FC8D8D3BB"/>
    <w:rsid w:val="00FE41B6"/>
  </w:style>
  <w:style w:type="paragraph" w:customStyle="1" w:styleId="7F96E49C92144713890D578E811B8A5C">
    <w:name w:val="7F96E49C92144713890D578E811B8A5C"/>
    <w:rsid w:val="00FE41B6"/>
  </w:style>
  <w:style w:type="paragraph" w:customStyle="1" w:styleId="5AC969113AA243D580D0E21E69004E29">
    <w:name w:val="5AC969113AA243D580D0E21E69004E29"/>
    <w:rsid w:val="00C230AA"/>
  </w:style>
  <w:style w:type="paragraph" w:customStyle="1" w:styleId="C82E39473992499BA561D255DAF98A3D">
    <w:name w:val="C82E39473992499BA561D255DAF98A3D"/>
    <w:rsid w:val="00C230AA"/>
  </w:style>
  <w:style w:type="paragraph" w:customStyle="1" w:styleId="D4A53E0144124FC7A5F9FBAA346FF194">
    <w:name w:val="D4A53E0144124FC7A5F9FBAA346FF194"/>
    <w:rsid w:val="00C230AA"/>
  </w:style>
  <w:style w:type="paragraph" w:customStyle="1" w:styleId="B7E2E98855B7482A9DBC6E01FCA0EB25">
    <w:name w:val="B7E2E98855B7482A9DBC6E01FCA0EB25"/>
    <w:rsid w:val="00C230AA"/>
  </w:style>
  <w:style w:type="paragraph" w:customStyle="1" w:styleId="9FCBF5658261433AAA0CE1075858B2EF">
    <w:name w:val="9FCBF5658261433AAA0CE1075858B2EF"/>
    <w:rsid w:val="00C230AA"/>
  </w:style>
  <w:style w:type="paragraph" w:customStyle="1" w:styleId="3B68712B05F1421AB6673B85D94168C0">
    <w:name w:val="3B68712B05F1421AB6673B85D94168C0"/>
    <w:rsid w:val="00C230AA"/>
  </w:style>
  <w:style w:type="paragraph" w:customStyle="1" w:styleId="407AAAB8F53E4DDBAA5D8CE2B90DFF88">
    <w:name w:val="407AAAB8F53E4DDBAA5D8CE2B90DFF88"/>
    <w:rsid w:val="00C230AA"/>
  </w:style>
  <w:style w:type="paragraph" w:customStyle="1" w:styleId="3C8CAD0AB1F44F488D4A8D593C9651EA">
    <w:name w:val="3C8CAD0AB1F44F488D4A8D593C9651EA"/>
    <w:rsid w:val="00C230AA"/>
  </w:style>
  <w:style w:type="paragraph" w:customStyle="1" w:styleId="FB8E01C6C4C6481E91139F59BA6D103A">
    <w:name w:val="FB8E01C6C4C6481E91139F59BA6D103A"/>
    <w:rsid w:val="00C230AA"/>
  </w:style>
  <w:style w:type="paragraph" w:customStyle="1" w:styleId="BE19BCBB4FF943B9BF8AF0E762A17973">
    <w:name w:val="BE19BCBB4FF943B9BF8AF0E762A17973"/>
    <w:rsid w:val="00C230AA"/>
  </w:style>
  <w:style w:type="paragraph" w:customStyle="1" w:styleId="BF784E3749104149B785F0B9896173DF">
    <w:name w:val="BF784E3749104149B785F0B9896173DF"/>
    <w:rsid w:val="00C230AA"/>
  </w:style>
  <w:style w:type="paragraph" w:customStyle="1" w:styleId="0654F75D78954FDD91B78E0E9B39293C">
    <w:name w:val="0654F75D78954FDD91B78E0E9B39293C"/>
    <w:rsid w:val="00C230AA"/>
  </w:style>
  <w:style w:type="paragraph" w:customStyle="1" w:styleId="71BE4411E21C43438DFA6DE9F6961557">
    <w:name w:val="71BE4411E21C43438DFA6DE9F6961557"/>
    <w:rsid w:val="00C230AA"/>
  </w:style>
  <w:style w:type="paragraph" w:customStyle="1" w:styleId="696BEA4E4CE24B3290B1746C824672E7">
    <w:name w:val="696BEA4E4CE24B3290B1746C824672E7"/>
    <w:rsid w:val="00C230AA"/>
  </w:style>
  <w:style w:type="paragraph" w:customStyle="1" w:styleId="67B343820BCE4BD0875EC977564DD80E">
    <w:name w:val="67B343820BCE4BD0875EC977564DD80E"/>
    <w:rsid w:val="00C230AA"/>
  </w:style>
  <w:style w:type="paragraph" w:customStyle="1" w:styleId="F9633877A83D43B3993B731DC7648810">
    <w:name w:val="F9633877A83D43B3993B731DC7648810"/>
    <w:rsid w:val="00C230AA"/>
  </w:style>
  <w:style w:type="paragraph" w:customStyle="1" w:styleId="354004292D4B441E94046901DDECC305">
    <w:name w:val="354004292D4B441E94046901DDECC305"/>
    <w:rsid w:val="00C230AA"/>
  </w:style>
  <w:style w:type="paragraph" w:customStyle="1" w:styleId="DE4216680B9D4547B11174B280B49A59">
    <w:name w:val="DE4216680B9D4547B11174B280B49A59"/>
    <w:rsid w:val="00C230AA"/>
  </w:style>
  <w:style w:type="paragraph" w:customStyle="1" w:styleId="F06DE2393C344F8F82E81C82F4B53A11">
    <w:name w:val="F06DE2393C344F8F82E81C82F4B53A11"/>
    <w:rsid w:val="00C230AA"/>
  </w:style>
  <w:style w:type="paragraph" w:customStyle="1" w:styleId="CB7E1F1CC2DA435783563B680066B11B">
    <w:name w:val="CB7E1F1CC2DA435783563B680066B11B"/>
    <w:rsid w:val="00C230AA"/>
  </w:style>
  <w:style w:type="paragraph" w:customStyle="1" w:styleId="01CF81C9650D4DBD955E1AD951CDD789">
    <w:name w:val="01CF81C9650D4DBD955E1AD951CDD789"/>
    <w:rsid w:val="00C230AA"/>
  </w:style>
  <w:style w:type="paragraph" w:customStyle="1" w:styleId="A0263B8295824547A8395AB8B3F7735F">
    <w:name w:val="A0263B8295824547A8395AB8B3F7735F"/>
    <w:rsid w:val="00C230AA"/>
  </w:style>
  <w:style w:type="paragraph" w:customStyle="1" w:styleId="24DB6CCDF1D34FA5BC9A438DCAB8F2C2">
    <w:name w:val="24DB6CCDF1D34FA5BC9A438DCAB8F2C2"/>
    <w:rsid w:val="00C230AA"/>
  </w:style>
  <w:style w:type="paragraph" w:customStyle="1" w:styleId="A07ADC85083A4A0491D18EA8B8E5F09A">
    <w:name w:val="A07ADC85083A4A0491D18EA8B8E5F09A"/>
    <w:rsid w:val="00C230AA"/>
  </w:style>
  <w:style w:type="paragraph" w:customStyle="1" w:styleId="8A1AC2BA37A84B99A5FFDE2275177B06">
    <w:name w:val="8A1AC2BA37A84B99A5FFDE2275177B06"/>
    <w:rsid w:val="00C230AA"/>
  </w:style>
  <w:style w:type="paragraph" w:customStyle="1" w:styleId="7A50E7E860254761AA6E1F277624CC15">
    <w:name w:val="7A50E7E860254761AA6E1F277624CC15"/>
    <w:rsid w:val="00C230AA"/>
  </w:style>
  <w:style w:type="paragraph" w:customStyle="1" w:styleId="908A62D1A120469683778F269C84E17B">
    <w:name w:val="908A62D1A120469683778F269C84E17B"/>
    <w:rsid w:val="00C230AA"/>
  </w:style>
  <w:style w:type="paragraph" w:customStyle="1" w:styleId="F6276332AB9C4C149F5B5FDC7E46E91D">
    <w:name w:val="F6276332AB9C4C149F5B5FDC7E46E91D"/>
    <w:rsid w:val="00C230AA"/>
  </w:style>
  <w:style w:type="paragraph" w:customStyle="1" w:styleId="E1A0551348CA4D1FAAFD395A93059F07">
    <w:name w:val="E1A0551348CA4D1FAAFD395A93059F07"/>
    <w:rsid w:val="00C230AA"/>
  </w:style>
  <w:style w:type="paragraph" w:customStyle="1" w:styleId="3F1DCA92BAB0450AA3A6A56B96779E10">
    <w:name w:val="3F1DCA92BAB0450AA3A6A56B96779E10"/>
    <w:rsid w:val="00C230AA"/>
  </w:style>
  <w:style w:type="paragraph" w:customStyle="1" w:styleId="C57B128208FD48E6812DD098FFC715F0">
    <w:name w:val="C57B128208FD48E6812DD098FFC715F0"/>
    <w:rsid w:val="00C230AA"/>
  </w:style>
  <w:style w:type="paragraph" w:customStyle="1" w:styleId="FFD15BD4CF344D2B8F2A131CB38C015B">
    <w:name w:val="FFD15BD4CF344D2B8F2A131CB38C015B"/>
    <w:rsid w:val="00C230AA"/>
  </w:style>
  <w:style w:type="paragraph" w:customStyle="1" w:styleId="904798F9D0914D85B152CA914E8A0DEF">
    <w:name w:val="904798F9D0914D85B152CA914E8A0DEF"/>
    <w:rsid w:val="00C230AA"/>
  </w:style>
  <w:style w:type="paragraph" w:customStyle="1" w:styleId="908F0DB949FA48D88F8608D6DD3EFC47">
    <w:name w:val="908F0DB949FA48D88F8608D6DD3EFC47"/>
    <w:rsid w:val="00C230AA"/>
  </w:style>
  <w:style w:type="paragraph" w:customStyle="1" w:styleId="36773358900E451FB6162EE3A5B37D44">
    <w:name w:val="36773358900E451FB6162EE3A5B37D44"/>
    <w:rsid w:val="00C230AA"/>
  </w:style>
  <w:style w:type="paragraph" w:customStyle="1" w:styleId="80AA317ECD4945CE93FAB8C27E2107F2">
    <w:name w:val="80AA317ECD4945CE93FAB8C27E2107F2"/>
    <w:rsid w:val="00C230AA"/>
  </w:style>
  <w:style w:type="paragraph" w:customStyle="1" w:styleId="E81301517CBE4305B33237C00A7422E5">
    <w:name w:val="E81301517CBE4305B33237C00A7422E5"/>
    <w:rsid w:val="00C230AA"/>
  </w:style>
  <w:style w:type="paragraph" w:customStyle="1" w:styleId="B7A99CBF963E421A867967B62636C151">
    <w:name w:val="B7A99CBF963E421A867967B62636C151"/>
    <w:rsid w:val="00C230AA"/>
  </w:style>
  <w:style w:type="paragraph" w:customStyle="1" w:styleId="DCC49BC90D3E4EC8A4698F6098D7710D">
    <w:name w:val="DCC49BC90D3E4EC8A4698F6098D7710D"/>
    <w:rsid w:val="00C230AA"/>
  </w:style>
  <w:style w:type="paragraph" w:customStyle="1" w:styleId="D66B09A963564CF5AC68F0F0D61A855A">
    <w:name w:val="D66B09A963564CF5AC68F0F0D61A855A"/>
    <w:rsid w:val="00C230AA"/>
  </w:style>
  <w:style w:type="paragraph" w:customStyle="1" w:styleId="DC26F7F1286F4C468CB128CE44A6A0C5">
    <w:name w:val="DC26F7F1286F4C468CB128CE44A6A0C5"/>
    <w:rsid w:val="00C230AA"/>
  </w:style>
  <w:style w:type="paragraph" w:customStyle="1" w:styleId="769B949889124A26AA2EBD5793F034D1">
    <w:name w:val="769B949889124A26AA2EBD5793F034D1"/>
    <w:rsid w:val="00C230AA"/>
  </w:style>
  <w:style w:type="paragraph" w:customStyle="1" w:styleId="133808FDA76C4EA4916677626180C066">
    <w:name w:val="133808FDA76C4EA4916677626180C066"/>
    <w:rsid w:val="00C230AA"/>
  </w:style>
  <w:style w:type="paragraph" w:customStyle="1" w:styleId="8A60EC2B3E4F44B9B264FE72EB77D7AC">
    <w:name w:val="8A60EC2B3E4F44B9B264FE72EB77D7AC"/>
    <w:rsid w:val="00C230AA"/>
  </w:style>
  <w:style w:type="paragraph" w:customStyle="1" w:styleId="7F09586C6A9C42C0929D534A68061BC6">
    <w:name w:val="7F09586C6A9C42C0929D534A68061BC6"/>
    <w:rsid w:val="00C230AA"/>
  </w:style>
  <w:style w:type="paragraph" w:customStyle="1" w:styleId="BB2DE64DD1D841CCA8A1F11FA7E30A3F">
    <w:name w:val="BB2DE64DD1D841CCA8A1F11FA7E30A3F"/>
    <w:rsid w:val="00C230AA"/>
  </w:style>
  <w:style w:type="paragraph" w:customStyle="1" w:styleId="CC03B297C21A4CC48E9909FD1C38E812">
    <w:name w:val="CC03B297C21A4CC48E9909FD1C38E812"/>
    <w:rsid w:val="00C230AA"/>
  </w:style>
  <w:style w:type="paragraph" w:customStyle="1" w:styleId="F8A567428393433792EC206C8C7B0987">
    <w:name w:val="F8A567428393433792EC206C8C7B0987"/>
    <w:rsid w:val="00C230AA"/>
  </w:style>
  <w:style w:type="paragraph" w:customStyle="1" w:styleId="8931B2D081B841E38290F85C415AA0C7">
    <w:name w:val="8931B2D081B841E38290F85C415AA0C7"/>
    <w:rsid w:val="00C230AA"/>
  </w:style>
  <w:style w:type="paragraph" w:customStyle="1" w:styleId="1413AF7B124047D09B032A5ED845AA6D">
    <w:name w:val="1413AF7B124047D09B032A5ED845AA6D"/>
    <w:rsid w:val="00C230AA"/>
  </w:style>
  <w:style w:type="paragraph" w:customStyle="1" w:styleId="A4706648606A4790820B3C5D6D5F8C54">
    <w:name w:val="A4706648606A4790820B3C5D6D5F8C54"/>
    <w:rsid w:val="00C230AA"/>
  </w:style>
  <w:style w:type="paragraph" w:customStyle="1" w:styleId="7C093F1E84CD41C180CDE7FA38F0591B">
    <w:name w:val="7C093F1E84CD41C180CDE7FA38F0591B"/>
    <w:rsid w:val="00C230AA"/>
  </w:style>
  <w:style w:type="paragraph" w:customStyle="1" w:styleId="014CE52A7C1549209EC7045D3DE559D0">
    <w:name w:val="014CE52A7C1549209EC7045D3DE559D0"/>
    <w:rsid w:val="00C230AA"/>
  </w:style>
  <w:style w:type="paragraph" w:customStyle="1" w:styleId="C2F1D1F5ED6E424C86F252202FA61C9D">
    <w:name w:val="C2F1D1F5ED6E424C86F252202FA61C9D"/>
    <w:rsid w:val="00C230AA"/>
  </w:style>
  <w:style w:type="paragraph" w:customStyle="1" w:styleId="1E13C2804D8C48DE91A2688B5865373D">
    <w:name w:val="1E13C2804D8C48DE91A2688B5865373D"/>
    <w:rsid w:val="00C230AA"/>
  </w:style>
  <w:style w:type="paragraph" w:customStyle="1" w:styleId="E66ECBF7AF124F4381BA60A27F749835">
    <w:name w:val="E66ECBF7AF124F4381BA60A27F749835"/>
    <w:rsid w:val="00C230AA"/>
  </w:style>
  <w:style w:type="paragraph" w:customStyle="1" w:styleId="D54ABE441E8F4F6F9501AB30447F30FF">
    <w:name w:val="D54ABE441E8F4F6F9501AB30447F30FF"/>
    <w:rsid w:val="00C230AA"/>
  </w:style>
  <w:style w:type="paragraph" w:customStyle="1" w:styleId="BA5AFEA8B2854C2D88B3191E3D70E559">
    <w:name w:val="BA5AFEA8B2854C2D88B3191E3D70E559"/>
    <w:rsid w:val="00C230AA"/>
  </w:style>
  <w:style w:type="paragraph" w:customStyle="1" w:styleId="BE7A2B07516D4A979CB0A5D67C9E5BDA">
    <w:name w:val="BE7A2B07516D4A979CB0A5D67C9E5BDA"/>
    <w:rsid w:val="00C230AA"/>
  </w:style>
  <w:style w:type="paragraph" w:customStyle="1" w:styleId="01B22232BF0E45E887F247EDD7D869C9">
    <w:name w:val="01B22232BF0E45E887F247EDD7D869C9"/>
    <w:rsid w:val="00C230AA"/>
  </w:style>
  <w:style w:type="paragraph" w:customStyle="1" w:styleId="170C8606CB5E4E3F9F8AFBC8C5D5FE76">
    <w:name w:val="170C8606CB5E4E3F9F8AFBC8C5D5FE76"/>
    <w:rsid w:val="00C230AA"/>
  </w:style>
  <w:style w:type="paragraph" w:customStyle="1" w:styleId="2144473CDDD846789EFEE636EFCB00F7">
    <w:name w:val="2144473CDDD846789EFEE636EFCB00F7"/>
    <w:rsid w:val="00C230AA"/>
  </w:style>
  <w:style w:type="paragraph" w:customStyle="1" w:styleId="15D78C13E83B4BD19456A074A81FF3DA">
    <w:name w:val="15D78C13E83B4BD19456A074A81FF3DA"/>
    <w:rsid w:val="00C230AA"/>
  </w:style>
  <w:style w:type="paragraph" w:customStyle="1" w:styleId="C6BCD79F2BF34544B8DAD9CED0F4C21D">
    <w:name w:val="C6BCD79F2BF34544B8DAD9CED0F4C21D"/>
    <w:rsid w:val="00C230AA"/>
  </w:style>
  <w:style w:type="paragraph" w:customStyle="1" w:styleId="FC590ACB890149D58271264B4DF1C82D">
    <w:name w:val="FC590ACB890149D58271264B4DF1C82D"/>
    <w:rsid w:val="00C230AA"/>
  </w:style>
  <w:style w:type="paragraph" w:customStyle="1" w:styleId="EC12325BB6EB42CFA52C2E4C6DC15A55">
    <w:name w:val="EC12325BB6EB42CFA52C2E4C6DC15A55"/>
    <w:rsid w:val="00C230AA"/>
  </w:style>
  <w:style w:type="paragraph" w:customStyle="1" w:styleId="C63062CA759D466DAAE91EE4A40F0B4D">
    <w:name w:val="C63062CA759D466DAAE91EE4A40F0B4D"/>
    <w:rsid w:val="00C230AA"/>
  </w:style>
  <w:style w:type="paragraph" w:customStyle="1" w:styleId="486D6DDF874A4F6681694D1FFB9CD338">
    <w:name w:val="486D6DDF874A4F6681694D1FFB9CD338"/>
    <w:rsid w:val="00C230AA"/>
  </w:style>
  <w:style w:type="paragraph" w:customStyle="1" w:styleId="067F2C251DB14F0B83D35A1ACA6A3095">
    <w:name w:val="067F2C251DB14F0B83D35A1ACA6A3095"/>
    <w:rsid w:val="00C230AA"/>
  </w:style>
  <w:style w:type="paragraph" w:customStyle="1" w:styleId="9F7E70E2BE5843A5BEA5C70C7CD5E7A9">
    <w:name w:val="9F7E70E2BE5843A5BEA5C70C7CD5E7A9"/>
    <w:rsid w:val="00C230AA"/>
  </w:style>
  <w:style w:type="paragraph" w:customStyle="1" w:styleId="61F3BA9C742F4E11AB7A43A2C3474330">
    <w:name w:val="61F3BA9C742F4E11AB7A43A2C3474330"/>
    <w:rsid w:val="00C230AA"/>
  </w:style>
  <w:style w:type="paragraph" w:customStyle="1" w:styleId="C45DFCE60AB44A01BD111ADE002EBD0B">
    <w:name w:val="C45DFCE60AB44A01BD111ADE002EBD0B"/>
    <w:rsid w:val="00C230AA"/>
  </w:style>
  <w:style w:type="paragraph" w:customStyle="1" w:styleId="7918962F30E74512B9D53C28232BE061">
    <w:name w:val="7918962F30E74512B9D53C28232BE061"/>
    <w:rsid w:val="00C230AA"/>
  </w:style>
  <w:style w:type="paragraph" w:customStyle="1" w:styleId="947187169CB84D9492829693C28C20FC">
    <w:name w:val="947187169CB84D9492829693C28C20FC"/>
    <w:rsid w:val="00C230AA"/>
  </w:style>
  <w:style w:type="paragraph" w:customStyle="1" w:styleId="08F5B185AFA1467AA3B143A482616DAF">
    <w:name w:val="08F5B185AFA1467AA3B143A482616DAF"/>
    <w:rsid w:val="00C230AA"/>
  </w:style>
  <w:style w:type="paragraph" w:customStyle="1" w:styleId="1E66DA3889EE46FFB3420DA1CFBF711A">
    <w:name w:val="1E66DA3889EE46FFB3420DA1CFBF711A"/>
    <w:rsid w:val="00C230AA"/>
  </w:style>
  <w:style w:type="paragraph" w:customStyle="1" w:styleId="ADE804341FE84851AC6836075615C641">
    <w:name w:val="ADE804341FE84851AC6836075615C641"/>
    <w:rsid w:val="00C230AA"/>
  </w:style>
  <w:style w:type="paragraph" w:customStyle="1" w:styleId="9A53A7BD73C6415FAF05D3EA0260FC52">
    <w:name w:val="9A53A7BD73C6415FAF05D3EA0260FC52"/>
    <w:rsid w:val="00C230AA"/>
  </w:style>
  <w:style w:type="paragraph" w:customStyle="1" w:styleId="48C0257DA3F541398093F1D1AA4E2F31">
    <w:name w:val="48C0257DA3F541398093F1D1AA4E2F31"/>
    <w:rsid w:val="00C230AA"/>
  </w:style>
  <w:style w:type="paragraph" w:customStyle="1" w:styleId="A57E343E82FC41A5924D698BA85F9B6A">
    <w:name w:val="A57E343E82FC41A5924D698BA85F9B6A"/>
    <w:rsid w:val="00C230AA"/>
  </w:style>
  <w:style w:type="paragraph" w:customStyle="1" w:styleId="C1D76F5003264D538752ADC7B4A75582">
    <w:name w:val="C1D76F5003264D538752ADC7B4A75582"/>
    <w:rsid w:val="00C230AA"/>
  </w:style>
  <w:style w:type="paragraph" w:customStyle="1" w:styleId="366C146754DC47E2B9E631E9CA757D31">
    <w:name w:val="366C146754DC47E2B9E631E9CA757D31"/>
    <w:rsid w:val="00C230AA"/>
  </w:style>
  <w:style w:type="paragraph" w:customStyle="1" w:styleId="13D12EC3B8544FAD9BDD1607A9C99DF0">
    <w:name w:val="13D12EC3B8544FAD9BDD1607A9C99DF0"/>
    <w:rsid w:val="00C230AA"/>
  </w:style>
  <w:style w:type="paragraph" w:customStyle="1" w:styleId="77972ED863684E21A4DE2E0EA5534276">
    <w:name w:val="77972ED863684E21A4DE2E0EA5534276"/>
    <w:rsid w:val="00C230AA"/>
  </w:style>
  <w:style w:type="paragraph" w:customStyle="1" w:styleId="FACBCAA9A4CD4114A2813EF704B5740D">
    <w:name w:val="FACBCAA9A4CD4114A2813EF704B5740D"/>
    <w:rsid w:val="00C230AA"/>
  </w:style>
  <w:style w:type="paragraph" w:customStyle="1" w:styleId="7A9265A27F1A40BFABB3D47F7B02FC6A">
    <w:name w:val="7A9265A27F1A40BFABB3D47F7B02FC6A"/>
    <w:rsid w:val="00C230AA"/>
  </w:style>
  <w:style w:type="paragraph" w:customStyle="1" w:styleId="6832751D16A74BE5970C49BFAA3B7439">
    <w:name w:val="6832751D16A74BE5970C49BFAA3B7439"/>
    <w:rsid w:val="00C230AA"/>
  </w:style>
  <w:style w:type="paragraph" w:customStyle="1" w:styleId="B9E03417DB304A6FAC8B721FCEFDDF6B">
    <w:name w:val="B9E03417DB304A6FAC8B721FCEFDDF6B"/>
    <w:rsid w:val="00C230AA"/>
  </w:style>
  <w:style w:type="paragraph" w:customStyle="1" w:styleId="0FBADCAF8CB8499BA3150A76D187A7F7">
    <w:name w:val="0FBADCAF8CB8499BA3150A76D187A7F7"/>
    <w:rsid w:val="00C230AA"/>
  </w:style>
  <w:style w:type="paragraph" w:customStyle="1" w:styleId="1896685ABE2748A98A012CA5AC24B771">
    <w:name w:val="1896685ABE2748A98A012CA5AC24B771"/>
    <w:rsid w:val="00C230AA"/>
  </w:style>
  <w:style w:type="paragraph" w:customStyle="1" w:styleId="AF552DBCA8DC43DD897EAD93BA9816E9">
    <w:name w:val="AF552DBCA8DC43DD897EAD93BA9816E9"/>
    <w:rsid w:val="00C230AA"/>
  </w:style>
  <w:style w:type="paragraph" w:customStyle="1" w:styleId="6235438A87CA4A13B9348DC0EB98EED2">
    <w:name w:val="6235438A87CA4A13B9348DC0EB98EED2"/>
    <w:rsid w:val="00C230AA"/>
  </w:style>
  <w:style w:type="paragraph" w:customStyle="1" w:styleId="EBBC39A8FAE14C379E2DE83FA9EF950A">
    <w:name w:val="EBBC39A8FAE14C379E2DE83FA9EF950A"/>
    <w:rsid w:val="00C230AA"/>
  </w:style>
  <w:style w:type="paragraph" w:customStyle="1" w:styleId="D899032CC2BD48C588B6F97C682DDA5D">
    <w:name w:val="D899032CC2BD48C588B6F97C682DDA5D"/>
    <w:rsid w:val="00C230AA"/>
  </w:style>
  <w:style w:type="paragraph" w:customStyle="1" w:styleId="A1BF4701B4CB4F619457DF8F9EB67D5B">
    <w:name w:val="A1BF4701B4CB4F619457DF8F9EB67D5B"/>
    <w:rsid w:val="00C230AA"/>
  </w:style>
  <w:style w:type="paragraph" w:customStyle="1" w:styleId="99503E484E154F369843129E33DAE33C">
    <w:name w:val="99503E484E154F369843129E33DAE33C"/>
    <w:rsid w:val="00C230AA"/>
  </w:style>
  <w:style w:type="paragraph" w:customStyle="1" w:styleId="55B212773A2F4E4EBC7B33C0E850254B">
    <w:name w:val="55B212773A2F4E4EBC7B33C0E850254B"/>
    <w:rsid w:val="00C230AA"/>
  </w:style>
  <w:style w:type="paragraph" w:customStyle="1" w:styleId="ABE4F82E1CCD4B27B9FFA365022CE22F">
    <w:name w:val="ABE4F82E1CCD4B27B9FFA365022CE22F"/>
    <w:rsid w:val="00C230AA"/>
  </w:style>
  <w:style w:type="paragraph" w:customStyle="1" w:styleId="8E595B9DE55D48D9BDDE7D1D21249171">
    <w:name w:val="8E595B9DE55D48D9BDDE7D1D21249171"/>
    <w:rsid w:val="00C230AA"/>
  </w:style>
  <w:style w:type="paragraph" w:customStyle="1" w:styleId="80026B9366C64111B14345AA87E5ADF6">
    <w:name w:val="80026B9366C64111B14345AA87E5ADF6"/>
    <w:rsid w:val="00C230AA"/>
  </w:style>
  <w:style w:type="paragraph" w:customStyle="1" w:styleId="DE6344D36A9C4D4092FAF628268A7CA4">
    <w:name w:val="DE6344D36A9C4D4092FAF628268A7CA4"/>
    <w:rsid w:val="00C230AA"/>
  </w:style>
  <w:style w:type="paragraph" w:customStyle="1" w:styleId="4E32D4F48F4C42BA8EDAE99D3ACA86D8">
    <w:name w:val="4E32D4F48F4C42BA8EDAE99D3ACA86D8"/>
    <w:rsid w:val="00C230AA"/>
  </w:style>
  <w:style w:type="paragraph" w:customStyle="1" w:styleId="5925EE71F7AD4500B0910993039EE575">
    <w:name w:val="5925EE71F7AD4500B0910993039EE575"/>
    <w:rsid w:val="00C230AA"/>
  </w:style>
  <w:style w:type="paragraph" w:customStyle="1" w:styleId="D1B048F277A64E85808919935FAF2389">
    <w:name w:val="D1B048F277A64E85808919935FAF2389"/>
    <w:rsid w:val="00C230AA"/>
  </w:style>
  <w:style w:type="paragraph" w:customStyle="1" w:styleId="DC7B59833A664ABE8269482C729CE102">
    <w:name w:val="DC7B59833A664ABE8269482C729CE102"/>
    <w:rsid w:val="00C230AA"/>
  </w:style>
  <w:style w:type="paragraph" w:customStyle="1" w:styleId="7966BA67AD8B4B158D4266F6ADDA8F08">
    <w:name w:val="7966BA67AD8B4B158D4266F6ADDA8F08"/>
    <w:rsid w:val="00C230AA"/>
  </w:style>
  <w:style w:type="paragraph" w:customStyle="1" w:styleId="4C67D11F417541AFB2A9B4E041BAA2EC">
    <w:name w:val="4C67D11F417541AFB2A9B4E041BAA2EC"/>
    <w:rsid w:val="00C230AA"/>
  </w:style>
  <w:style w:type="paragraph" w:customStyle="1" w:styleId="343C1A4DE26E4968968950B094BB6A76">
    <w:name w:val="343C1A4DE26E4968968950B094BB6A76"/>
    <w:rsid w:val="00C230AA"/>
  </w:style>
  <w:style w:type="paragraph" w:customStyle="1" w:styleId="963803AB75B84902961D7E2DAA1FA72C">
    <w:name w:val="963803AB75B84902961D7E2DAA1FA72C"/>
    <w:rsid w:val="00C230AA"/>
  </w:style>
  <w:style w:type="paragraph" w:customStyle="1" w:styleId="F8C4DE6150604526BD584DEFABA1CD56">
    <w:name w:val="F8C4DE6150604526BD584DEFABA1CD56"/>
    <w:rsid w:val="00C230AA"/>
  </w:style>
  <w:style w:type="paragraph" w:customStyle="1" w:styleId="149E3BCCEDBC480E8EB0154F1423985C">
    <w:name w:val="149E3BCCEDBC480E8EB0154F1423985C"/>
    <w:rsid w:val="00C230AA"/>
  </w:style>
  <w:style w:type="paragraph" w:customStyle="1" w:styleId="34F0D5819FCC432C84462071A84CF776">
    <w:name w:val="34F0D5819FCC432C84462071A84CF776"/>
    <w:rsid w:val="00C230AA"/>
  </w:style>
  <w:style w:type="paragraph" w:customStyle="1" w:styleId="FA9AB110961140DD97697CB6A1CC3D33">
    <w:name w:val="FA9AB110961140DD97697CB6A1CC3D33"/>
    <w:rsid w:val="00C230AA"/>
  </w:style>
  <w:style w:type="paragraph" w:customStyle="1" w:styleId="31A56A47BC8642D880151E8BFD033232">
    <w:name w:val="31A56A47BC8642D880151E8BFD033232"/>
    <w:rsid w:val="00C230AA"/>
  </w:style>
  <w:style w:type="paragraph" w:customStyle="1" w:styleId="C03B52198AC04B0598C432B669692404">
    <w:name w:val="C03B52198AC04B0598C432B669692404"/>
    <w:rsid w:val="00C230AA"/>
  </w:style>
  <w:style w:type="paragraph" w:customStyle="1" w:styleId="2E6A6DF7381448108E63F112EB8A2B6D">
    <w:name w:val="2E6A6DF7381448108E63F112EB8A2B6D"/>
    <w:rsid w:val="00C230AA"/>
  </w:style>
  <w:style w:type="paragraph" w:customStyle="1" w:styleId="BF2E2EB0E5814C95B90D39A7F3FF473E">
    <w:name w:val="BF2E2EB0E5814C95B90D39A7F3FF473E"/>
    <w:rsid w:val="00C230AA"/>
  </w:style>
  <w:style w:type="paragraph" w:customStyle="1" w:styleId="8C9938BFFA6F4949A8CF8AC9B1A43C67">
    <w:name w:val="8C9938BFFA6F4949A8CF8AC9B1A43C67"/>
    <w:rsid w:val="00C230AA"/>
  </w:style>
  <w:style w:type="paragraph" w:customStyle="1" w:styleId="416D9191E6DF47F4A9D38029092D3CC5">
    <w:name w:val="416D9191E6DF47F4A9D38029092D3CC5"/>
    <w:rsid w:val="00C230AA"/>
  </w:style>
  <w:style w:type="paragraph" w:customStyle="1" w:styleId="B499A2B75AB3448BAF4252657E5158DD">
    <w:name w:val="B499A2B75AB3448BAF4252657E5158DD"/>
    <w:rsid w:val="00C230AA"/>
  </w:style>
  <w:style w:type="paragraph" w:customStyle="1" w:styleId="58A5FAF1072F401F9B014BDE40779146">
    <w:name w:val="58A5FAF1072F401F9B014BDE40779146"/>
    <w:rsid w:val="00C230AA"/>
  </w:style>
  <w:style w:type="paragraph" w:customStyle="1" w:styleId="7A00BD6B200C481A943FF6DCDD1E8D88">
    <w:name w:val="7A00BD6B200C481A943FF6DCDD1E8D88"/>
    <w:rsid w:val="00C230AA"/>
  </w:style>
  <w:style w:type="paragraph" w:customStyle="1" w:styleId="20FFA57D381742758397BC63E2C92F49">
    <w:name w:val="20FFA57D381742758397BC63E2C92F49"/>
    <w:rsid w:val="00C230AA"/>
  </w:style>
  <w:style w:type="paragraph" w:customStyle="1" w:styleId="6D10A053D23E49269FDF018375437A5C">
    <w:name w:val="6D10A053D23E49269FDF018375437A5C"/>
    <w:rsid w:val="00C230AA"/>
  </w:style>
  <w:style w:type="paragraph" w:customStyle="1" w:styleId="02D206886AA3498FB1611B1AD4F7C6DC">
    <w:name w:val="02D206886AA3498FB1611B1AD4F7C6DC"/>
    <w:rsid w:val="00C230AA"/>
  </w:style>
  <w:style w:type="paragraph" w:customStyle="1" w:styleId="ABCB477C8C0942EAACA830E3964DAA4A">
    <w:name w:val="ABCB477C8C0942EAACA830E3964DAA4A"/>
    <w:rsid w:val="00C230AA"/>
  </w:style>
  <w:style w:type="paragraph" w:customStyle="1" w:styleId="0E46BCCB59DB4E3E9563C95A7A86D73E">
    <w:name w:val="0E46BCCB59DB4E3E9563C95A7A86D73E"/>
    <w:rsid w:val="00C230AA"/>
  </w:style>
  <w:style w:type="paragraph" w:customStyle="1" w:styleId="CA9B495C5D0C459A88CC03D897190D62">
    <w:name w:val="CA9B495C5D0C459A88CC03D897190D62"/>
    <w:rsid w:val="00C230AA"/>
  </w:style>
  <w:style w:type="paragraph" w:customStyle="1" w:styleId="2AE49EC80EB949278CD4FC0CB76D30EB">
    <w:name w:val="2AE49EC80EB949278CD4FC0CB76D30EB"/>
    <w:rsid w:val="00C230AA"/>
  </w:style>
  <w:style w:type="paragraph" w:customStyle="1" w:styleId="44449AFA734C4D178D320331ACAC1C05">
    <w:name w:val="44449AFA734C4D178D320331ACAC1C05"/>
    <w:rsid w:val="00C230AA"/>
  </w:style>
  <w:style w:type="paragraph" w:customStyle="1" w:styleId="D7294CDB6B7741F7A75F8D53127963A5">
    <w:name w:val="D7294CDB6B7741F7A75F8D53127963A5"/>
    <w:rsid w:val="00C230AA"/>
  </w:style>
  <w:style w:type="paragraph" w:customStyle="1" w:styleId="CBA40EB710B5451BB1AAC2E385BB57EC">
    <w:name w:val="CBA40EB710B5451BB1AAC2E385BB57EC"/>
    <w:rsid w:val="00C230AA"/>
  </w:style>
  <w:style w:type="paragraph" w:customStyle="1" w:styleId="7570B5B3AD9548F8BACDDB8030C95E62">
    <w:name w:val="7570B5B3AD9548F8BACDDB8030C95E62"/>
    <w:rsid w:val="00C230AA"/>
  </w:style>
  <w:style w:type="paragraph" w:customStyle="1" w:styleId="FEC21772A24E4F488A536EDC823642C2">
    <w:name w:val="FEC21772A24E4F488A536EDC823642C2"/>
    <w:rsid w:val="00C230AA"/>
  </w:style>
  <w:style w:type="paragraph" w:customStyle="1" w:styleId="601E5C233DDF435B84148D55626781AA">
    <w:name w:val="601E5C233DDF435B84148D55626781AA"/>
    <w:rsid w:val="00C230AA"/>
  </w:style>
  <w:style w:type="paragraph" w:customStyle="1" w:styleId="45D4845D3B9449DAB17270B485977C0B">
    <w:name w:val="45D4845D3B9449DAB17270B485977C0B"/>
    <w:rsid w:val="00C230AA"/>
  </w:style>
  <w:style w:type="paragraph" w:customStyle="1" w:styleId="2D454C7B12434031AE6A6A21F728C524">
    <w:name w:val="2D454C7B12434031AE6A6A21F728C524"/>
    <w:rsid w:val="00C230AA"/>
  </w:style>
  <w:style w:type="paragraph" w:customStyle="1" w:styleId="336D9D0ECC804371BC2B4E095265A9D1">
    <w:name w:val="336D9D0ECC804371BC2B4E095265A9D1"/>
    <w:rsid w:val="00C230AA"/>
  </w:style>
  <w:style w:type="paragraph" w:customStyle="1" w:styleId="39DC0B9525F14650A5B1EEBDF76C26B3">
    <w:name w:val="39DC0B9525F14650A5B1EEBDF76C26B3"/>
    <w:rsid w:val="00C230AA"/>
  </w:style>
  <w:style w:type="paragraph" w:customStyle="1" w:styleId="4B85F8F3A5F244A89D78307492DD0CAE">
    <w:name w:val="4B85F8F3A5F244A89D78307492DD0CAE"/>
    <w:rsid w:val="00240D6C"/>
  </w:style>
  <w:style w:type="paragraph" w:customStyle="1" w:styleId="345A634F881E43C6902F68A1DE0AD0EB">
    <w:name w:val="345A634F881E43C6902F68A1DE0AD0EB"/>
    <w:rsid w:val="00240D6C"/>
  </w:style>
  <w:style w:type="paragraph" w:customStyle="1" w:styleId="F1FFB771B3544EBCBB0846EA4079F6B8">
    <w:name w:val="F1FFB771B3544EBCBB0846EA4079F6B8"/>
    <w:rsid w:val="00240D6C"/>
  </w:style>
  <w:style w:type="paragraph" w:customStyle="1" w:styleId="9F4A0495FA0A4E60A38E400FF562F0E4">
    <w:name w:val="9F4A0495FA0A4E60A38E400FF562F0E4"/>
    <w:rsid w:val="00240D6C"/>
  </w:style>
  <w:style w:type="paragraph" w:customStyle="1" w:styleId="3BAE66350AC440869CB49DA0C075A5B4">
    <w:name w:val="3BAE66350AC440869CB49DA0C075A5B4"/>
    <w:rsid w:val="00240D6C"/>
  </w:style>
  <w:style w:type="paragraph" w:customStyle="1" w:styleId="9D45C455D3D54582AB97CF751AC57E26">
    <w:name w:val="9D45C455D3D54582AB97CF751AC57E26"/>
    <w:rsid w:val="00240D6C"/>
  </w:style>
  <w:style w:type="paragraph" w:customStyle="1" w:styleId="C926F9309AD94A7C86AEEFABAE0EF262">
    <w:name w:val="C926F9309AD94A7C86AEEFABAE0EF262"/>
    <w:rsid w:val="00240D6C"/>
  </w:style>
  <w:style w:type="paragraph" w:customStyle="1" w:styleId="6CC7B2D6F2CA4425A517FD2914B00A8D">
    <w:name w:val="6CC7B2D6F2CA4425A517FD2914B00A8D"/>
    <w:rsid w:val="00240D6C"/>
  </w:style>
  <w:style w:type="paragraph" w:customStyle="1" w:styleId="43D2BE7708FD4F9292D008CA5FDCEFD9">
    <w:name w:val="43D2BE7708FD4F9292D008CA5FDCEFD9"/>
    <w:rsid w:val="00240D6C"/>
  </w:style>
  <w:style w:type="paragraph" w:customStyle="1" w:styleId="4CC880C28D0C44B0BFE56A4768F77DD6">
    <w:name w:val="4CC880C28D0C44B0BFE56A4768F77DD6"/>
    <w:rsid w:val="00240D6C"/>
  </w:style>
  <w:style w:type="paragraph" w:customStyle="1" w:styleId="A4B0DBBB39C74307A9F4A9632F68793C">
    <w:name w:val="A4B0DBBB39C74307A9F4A9632F68793C"/>
    <w:rsid w:val="00240D6C"/>
  </w:style>
  <w:style w:type="paragraph" w:customStyle="1" w:styleId="88875164620845B192925F591891BAA2">
    <w:name w:val="88875164620845B192925F591891BAA2"/>
    <w:rsid w:val="00240D6C"/>
  </w:style>
  <w:style w:type="paragraph" w:customStyle="1" w:styleId="8561604EBEF647DAAF9F7B7424BC47FA">
    <w:name w:val="8561604EBEF647DAAF9F7B7424BC47FA"/>
    <w:rsid w:val="00240D6C"/>
  </w:style>
  <w:style w:type="paragraph" w:customStyle="1" w:styleId="5D8291A738E54CD1AA397941B44519E6">
    <w:name w:val="5D8291A738E54CD1AA397941B44519E6"/>
    <w:rsid w:val="00240D6C"/>
  </w:style>
  <w:style w:type="paragraph" w:customStyle="1" w:styleId="7F9397695AC447E88FF214CF538D41E1">
    <w:name w:val="7F9397695AC447E88FF214CF538D41E1"/>
    <w:rsid w:val="00240D6C"/>
  </w:style>
  <w:style w:type="paragraph" w:customStyle="1" w:styleId="F0DDEADB7D2941328AF4F54CE6FC14F8">
    <w:name w:val="F0DDEADB7D2941328AF4F54CE6FC14F8"/>
    <w:rsid w:val="00240D6C"/>
  </w:style>
  <w:style w:type="paragraph" w:customStyle="1" w:styleId="67F64301086F4D189DFF51A7C0175624">
    <w:name w:val="67F64301086F4D189DFF51A7C0175624"/>
    <w:rsid w:val="00240D6C"/>
  </w:style>
  <w:style w:type="paragraph" w:customStyle="1" w:styleId="E2F2FC6E04164A37B5854D3538450F51">
    <w:name w:val="E2F2FC6E04164A37B5854D3538450F51"/>
    <w:rsid w:val="00240D6C"/>
  </w:style>
  <w:style w:type="paragraph" w:customStyle="1" w:styleId="CE27D0AAAB964E08BEE401116C8392A0">
    <w:name w:val="CE27D0AAAB964E08BEE401116C8392A0"/>
    <w:rsid w:val="00240D6C"/>
  </w:style>
  <w:style w:type="paragraph" w:customStyle="1" w:styleId="19A31316C2BB400D864D24BADE530FF4">
    <w:name w:val="19A31316C2BB400D864D24BADE530FF4"/>
    <w:rsid w:val="00240D6C"/>
  </w:style>
  <w:style w:type="paragraph" w:customStyle="1" w:styleId="81ABE036376548A7B38E6318B63A02F5">
    <w:name w:val="81ABE036376548A7B38E6318B63A02F5"/>
    <w:rsid w:val="00240D6C"/>
  </w:style>
  <w:style w:type="paragraph" w:customStyle="1" w:styleId="97591C6B205D45868D0FE55336BD9D6C">
    <w:name w:val="97591C6B205D45868D0FE55336BD9D6C"/>
    <w:rsid w:val="00240D6C"/>
  </w:style>
  <w:style w:type="paragraph" w:customStyle="1" w:styleId="E909508F4CF74CD9A1ACEBF292086AE5">
    <w:name w:val="E909508F4CF74CD9A1ACEBF292086AE5"/>
    <w:rsid w:val="00240D6C"/>
  </w:style>
  <w:style w:type="paragraph" w:customStyle="1" w:styleId="7A82C7F1D0DE4648A76502E93ABBCACE">
    <w:name w:val="7A82C7F1D0DE4648A76502E93ABBCACE"/>
    <w:rsid w:val="00240D6C"/>
  </w:style>
  <w:style w:type="paragraph" w:customStyle="1" w:styleId="D387BBF9666C4EB8946F1D183824EA51">
    <w:name w:val="D387BBF9666C4EB8946F1D183824EA51"/>
    <w:rsid w:val="00240D6C"/>
  </w:style>
  <w:style w:type="paragraph" w:customStyle="1" w:styleId="A2B04B91A8094571BC1BCA899DA81394">
    <w:name w:val="A2B04B91A8094571BC1BCA899DA81394"/>
    <w:rsid w:val="00240D6C"/>
  </w:style>
  <w:style w:type="paragraph" w:customStyle="1" w:styleId="FE44D1335F4749C0A07C5E4D7A515C7B">
    <w:name w:val="FE44D1335F4749C0A07C5E4D7A515C7B"/>
    <w:rsid w:val="00240D6C"/>
  </w:style>
  <w:style w:type="paragraph" w:customStyle="1" w:styleId="D7D1021DF2B54856BB93551A37B8A204">
    <w:name w:val="D7D1021DF2B54856BB93551A37B8A204"/>
    <w:rsid w:val="00240D6C"/>
  </w:style>
  <w:style w:type="paragraph" w:customStyle="1" w:styleId="D0D394FC69A747ECAEACE322043985D0">
    <w:name w:val="D0D394FC69A747ECAEACE322043985D0"/>
    <w:rsid w:val="00240D6C"/>
  </w:style>
  <w:style w:type="paragraph" w:customStyle="1" w:styleId="9E14A66334214A94BDDE34FA985663DC">
    <w:name w:val="9E14A66334214A94BDDE34FA985663DC"/>
    <w:rsid w:val="00240D6C"/>
  </w:style>
  <w:style w:type="paragraph" w:customStyle="1" w:styleId="E3F97B6864E444F58BD0F5932153741A">
    <w:name w:val="E3F97B6864E444F58BD0F5932153741A"/>
    <w:rsid w:val="00240D6C"/>
  </w:style>
  <w:style w:type="paragraph" w:customStyle="1" w:styleId="5533B998D04A4C5BA7AFFB10B1A5DD3A">
    <w:name w:val="5533B998D04A4C5BA7AFFB10B1A5DD3A"/>
    <w:rsid w:val="00240D6C"/>
  </w:style>
  <w:style w:type="paragraph" w:customStyle="1" w:styleId="1616C518253B448EA113D97349CDCEE5">
    <w:name w:val="1616C518253B448EA113D97349CDCEE5"/>
    <w:rsid w:val="00240D6C"/>
  </w:style>
  <w:style w:type="paragraph" w:customStyle="1" w:styleId="1DC708C8391C431894D5A35218B8A254">
    <w:name w:val="1DC708C8391C431894D5A35218B8A254"/>
    <w:rsid w:val="00240D6C"/>
  </w:style>
  <w:style w:type="paragraph" w:customStyle="1" w:styleId="7B9B886BEC8D4F4B8736FE1D17783898">
    <w:name w:val="7B9B886BEC8D4F4B8736FE1D17783898"/>
    <w:rsid w:val="00240D6C"/>
  </w:style>
  <w:style w:type="paragraph" w:customStyle="1" w:styleId="373F981DF9494ECCAA01E5A4E805DD6F">
    <w:name w:val="373F981DF9494ECCAA01E5A4E805DD6F"/>
    <w:rsid w:val="00240D6C"/>
  </w:style>
  <w:style w:type="paragraph" w:customStyle="1" w:styleId="3CF95B858A404B16A512B4B438E8AA01">
    <w:name w:val="3CF95B858A404B16A512B4B438E8AA01"/>
    <w:rsid w:val="00240D6C"/>
  </w:style>
  <w:style w:type="paragraph" w:customStyle="1" w:styleId="B37F8BB804734940BF0C4E9CE65FC3AC">
    <w:name w:val="B37F8BB804734940BF0C4E9CE65FC3AC"/>
    <w:rsid w:val="00240D6C"/>
  </w:style>
  <w:style w:type="paragraph" w:customStyle="1" w:styleId="F5FB788358614934818648A4FB57797B">
    <w:name w:val="F5FB788358614934818648A4FB57797B"/>
    <w:rsid w:val="00240D6C"/>
  </w:style>
  <w:style w:type="paragraph" w:customStyle="1" w:styleId="02830C8DFDAA44ED8A37998630B816EA">
    <w:name w:val="02830C8DFDAA44ED8A37998630B816EA"/>
    <w:rsid w:val="00240D6C"/>
  </w:style>
  <w:style w:type="paragraph" w:customStyle="1" w:styleId="548702B51A334BD18BD9A5DBD87C0C74">
    <w:name w:val="548702B51A334BD18BD9A5DBD87C0C74"/>
    <w:rsid w:val="00240D6C"/>
  </w:style>
  <w:style w:type="paragraph" w:customStyle="1" w:styleId="315BCFB834904B8BBB14168FE6B55894">
    <w:name w:val="315BCFB834904B8BBB14168FE6B55894"/>
    <w:rsid w:val="00240D6C"/>
  </w:style>
  <w:style w:type="paragraph" w:customStyle="1" w:styleId="AE1DB8B3A98342B39C787793FB14961D">
    <w:name w:val="AE1DB8B3A98342B39C787793FB14961D"/>
    <w:rsid w:val="00240D6C"/>
  </w:style>
  <w:style w:type="paragraph" w:customStyle="1" w:styleId="07FB267F9EBB41468585886C92CD8829">
    <w:name w:val="07FB267F9EBB41468585886C92CD8829"/>
    <w:rsid w:val="00240D6C"/>
  </w:style>
  <w:style w:type="paragraph" w:customStyle="1" w:styleId="75B53BC2AB584051A43911D346EC221F">
    <w:name w:val="75B53BC2AB584051A43911D346EC221F"/>
    <w:rsid w:val="00240D6C"/>
  </w:style>
  <w:style w:type="paragraph" w:customStyle="1" w:styleId="96EA6DF465524F39985AAF3068634178">
    <w:name w:val="96EA6DF465524F39985AAF3068634178"/>
    <w:rsid w:val="00240D6C"/>
  </w:style>
  <w:style w:type="paragraph" w:customStyle="1" w:styleId="F2ED188E4D504BC1933F194906CED687">
    <w:name w:val="F2ED188E4D504BC1933F194906CED687"/>
    <w:rsid w:val="00240D6C"/>
  </w:style>
  <w:style w:type="paragraph" w:customStyle="1" w:styleId="3E92E2E149BE42FF84C96D700CF8B57C">
    <w:name w:val="3E92E2E149BE42FF84C96D700CF8B57C"/>
    <w:rsid w:val="00240D6C"/>
  </w:style>
  <w:style w:type="paragraph" w:customStyle="1" w:styleId="B259E88C42CD4325B81B0B00D799042A">
    <w:name w:val="B259E88C42CD4325B81B0B00D799042A"/>
    <w:rsid w:val="00240D6C"/>
  </w:style>
  <w:style w:type="paragraph" w:customStyle="1" w:styleId="C97B8C8240444E0EB814D29948EE9E7D">
    <w:name w:val="C97B8C8240444E0EB814D29948EE9E7D"/>
    <w:rsid w:val="00240D6C"/>
  </w:style>
  <w:style w:type="paragraph" w:customStyle="1" w:styleId="3B5E37BB6CEF4F4F9F1A2DEE0C3FE5B0">
    <w:name w:val="3B5E37BB6CEF4F4F9F1A2DEE0C3FE5B0"/>
    <w:rsid w:val="00240D6C"/>
  </w:style>
  <w:style w:type="paragraph" w:customStyle="1" w:styleId="A7F14CFB6F1B4342B48A51A5A3DF22B2">
    <w:name w:val="A7F14CFB6F1B4342B48A51A5A3DF22B2"/>
    <w:rsid w:val="00240D6C"/>
  </w:style>
  <w:style w:type="paragraph" w:customStyle="1" w:styleId="84AD2032E886409BBFC26204CB12D5BE">
    <w:name w:val="84AD2032E886409BBFC26204CB12D5BE"/>
    <w:rsid w:val="00240D6C"/>
  </w:style>
  <w:style w:type="paragraph" w:customStyle="1" w:styleId="8DA51B882D7A444A824072C176549D97">
    <w:name w:val="8DA51B882D7A444A824072C176549D97"/>
    <w:rsid w:val="00240D6C"/>
  </w:style>
  <w:style w:type="paragraph" w:customStyle="1" w:styleId="30424B718317484D9B0CF07B035A455A">
    <w:name w:val="30424B718317484D9B0CF07B035A455A"/>
    <w:rsid w:val="00240D6C"/>
  </w:style>
  <w:style w:type="paragraph" w:customStyle="1" w:styleId="0D635407043D46A0AB2F58C49A54E8AF">
    <w:name w:val="0D635407043D46A0AB2F58C49A54E8AF"/>
    <w:rsid w:val="00240D6C"/>
  </w:style>
  <w:style w:type="paragraph" w:customStyle="1" w:styleId="8A84BA0723D6445EB3A6FB463BA0EF41">
    <w:name w:val="8A84BA0723D6445EB3A6FB463BA0EF41"/>
    <w:rsid w:val="00240D6C"/>
  </w:style>
  <w:style w:type="paragraph" w:customStyle="1" w:styleId="8DA665257B98464B930091303208E340">
    <w:name w:val="8DA665257B98464B930091303208E340"/>
    <w:rsid w:val="00240D6C"/>
  </w:style>
  <w:style w:type="paragraph" w:customStyle="1" w:styleId="D3D3479585EC4F108E30427458CF7341">
    <w:name w:val="D3D3479585EC4F108E30427458CF7341"/>
    <w:rsid w:val="00240D6C"/>
  </w:style>
  <w:style w:type="paragraph" w:customStyle="1" w:styleId="F2DA61FE51FA41CB9E5F96A80250E379">
    <w:name w:val="F2DA61FE51FA41CB9E5F96A80250E379"/>
    <w:rsid w:val="00240D6C"/>
  </w:style>
  <w:style w:type="paragraph" w:customStyle="1" w:styleId="A9039750E79F42B98C7394B95B9DBE07">
    <w:name w:val="A9039750E79F42B98C7394B95B9DBE07"/>
    <w:rsid w:val="00240D6C"/>
  </w:style>
  <w:style w:type="paragraph" w:customStyle="1" w:styleId="491A4D920BD8427AB68A47E8DFBD2A6E">
    <w:name w:val="491A4D920BD8427AB68A47E8DFBD2A6E"/>
    <w:rsid w:val="00240D6C"/>
  </w:style>
  <w:style w:type="paragraph" w:customStyle="1" w:styleId="F73DB56DF93C4035971DA5FEF19B68D2">
    <w:name w:val="F73DB56DF93C4035971DA5FEF19B68D2"/>
    <w:rsid w:val="00240D6C"/>
  </w:style>
  <w:style w:type="paragraph" w:customStyle="1" w:styleId="96AAA8CD1E9A49E3BBB1C8C35E815C0D">
    <w:name w:val="96AAA8CD1E9A49E3BBB1C8C35E815C0D"/>
    <w:rsid w:val="00240D6C"/>
  </w:style>
  <w:style w:type="paragraph" w:customStyle="1" w:styleId="79B84B8D730847CE9DBC6A385DA5988D">
    <w:name w:val="79B84B8D730847CE9DBC6A385DA5988D"/>
    <w:rsid w:val="00240D6C"/>
  </w:style>
  <w:style w:type="paragraph" w:customStyle="1" w:styleId="FF8590DCBEB542F9AE48A9CC3639402E">
    <w:name w:val="FF8590DCBEB542F9AE48A9CC3639402E"/>
    <w:rsid w:val="00240D6C"/>
  </w:style>
  <w:style w:type="paragraph" w:customStyle="1" w:styleId="2C42D16BAA3A4552A1B8A847C93C860A">
    <w:name w:val="2C42D16BAA3A4552A1B8A847C93C860A"/>
    <w:rsid w:val="00240D6C"/>
  </w:style>
  <w:style w:type="paragraph" w:customStyle="1" w:styleId="02B374A9AF3342B3A0C4C8B6F236B4AF">
    <w:name w:val="02B374A9AF3342B3A0C4C8B6F236B4AF"/>
    <w:rsid w:val="00240D6C"/>
  </w:style>
  <w:style w:type="paragraph" w:customStyle="1" w:styleId="98B78911D19742958BF0BAEA94440457">
    <w:name w:val="98B78911D19742958BF0BAEA94440457"/>
    <w:rsid w:val="00240D6C"/>
  </w:style>
  <w:style w:type="paragraph" w:customStyle="1" w:styleId="E4E72C7D6A74443DBDE7FB75A2803F80">
    <w:name w:val="E4E72C7D6A74443DBDE7FB75A2803F80"/>
    <w:rsid w:val="00240D6C"/>
  </w:style>
  <w:style w:type="paragraph" w:customStyle="1" w:styleId="481BBD8BD0EA42AD9BC8EC857E21D963">
    <w:name w:val="481BBD8BD0EA42AD9BC8EC857E21D963"/>
    <w:rsid w:val="00240D6C"/>
  </w:style>
  <w:style w:type="paragraph" w:customStyle="1" w:styleId="6AAD376DF96A4B02A1AFF2C68E4BA32F">
    <w:name w:val="6AAD376DF96A4B02A1AFF2C68E4BA32F"/>
    <w:rsid w:val="00240D6C"/>
  </w:style>
  <w:style w:type="paragraph" w:customStyle="1" w:styleId="01AB939F333D4FFFABCEE7C187860CA1">
    <w:name w:val="01AB939F333D4FFFABCEE7C187860CA1"/>
    <w:rsid w:val="00240D6C"/>
  </w:style>
  <w:style w:type="paragraph" w:customStyle="1" w:styleId="505D55EB79BD46179060DB2E7AD5CD8E">
    <w:name w:val="505D55EB79BD46179060DB2E7AD5CD8E"/>
    <w:rsid w:val="00240D6C"/>
  </w:style>
  <w:style w:type="paragraph" w:customStyle="1" w:styleId="21CACF4BF25E4322A65F827546832A12">
    <w:name w:val="21CACF4BF25E4322A65F827546832A12"/>
    <w:rsid w:val="00240D6C"/>
  </w:style>
  <w:style w:type="paragraph" w:customStyle="1" w:styleId="6B4D5E5614D940DAB49B249F4C89C845">
    <w:name w:val="6B4D5E5614D940DAB49B249F4C89C845"/>
    <w:rsid w:val="00240D6C"/>
  </w:style>
  <w:style w:type="paragraph" w:customStyle="1" w:styleId="421ECF013532484EBE248A1A56731719">
    <w:name w:val="421ECF013532484EBE248A1A56731719"/>
    <w:rsid w:val="00240D6C"/>
  </w:style>
  <w:style w:type="paragraph" w:customStyle="1" w:styleId="A83ED077E94A4D568F17F8BF035F2A51">
    <w:name w:val="A83ED077E94A4D568F17F8BF035F2A51"/>
    <w:rsid w:val="00240D6C"/>
  </w:style>
  <w:style w:type="paragraph" w:customStyle="1" w:styleId="108F06ADCA134786BF6EDFE967C056E6">
    <w:name w:val="108F06ADCA134786BF6EDFE967C056E6"/>
    <w:rsid w:val="00240D6C"/>
  </w:style>
  <w:style w:type="paragraph" w:customStyle="1" w:styleId="9221438CE5044A2EB1CB48A5E3895F77">
    <w:name w:val="9221438CE5044A2EB1CB48A5E3895F77"/>
    <w:rsid w:val="00240D6C"/>
  </w:style>
  <w:style w:type="paragraph" w:customStyle="1" w:styleId="5204B1A54CB447DE8BBDC5BAF3019005">
    <w:name w:val="5204B1A54CB447DE8BBDC5BAF3019005"/>
    <w:rsid w:val="00240D6C"/>
  </w:style>
  <w:style w:type="paragraph" w:customStyle="1" w:styleId="B9984A804ACB471AA8FB60928053848E">
    <w:name w:val="B9984A804ACB471AA8FB60928053848E"/>
    <w:rsid w:val="00240D6C"/>
  </w:style>
  <w:style w:type="paragraph" w:customStyle="1" w:styleId="CB402ADD544141E8A5B29FC42681E7AA">
    <w:name w:val="CB402ADD544141E8A5B29FC42681E7AA"/>
    <w:rsid w:val="00240D6C"/>
  </w:style>
  <w:style w:type="paragraph" w:customStyle="1" w:styleId="419F98B5982647408A23B9721FAFF8BB">
    <w:name w:val="419F98B5982647408A23B9721FAFF8BB"/>
    <w:rsid w:val="00240D6C"/>
  </w:style>
  <w:style w:type="paragraph" w:customStyle="1" w:styleId="82A552FAA1AB4C108AFE5A586F74A278">
    <w:name w:val="82A552FAA1AB4C108AFE5A586F74A278"/>
    <w:rsid w:val="00240D6C"/>
  </w:style>
  <w:style w:type="paragraph" w:customStyle="1" w:styleId="6255A8AFA9C54E72BAC0767340BF5F31">
    <w:name w:val="6255A8AFA9C54E72BAC0767340BF5F31"/>
    <w:rsid w:val="00240D6C"/>
  </w:style>
  <w:style w:type="paragraph" w:customStyle="1" w:styleId="C7AF2AD49C4E4AC29E7F2735B9A15117">
    <w:name w:val="C7AF2AD49C4E4AC29E7F2735B9A15117"/>
    <w:rsid w:val="00240D6C"/>
  </w:style>
  <w:style w:type="paragraph" w:customStyle="1" w:styleId="97BDFB399B094BA0AA0A4EEF9430BD7F">
    <w:name w:val="97BDFB399B094BA0AA0A4EEF9430BD7F"/>
    <w:rsid w:val="00240D6C"/>
  </w:style>
  <w:style w:type="paragraph" w:customStyle="1" w:styleId="A8AE9D3D5D0B43B68423D21B6A797798">
    <w:name w:val="A8AE9D3D5D0B43B68423D21B6A797798"/>
    <w:rsid w:val="00240D6C"/>
  </w:style>
  <w:style w:type="paragraph" w:customStyle="1" w:styleId="CB87FBF30DC34DBF8312E96106E9EDFC">
    <w:name w:val="CB87FBF30DC34DBF8312E96106E9EDFC"/>
    <w:rsid w:val="00240D6C"/>
  </w:style>
  <w:style w:type="paragraph" w:customStyle="1" w:styleId="6810FA2A91C348699E59C0BF9B370BB6">
    <w:name w:val="6810FA2A91C348699E59C0BF9B370BB6"/>
    <w:rsid w:val="00240D6C"/>
  </w:style>
  <w:style w:type="paragraph" w:customStyle="1" w:styleId="5D0F6035F8EB4BBEB24B1510A2B2BA16">
    <w:name w:val="5D0F6035F8EB4BBEB24B1510A2B2BA16"/>
    <w:rsid w:val="00240D6C"/>
  </w:style>
  <w:style w:type="paragraph" w:customStyle="1" w:styleId="BD8111E99DDB4D64915DC5AD22DB9012">
    <w:name w:val="BD8111E99DDB4D64915DC5AD22DB9012"/>
    <w:rsid w:val="00240D6C"/>
  </w:style>
  <w:style w:type="paragraph" w:customStyle="1" w:styleId="34F1B063F568442FA7245F2CF5A5F15B">
    <w:name w:val="34F1B063F568442FA7245F2CF5A5F15B"/>
    <w:rsid w:val="00240D6C"/>
  </w:style>
  <w:style w:type="paragraph" w:customStyle="1" w:styleId="AAD08A3285B3427891BA9EE682827AD8">
    <w:name w:val="AAD08A3285B3427891BA9EE682827AD8"/>
    <w:rsid w:val="00240D6C"/>
  </w:style>
  <w:style w:type="paragraph" w:customStyle="1" w:styleId="DB7B086859644974A162935CE00A0CEE">
    <w:name w:val="DB7B086859644974A162935CE00A0CEE"/>
    <w:rsid w:val="00240D6C"/>
  </w:style>
  <w:style w:type="paragraph" w:customStyle="1" w:styleId="914010F6FA894009B8A75E15BA0E42E3">
    <w:name w:val="914010F6FA894009B8A75E15BA0E42E3"/>
    <w:rsid w:val="00240D6C"/>
  </w:style>
  <w:style w:type="paragraph" w:customStyle="1" w:styleId="CB24B46829BB4AF2B366215B6C6DE492">
    <w:name w:val="CB24B46829BB4AF2B366215B6C6DE492"/>
    <w:rsid w:val="00240D6C"/>
  </w:style>
  <w:style w:type="paragraph" w:customStyle="1" w:styleId="BEA5AE10CA13464B8E7A8A1B9F7EBF20">
    <w:name w:val="BEA5AE10CA13464B8E7A8A1B9F7EBF20"/>
    <w:rsid w:val="00240D6C"/>
  </w:style>
  <w:style w:type="paragraph" w:customStyle="1" w:styleId="7DBC46A96420481CB68365742034DB79">
    <w:name w:val="7DBC46A96420481CB68365742034DB79"/>
    <w:rsid w:val="00240D6C"/>
  </w:style>
  <w:style w:type="paragraph" w:customStyle="1" w:styleId="FC8F4601C2FC4BD8AF4D8381741081AF">
    <w:name w:val="FC8F4601C2FC4BD8AF4D8381741081AF"/>
    <w:rsid w:val="00240D6C"/>
  </w:style>
  <w:style w:type="paragraph" w:customStyle="1" w:styleId="DBE9761C0A8942E59160BFF70DCC39AA">
    <w:name w:val="DBE9761C0A8942E59160BFF70DCC39AA"/>
    <w:rsid w:val="00240D6C"/>
  </w:style>
  <w:style w:type="paragraph" w:customStyle="1" w:styleId="09D1F1AD0AF8488D9223183A37DEA937">
    <w:name w:val="09D1F1AD0AF8488D9223183A37DEA937"/>
    <w:rsid w:val="00240D6C"/>
  </w:style>
  <w:style w:type="paragraph" w:customStyle="1" w:styleId="05355BC84C7143AEBFF3300E5D4CFBA9">
    <w:name w:val="05355BC84C7143AEBFF3300E5D4CFBA9"/>
    <w:rsid w:val="00240D6C"/>
  </w:style>
  <w:style w:type="paragraph" w:customStyle="1" w:styleId="E7E9A3FCA02C48C1AF4AF19B0DC3680C">
    <w:name w:val="E7E9A3FCA02C48C1AF4AF19B0DC3680C"/>
    <w:rsid w:val="00240D6C"/>
  </w:style>
  <w:style w:type="paragraph" w:customStyle="1" w:styleId="B9D61CF4E5F5481F8AA2CB3FE1444D94">
    <w:name w:val="B9D61CF4E5F5481F8AA2CB3FE1444D94"/>
    <w:rsid w:val="00240D6C"/>
  </w:style>
  <w:style w:type="paragraph" w:customStyle="1" w:styleId="F02DB03C517546B0A11D744E09711758">
    <w:name w:val="F02DB03C517546B0A11D744E09711758"/>
    <w:rsid w:val="00240D6C"/>
  </w:style>
  <w:style w:type="paragraph" w:customStyle="1" w:styleId="C1B2C7B835C34C6BAC893CB626FAF595">
    <w:name w:val="C1B2C7B835C34C6BAC893CB626FAF595"/>
    <w:rsid w:val="00240D6C"/>
  </w:style>
  <w:style w:type="paragraph" w:customStyle="1" w:styleId="19616B6F328F40BEB555BD62E59485B8">
    <w:name w:val="19616B6F328F40BEB555BD62E59485B8"/>
    <w:rsid w:val="00240D6C"/>
  </w:style>
  <w:style w:type="paragraph" w:customStyle="1" w:styleId="B68BAE4D163E4C4A8C825B0CA3236626">
    <w:name w:val="B68BAE4D163E4C4A8C825B0CA3236626"/>
    <w:rsid w:val="00240D6C"/>
  </w:style>
  <w:style w:type="paragraph" w:customStyle="1" w:styleId="13C5A9B5E286403EB4BBB15D100F5629">
    <w:name w:val="13C5A9B5E286403EB4BBB15D100F5629"/>
    <w:rsid w:val="00240D6C"/>
  </w:style>
  <w:style w:type="paragraph" w:customStyle="1" w:styleId="52678ADFB82E4D93934FB5DA7F0BFA15">
    <w:name w:val="52678ADFB82E4D93934FB5DA7F0BFA15"/>
    <w:rsid w:val="00240D6C"/>
  </w:style>
  <w:style w:type="paragraph" w:customStyle="1" w:styleId="C99AFC5CA184412E9575298282843196">
    <w:name w:val="C99AFC5CA184412E9575298282843196"/>
    <w:rsid w:val="00240D6C"/>
  </w:style>
  <w:style w:type="paragraph" w:customStyle="1" w:styleId="D30FFB5896A74CFDABC3FEBB3D66C5D4">
    <w:name w:val="D30FFB5896A74CFDABC3FEBB3D66C5D4"/>
    <w:rsid w:val="00240D6C"/>
  </w:style>
  <w:style w:type="paragraph" w:customStyle="1" w:styleId="6E199EF058714525B32EDDB38BE06F29">
    <w:name w:val="6E199EF058714525B32EDDB38BE06F29"/>
    <w:rsid w:val="00240D6C"/>
  </w:style>
  <w:style w:type="paragraph" w:customStyle="1" w:styleId="892C73E3218C4E80BC87CC412389A43C">
    <w:name w:val="892C73E3218C4E80BC87CC412389A43C"/>
    <w:rsid w:val="00240D6C"/>
  </w:style>
  <w:style w:type="paragraph" w:customStyle="1" w:styleId="5CA9F7773756484A8C173F4406FEF90A">
    <w:name w:val="5CA9F7773756484A8C173F4406FEF90A"/>
    <w:rsid w:val="00240D6C"/>
  </w:style>
  <w:style w:type="paragraph" w:customStyle="1" w:styleId="CC41583EED0347CE906C5014D0D8AC07">
    <w:name w:val="CC41583EED0347CE906C5014D0D8AC07"/>
    <w:rsid w:val="00240D6C"/>
  </w:style>
  <w:style w:type="paragraph" w:customStyle="1" w:styleId="781EA49E1F164459AB00ABCDECE154FB">
    <w:name w:val="781EA49E1F164459AB00ABCDECE154FB"/>
    <w:rsid w:val="00240D6C"/>
  </w:style>
  <w:style w:type="paragraph" w:customStyle="1" w:styleId="851F61942D37426CBE6CF4E782CAD327">
    <w:name w:val="851F61942D37426CBE6CF4E782CAD327"/>
    <w:rsid w:val="00240D6C"/>
  </w:style>
  <w:style w:type="paragraph" w:customStyle="1" w:styleId="2A4A5ECDE24C40D799F7FFB9AE00ECE7">
    <w:name w:val="2A4A5ECDE24C40D799F7FFB9AE00ECE7"/>
    <w:rsid w:val="00240D6C"/>
  </w:style>
  <w:style w:type="paragraph" w:customStyle="1" w:styleId="2202420AA2FB4D88AADC8BC114B026CB">
    <w:name w:val="2202420AA2FB4D88AADC8BC114B026CB"/>
    <w:rsid w:val="00240D6C"/>
  </w:style>
  <w:style w:type="paragraph" w:customStyle="1" w:styleId="C02473D3AAA144CC98F2786A64466009">
    <w:name w:val="C02473D3AAA144CC98F2786A64466009"/>
    <w:rsid w:val="00240D6C"/>
  </w:style>
  <w:style w:type="paragraph" w:customStyle="1" w:styleId="8B238E4240A84DA59D2B187DFCDD0AF1">
    <w:name w:val="8B238E4240A84DA59D2B187DFCDD0AF1"/>
    <w:rsid w:val="00240D6C"/>
  </w:style>
  <w:style w:type="paragraph" w:customStyle="1" w:styleId="DA1E6D89CF184D4A97F6F1502FA37E59">
    <w:name w:val="DA1E6D89CF184D4A97F6F1502FA37E59"/>
    <w:rsid w:val="00655AB4"/>
  </w:style>
  <w:style w:type="paragraph" w:customStyle="1" w:styleId="E2B5F942AACC45438E65B8FD43E1B9D0">
    <w:name w:val="E2B5F942AACC45438E65B8FD43E1B9D0"/>
    <w:rsid w:val="00655AB4"/>
  </w:style>
  <w:style w:type="paragraph" w:customStyle="1" w:styleId="7610D7ACDC3841589B471CE2C51FF4E3">
    <w:name w:val="7610D7ACDC3841589B471CE2C51FF4E3"/>
    <w:rsid w:val="00655AB4"/>
  </w:style>
  <w:style w:type="paragraph" w:customStyle="1" w:styleId="DB1675DDBD0F410C9FBBABC1076DEF0E">
    <w:name w:val="DB1675DDBD0F410C9FBBABC1076DEF0E"/>
    <w:rsid w:val="00655AB4"/>
  </w:style>
  <w:style w:type="paragraph" w:customStyle="1" w:styleId="91D97B9EA5C04203AFB5D5A2BB450A63">
    <w:name w:val="91D97B9EA5C04203AFB5D5A2BB450A63"/>
    <w:rsid w:val="00655AB4"/>
  </w:style>
  <w:style w:type="paragraph" w:customStyle="1" w:styleId="6A49E038801540248481B190A495CB3B">
    <w:name w:val="6A49E038801540248481B190A495CB3B"/>
    <w:rsid w:val="00655AB4"/>
  </w:style>
  <w:style w:type="paragraph" w:customStyle="1" w:styleId="2EE3C7A01D4F45A68B4E75D8CB18041F">
    <w:name w:val="2EE3C7A01D4F45A68B4E75D8CB18041F"/>
    <w:rsid w:val="00655AB4"/>
  </w:style>
  <w:style w:type="paragraph" w:customStyle="1" w:styleId="B5A0FAD42BA44013A1C7B1475C38AA62">
    <w:name w:val="B5A0FAD42BA44013A1C7B1475C38AA62"/>
    <w:rsid w:val="00655AB4"/>
  </w:style>
  <w:style w:type="paragraph" w:customStyle="1" w:styleId="F7C76C36B8C542CFA6BB85E7780C75E6">
    <w:name w:val="F7C76C36B8C542CFA6BB85E7780C75E6"/>
    <w:rsid w:val="00655AB4"/>
  </w:style>
  <w:style w:type="paragraph" w:customStyle="1" w:styleId="391E625543E447D18F89E2DD31279B1E">
    <w:name w:val="391E625543E447D18F89E2DD31279B1E"/>
    <w:rsid w:val="00655AB4"/>
  </w:style>
  <w:style w:type="paragraph" w:customStyle="1" w:styleId="367482487E8B499FAA620425773364A0">
    <w:name w:val="367482487E8B499FAA620425773364A0"/>
    <w:rsid w:val="00655AB4"/>
  </w:style>
  <w:style w:type="paragraph" w:customStyle="1" w:styleId="DD6F173598E444B0905CEF30996B223E">
    <w:name w:val="DD6F173598E444B0905CEF30996B223E"/>
    <w:rsid w:val="00655AB4"/>
  </w:style>
  <w:style w:type="paragraph" w:customStyle="1" w:styleId="7EB5429A21254FF989E608013B4E3251">
    <w:name w:val="7EB5429A21254FF989E608013B4E3251"/>
    <w:rsid w:val="00655AB4"/>
  </w:style>
  <w:style w:type="paragraph" w:customStyle="1" w:styleId="8BB346D9CEA1488189178051E3763514">
    <w:name w:val="8BB346D9CEA1488189178051E3763514"/>
    <w:rsid w:val="00655AB4"/>
  </w:style>
  <w:style w:type="paragraph" w:customStyle="1" w:styleId="3A6C8F1932C44C3C82794EF5F17FE517">
    <w:name w:val="3A6C8F1932C44C3C82794EF5F17FE517"/>
    <w:rsid w:val="00655AB4"/>
  </w:style>
  <w:style w:type="paragraph" w:customStyle="1" w:styleId="B8E58C99F30940579AFFF64279C4A3C9">
    <w:name w:val="B8E58C99F30940579AFFF64279C4A3C9"/>
    <w:rsid w:val="00655AB4"/>
  </w:style>
  <w:style w:type="paragraph" w:customStyle="1" w:styleId="9B5EE083CBBA405CBBF1432D0DC2CF74">
    <w:name w:val="9B5EE083CBBA405CBBF1432D0DC2CF74"/>
    <w:rsid w:val="00655AB4"/>
  </w:style>
  <w:style w:type="paragraph" w:customStyle="1" w:styleId="C7601E178E05405BAA9C2166C41435FE">
    <w:name w:val="C7601E178E05405BAA9C2166C41435FE"/>
    <w:rsid w:val="00655AB4"/>
  </w:style>
  <w:style w:type="paragraph" w:customStyle="1" w:styleId="FED26F1FA13641DEB49C6F31B2EB759E">
    <w:name w:val="FED26F1FA13641DEB49C6F31B2EB759E"/>
    <w:rsid w:val="00655AB4"/>
  </w:style>
  <w:style w:type="paragraph" w:customStyle="1" w:styleId="A04E3E8F55C14356BE7E7D682EAB5633">
    <w:name w:val="A04E3E8F55C14356BE7E7D682EAB5633"/>
    <w:rsid w:val="00655AB4"/>
  </w:style>
  <w:style w:type="paragraph" w:customStyle="1" w:styleId="F83B24362C314ED3A24188AA02ACCD42">
    <w:name w:val="F83B24362C314ED3A24188AA02ACCD42"/>
    <w:rsid w:val="00655AB4"/>
  </w:style>
  <w:style w:type="paragraph" w:customStyle="1" w:styleId="558343EBD3784A60B1F1F2C4FC851481">
    <w:name w:val="558343EBD3784A60B1F1F2C4FC851481"/>
    <w:rsid w:val="00655AB4"/>
  </w:style>
  <w:style w:type="paragraph" w:customStyle="1" w:styleId="EF4FAEBE9AE540FDBBDE0A31860698B4">
    <w:name w:val="EF4FAEBE9AE540FDBBDE0A31860698B4"/>
    <w:rsid w:val="00655AB4"/>
  </w:style>
  <w:style w:type="paragraph" w:customStyle="1" w:styleId="85D13F17D10F434EB4D54CF2BDFE03E0">
    <w:name w:val="85D13F17D10F434EB4D54CF2BDFE03E0"/>
    <w:rsid w:val="00655AB4"/>
  </w:style>
  <w:style w:type="paragraph" w:customStyle="1" w:styleId="76CCF115D5D342B8998B372D65BDA12E">
    <w:name w:val="76CCF115D5D342B8998B372D65BDA12E"/>
    <w:rsid w:val="00655AB4"/>
  </w:style>
  <w:style w:type="paragraph" w:customStyle="1" w:styleId="6C8F0D81FF034B8CB9FD0575628C9756">
    <w:name w:val="6C8F0D81FF034B8CB9FD0575628C9756"/>
    <w:rsid w:val="00655AB4"/>
  </w:style>
  <w:style w:type="paragraph" w:customStyle="1" w:styleId="37156A44741B4FD5B088C27DA4BCA2E5">
    <w:name w:val="37156A44741B4FD5B088C27DA4BCA2E5"/>
    <w:rsid w:val="00655AB4"/>
  </w:style>
  <w:style w:type="paragraph" w:customStyle="1" w:styleId="F9CE7332FB2F42859BA73AE3107A07BD">
    <w:name w:val="F9CE7332FB2F42859BA73AE3107A07BD"/>
    <w:rsid w:val="00655AB4"/>
  </w:style>
  <w:style w:type="paragraph" w:customStyle="1" w:styleId="7E5F4797B96B40E79C5CF60FA79FEC16">
    <w:name w:val="7E5F4797B96B40E79C5CF60FA79FEC16"/>
    <w:rsid w:val="00655AB4"/>
  </w:style>
  <w:style w:type="paragraph" w:customStyle="1" w:styleId="C7C7092CED184BD9B72FB1FA671BA7A8">
    <w:name w:val="C7C7092CED184BD9B72FB1FA671BA7A8"/>
    <w:rsid w:val="00655AB4"/>
  </w:style>
  <w:style w:type="paragraph" w:customStyle="1" w:styleId="99CE4C82EEE244CEB7C53D78ABC3D5FF">
    <w:name w:val="99CE4C82EEE244CEB7C53D78ABC3D5FF"/>
    <w:rsid w:val="00655AB4"/>
  </w:style>
  <w:style w:type="paragraph" w:customStyle="1" w:styleId="CDA6B34375FF4CE291F8BA257C8F7087">
    <w:name w:val="CDA6B34375FF4CE291F8BA257C8F7087"/>
    <w:rsid w:val="00655AB4"/>
  </w:style>
  <w:style w:type="paragraph" w:customStyle="1" w:styleId="980732C67529467EB199DE56268A50C2">
    <w:name w:val="980732C67529467EB199DE56268A50C2"/>
    <w:rsid w:val="00655AB4"/>
  </w:style>
  <w:style w:type="paragraph" w:customStyle="1" w:styleId="9AB554ED1A3A48759B6CF1564BC83353">
    <w:name w:val="9AB554ED1A3A48759B6CF1564BC83353"/>
    <w:rsid w:val="00655AB4"/>
  </w:style>
  <w:style w:type="paragraph" w:customStyle="1" w:styleId="851DFF8202B242C0985BE95715652D39">
    <w:name w:val="851DFF8202B242C0985BE95715652D39"/>
    <w:rsid w:val="00655AB4"/>
  </w:style>
  <w:style w:type="paragraph" w:customStyle="1" w:styleId="2E01CCB7DBB9422881733AC864F7EBEA">
    <w:name w:val="2E01CCB7DBB9422881733AC864F7EBEA"/>
    <w:rsid w:val="00655AB4"/>
  </w:style>
  <w:style w:type="paragraph" w:customStyle="1" w:styleId="F51477D3237548A8AB36728203F268AA">
    <w:name w:val="F51477D3237548A8AB36728203F268AA"/>
    <w:rsid w:val="00655AB4"/>
  </w:style>
  <w:style w:type="paragraph" w:customStyle="1" w:styleId="7C37DD6E85844C86BA0A07DB892D2356">
    <w:name w:val="7C37DD6E85844C86BA0A07DB892D2356"/>
    <w:rsid w:val="00655AB4"/>
  </w:style>
  <w:style w:type="paragraph" w:customStyle="1" w:styleId="B3B5B20C01EE4B88B53148CF73D7DD6C">
    <w:name w:val="B3B5B20C01EE4B88B53148CF73D7DD6C"/>
    <w:rsid w:val="00655AB4"/>
  </w:style>
  <w:style w:type="paragraph" w:customStyle="1" w:styleId="F22FF97C6CC54C53974D8092A7B308A9">
    <w:name w:val="F22FF97C6CC54C53974D8092A7B308A9"/>
    <w:rsid w:val="00655AB4"/>
  </w:style>
  <w:style w:type="paragraph" w:customStyle="1" w:styleId="63D24105E4954043A759BD61051ED495">
    <w:name w:val="63D24105E4954043A759BD61051ED495"/>
    <w:rsid w:val="00655AB4"/>
  </w:style>
  <w:style w:type="paragraph" w:customStyle="1" w:styleId="99893D2308C34864962272D5988ADFD3">
    <w:name w:val="99893D2308C34864962272D5988ADFD3"/>
    <w:rsid w:val="00655AB4"/>
  </w:style>
  <w:style w:type="paragraph" w:customStyle="1" w:styleId="0A665AE12D844ADEA9FE12023D9E9965">
    <w:name w:val="0A665AE12D844ADEA9FE12023D9E9965"/>
    <w:rsid w:val="00655AB4"/>
  </w:style>
  <w:style w:type="paragraph" w:customStyle="1" w:styleId="2DF4558876FB4C41BF2032CFA2691CA0">
    <w:name w:val="2DF4558876FB4C41BF2032CFA2691CA0"/>
    <w:rsid w:val="00655AB4"/>
  </w:style>
  <w:style w:type="paragraph" w:customStyle="1" w:styleId="A3DE406DE850416FAD077152A44A29B8">
    <w:name w:val="A3DE406DE850416FAD077152A44A29B8"/>
    <w:rsid w:val="00655AB4"/>
  </w:style>
  <w:style w:type="paragraph" w:customStyle="1" w:styleId="3F3186E80F84412091C7D138FEE3FCAC">
    <w:name w:val="3F3186E80F84412091C7D138FEE3FCAC"/>
    <w:rsid w:val="00655AB4"/>
  </w:style>
  <w:style w:type="paragraph" w:customStyle="1" w:styleId="8117B3EF54DE42BE931433A190FE3D56">
    <w:name w:val="8117B3EF54DE42BE931433A190FE3D56"/>
    <w:rsid w:val="00655AB4"/>
  </w:style>
  <w:style w:type="paragraph" w:customStyle="1" w:styleId="B67C38639BF1490ABC539A0980A4506C">
    <w:name w:val="B67C38639BF1490ABC539A0980A4506C"/>
    <w:rsid w:val="00655AB4"/>
  </w:style>
  <w:style w:type="paragraph" w:customStyle="1" w:styleId="967FDE5C8DDF4A409D216BFB7081524E">
    <w:name w:val="967FDE5C8DDF4A409D216BFB7081524E"/>
    <w:rsid w:val="00655AB4"/>
  </w:style>
  <w:style w:type="paragraph" w:customStyle="1" w:styleId="FFA3D6310D6E4A9F8FA5DB3EF38845C8">
    <w:name w:val="FFA3D6310D6E4A9F8FA5DB3EF38845C8"/>
    <w:rsid w:val="00655AB4"/>
  </w:style>
  <w:style w:type="paragraph" w:customStyle="1" w:styleId="77F94887798C4D00B97A3AA2DA942D8A">
    <w:name w:val="77F94887798C4D00B97A3AA2DA942D8A"/>
    <w:rsid w:val="00655AB4"/>
  </w:style>
  <w:style w:type="paragraph" w:customStyle="1" w:styleId="6BF38885E9F748BFB1888F2C823EC40B">
    <w:name w:val="6BF38885E9F748BFB1888F2C823EC40B"/>
    <w:rsid w:val="00655AB4"/>
  </w:style>
  <w:style w:type="paragraph" w:customStyle="1" w:styleId="25BD212236DD40D5A9851F161CA49D9D">
    <w:name w:val="25BD212236DD40D5A9851F161CA49D9D"/>
    <w:rsid w:val="00655AB4"/>
  </w:style>
  <w:style w:type="paragraph" w:customStyle="1" w:styleId="CF1A9119E2FC4030A8B0F6BF3A0D7D72">
    <w:name w:val="CF1A9119E2FC4030A8B0F6BF3A0D7D72"/>
    <w:rsid w:val="00655AB4"/>
  </w:style>
  <w:style w:type="paragraph" w:customStyle="1" w:styleId="626C1C10615A418B91AA257352BF1E53">
    <w:name w:val="626C1C10615A418B91AA257352BF1E53"/>
    <w:rsid w:val="00655AB4"/>
  </w:style>
  <w:style w:type="paragraph" w:customStyle="1" w:styleId="23453F92FB1E490FB62DBC4FBAF3B769">
    <w:name w:val="23453F92FB1E490FB62DBC4FBAF3B769"/>
    <w:rsid w:val="00655AB4"/>
  </w:style>
  <w:style w:type="paragraph" w:customStyle="1" w:styleId="6AAD47A001CD4B0D8A3D037D2C5F9FE4">
    <w:name w:val="6AAD47A001CD4B0D8A3D037D2C5F9FE4"/>
    <w:rsid w:val="00655AB4"/>
  </w:style>
  <w:style w:type="paragraph" w:customStyle="1" w:styleId="07CB60A6B066487C95CED90162F4C6CB">
    <w:name w:val="07CB60A6B066487C95CED90162F4C6CB"/>
    <w:rsid w:val="00655AB4"/>
  </w:style>
  <w:style w:type="paragraph" w:customStyle="1" w:styleId="19DF7AA4FD8D4C7DA556304C506DE431">
    <w:name w:val="19DF7AA4FD8D4C7DA556304C506DE431"/>
    <w:rsid w:val="00655AB4"/>
  </w:style>
  <w:style w:type="paragraph" w:customStyle="1" w:styleId="1B686E5E9E14440189F3BCB5D50FB5C8">
    <w:name w:val="1B686E5E9E14440189F3BCB5D50FB5C8"/>
    <w:rsid w:val="00655AB4"/>
  </w:style>
  <w:style w:type="paragraph" w:customStyle="1" w:styleId="143911524FCD4FF6974C3892605E1ED3">
    <w:name w:val="143911524FCD4FF6974C3892605E1ED3"/>
    <w:rsid w:val="00655AB4"/>
  </w:style>
  <w:style w:type="paragraph" w:customStyle="1" w:styleId="8CE648B5364E4C8B8393B35977C4DF84">
    <w:name w:val="8CE648B5364E4C8B8393B35977C4DF84"/>
    <w:rsid w:val="00655AB4"/>
  </w:style>
  <w:style w:type="paragraph" w:customStyle="1" w:styleId="E6C04D6374BB4B838464191D29C3068E">
    <w:name w:val="E6C04D6374BB4B838464191D29C3068E"/>
    <w:rsid w:val="00655AB4"/>
  </w:style>
  <w:style w:type="paragraph" w:customStyle="1" w:styleId="90E3BACAF432427EB333F3991C77928E">
    <w:name w:val="90E3BACAF432427EB333F3991C77928E"/>
    <w:rsid w:val="00655AB4"/>
  </w:style>
  <w:style w:type="paragraph" w:customStyle="1" w:styleId="5EE9C88E00584C69B36331FDC1102C85">
    <w:name w:val="5EE9C88E00584C69B36331FDC1102C85"/>
    <w:rsid w:val="00655AB4"/>
  </w:style>
  <w:style w:type="paragraph" w:customStyle="1" w:styleId="D8223F48ACF04843A8AA33C3CE71DD54">
    <w:name w:val="D8223F48ACF04843A8AA33C3CE71DD54"/>
    <w:rsid w:val="00655AB4"/>
  </w:style>
  <w:style w:type="paragraph" w:customStyle="1" w:styleId="D729BD8846B74275AA9F8006C5AC8DE8">
    <w:name w:val="D729BD8846B74275AA9F8006C5AC8DE8"/>
    <w:rsid w:val="00655AB4"/>
  </w:style>
  <w:style w:type="paragraph" w:customStyle="1" w:styleId="F293ACD49257475692818C5EAB277547">
    <w:name w:val="F293ACD49257475692818C5EAB277547"/>
    <w:rsid w:val="00655AB4"/>
  </w:style>
  <w:style w:type="paragraph" w:customStyle="1" w:styleId="2E806412007D4687815E0A41C85ECDF4">
    <w:name w:val="2E806412007D4687815E0A41C85ECDF4"/>
    <w:rsid w:val="00655AB4"/>
  </w:style>
  <w:style w:type="paragraph" w:customStyle="1" w:styleId="01F6AA1ABC7941CA985CFB5C220B7B5D">
    <w:name w:val="01F6AA1ABC7941CA985CFB5C220B7B5D"/>
    <w:rsid w:val="00655AB4"/>
  </w:style>
  <w:style w:type="paragraph" w:customStyle="1" w:styleId="B4DC1F8FD3194E6EA7070CDC6F45FED3">
    <w:name w:val="B4DC1F8FD3194E6EA7070CDC6F45FED3"/>
    <w:rsid w:val="00655AB4"/>
  </w:style>
  <w:style w:type="paragraph" w:customStyle="1" w:styleId="5A852E50FC4D42B0B92F5A29D17AA48D">
    <w:name w:val="5A852E50FC4D42B0B92F5A29D17AA48D"/>
    <w:rsid w:val="00655AB4"/>
  </w:style>
  <w:style w:type="paragraph" w:customStyle="1" w:styleId="9273051101064479BE48ACC637AC2CA9">
    <w:name w:val="9273051101064479BE48ACC637AC2CA9"/>
    <w:rsid w:val="00655AB4"/>
  </w:style>
  <w:style w:type="paragraph" w:customStyle="1" w:styleId="F1A6D669C81E4B459CFC9EAD3A814642">
    <w:name w:val="F1A6D669C81E4B459CFC9EAD3A814642"/>
    <w:rsid w:val="00655AB4"/>
  </w:style>
  <w:style w:type="paragraph" w:customStyle="1" w:styleId="4F5D5F0CA0E141369D3B0839BFE9E5F0">
    <w:name w:val="4F5D5F0CA0E141369D3B0839BFE9E5F0"/>
    <w:rsid w:val="00655AB4"/>
  </w:style>
  <w:style w:type="paragraph" w:customStyle="1" w:styleId="A8FF0F6643D54DD99D98C784302F1965">
    <w:name w:val="A8FF0F6643D54DD99D98C784302F1965"/>
    <w:rsid w:val="00655AB4"/>
  </w:style>
  <w:style w:type="paragraph" w:customStyle="1" w:styleId="D299F22B5AAE4AB3ACE6132EC1479D23">
    <w:name w:val="D299F22B5AAE4AB3ACE6132EC1479D23"/>
    <w:rsid w:val="00655AB4"/>
  </w:style>
  <w:style w:type="paragraph" w:customStyle="1" w:styleId="491FBFC597DB40449819A54C748B9508">
    <w:name w:val="491FBFC597DB40449819A54C748B9508"/>
    <w:rsid w:val="00655AB4"/>
  </w:style>
  <w:style w:type="paragraph" w:customStyle="1" w:styleId="F4DF34B92AC1453C9E42706B4FF505F9">
    <w:name w:val="F4DF34B92AC1453C9E42706B4FF505F9"/>
    <w:rsid w:val="00655AB4"/>
  </w:style>
  <w:style w:type="paragraph" w:customStyle="1" w:styleId="42E984EFBF794552937507C0C35A404F">
    <w:name w:val="42E984EFBF794552937507C0C35A404F"/>
    <w:rsid w:val="00655AB4"/>
  </w:style>
  <w:style w:type="paragraph" w:customStyle="1" w:styleId="82BFAB418CC54BE89E21009D42E91B1C">
    <w:name w:val="82BFAB418CC54BE89E21009D42E91B1C"/>
    <w:rsid w:val="00655AB4"/>
  </w:style>
  <w:style w:type="paragraph" w:customStyle="1" w:styleId="DBD4F31FBED54FC9BF98FB06F7FF107B">
    <w:name w:val="DBD4F31FBED54FC9BF98FB06F7FF107B"/>
    <w:rsid w:val="00655AB4"/>
  </w:style>
  <w:style w:type="paragraph" w:customStyle="1" w:styleId="4FDAB68A14FF48818BA68F00C57FFEC8">
    <w:name w:val="4FDAB68A14FF48818BA68F00C57FFEC8"/>
    <w:rsid w:val="00655AB4"/>
  </w:style>
  <w:style w:type="paragraph" w:customStyle="1" w:styleId="3B070FAE5A7A45E9AC975CFAE0A0FB81">
    <w:name w:val="3B070FAE5A7A45E9AC975CFAE0A0FB81"/>
    <w:rsid w:val="00655AB4"/>
  </w:style>
  <w:style w:type="paragraph" w:customStyle="1" w:styleId="1C70545C47E74FEE80AD3DC33010B09D">
    <w:name w:val="1C70545C47E74FEE80AD3DC33010B09D"/>
    <w:rsid w:val="00655AB4"/>
  </w:style>
  <w:style w:type="paragraph" w:customStyle="1" w:styleId="B324226DCB9C484785FB1A90A562A79B">
    <w:name w:val="B324226DCB9C484785FB1A90A562A79B"/>
    <w:rsid w:val="00655AB4"/>
  </w:style>
  <w:style w:type="paragraph" w:customStyle="1" w:styleId="F9F9C8806E9945AE840FC226777C7E82">
    <w:name w:val="F9F9C8806E9945AE840FC226777C7E82"/>
    <w:rsid w:val="00655AB4"/>
  </w:style>
  <w:style w:type="paragraph" w:customStyle="1" w:styleId="CBE5459615A6423687729EE76920CDE4">
    <w:name w:val="CBE5459615A6423687729EE76920CDE4"/>
    <w:rsid w:val="00655AB4"/>
  </w:style>
  <w:style w:type="paragraph" w:customStyle="1" w:styleId="09119DED566D41B8AF99B1A641EE29DE">
    <w:name w:val="09119DED566D41B8AF99B1A641EE29DE"/>
    <w:rsid w:val="00655AB4"/>
  </w:style>
  <w:style w:type="paragraph" w:customStyle="1" w:styleId="2E102EBE13734E96BFE26630FC59DCF2">
    <w:name w:val="2E102EBE13734E96BFE26630FC59DCF2"/>
    <w:rsid w:val="00655AB4"/>
  </w:style>
  <w:style w:type="paragraph" w:customStyle="1" w:styleId="8E171C0C4253414C88FF71DD889179FC">
    <w:name w:val="8E171C0C4253414C88FF71DD889179FC"/>
    <w:rsid w:val="00655AB4"/>
  </w:style>
  <w:style w:type="paragraph" w:customStyle="1" w:styleId="67F8C73D0CE542FDA9D6A475DDA7341B">
    <w:name w:val="67F8C73D0CE542FDA9D6A475DDA7341B"/>
    <w:rsid w:val="00655AB4"/>
  </w:style>
  <w:style w:type="paragraph" w:customStyle="1" w:styleId="B04781F24AD34E9EB6070F602762F5D9">
    <w:name w:val="B04781F24AD34E9EB6070F602762F5D9"/>
    <w:rsid w:val="00655AB4"/>
  </w:style>
  <w:style w:type="paragraph" w:customStyle="1" w:styleId="F2E759A8D9254346985DD1E64E2993EA">
    <w:name w:val="F2E759A8D9254346985DD1E64E2993EA"/>
    <w:rsid w:val="00655AB4"/>
  </w:style>
  <w:style w:type="paragraph" w:customStyle="1" w:styleId="593EBC995ABF4974B56076F48A674E0D">
    <w:name w:val="593EBC995ABF4974B56076F48A674E0D"/>
    <w:rsid w:val="00655AB4"/>
  </w:style>
  <w:style w:type="paragraph" w:customStyle="1" w:styleId="09FF1DDC3B90469384F5FE692A53130F">
    <w:name w:val="09FF1DDC3B90469384F5FE692A53130F"/>
    <w:rsid w:val="00655AB4"/>
  </w:style>
  <w:style w:type="paragraph" w:customStyle="1" w:styleId="B2CADABDE1E14C7BBB442247A5F18279">
    <w:name w:val="B2CADABDE1E14C7BBB442247A5F18279"/>
    <w:rsid w:val="00655AB4"/>
  </w:style>
  <w:style w:type="paragraph" w:customStyle="1" w:styleId="041F5A53D7804107B3C7213F6377333C">
    <w:name w:val="041F5A53D7804107B3C7213F6377333C"/>
    <w:rsid w:val="00655AB4"/>
  </w:style>
  <w:style w:type="paragraph" w:customStyle="1" w:styleId="9F523EDD92294BF1B537078A13192715">
    <w:name w:val="9F523EDD92294BF1B537078A13192715"/>
    <w:rsid w:val="00655AB4"/>
  </w:style>
  <w:style w:type="paragraph" w:customStyle="1" w:styleId="70C98AFDA54844908E768D18D4A03846">
    <w:name w:val="70C98AFDA54844908E768D18D4A03846"/>
    <w:rsid w:val="00655AB4"/>
  </w:style>
  <w:style w:type="paragraph" w:customStyle="1" w:styleId="06E99BE2BBFB4F729655832FF4078985">
    <w:name w:val="06E99BE2BBFB4F729655832FF4078985"/>
    <w:rsid w:val="00655AB4"/>
  </w:style>
  <w:style w:type="paragraph" w:customStyle="1" w:styleId="29334C4DFDBC4EBD95705E5CB9E962EE">
    <w:name w:val="29334C4DFDBC4EBD95705E5CB9E962EE"/>
    <w:rsid w:val="00655AB4"/>
  </w:style>
  <w:style w:type="paragraph" w:customStyle="1" w:styleId="FED22B1F00B742C8B98F71A1CAF0150B">
    <w:name w:val="FED22B1F00B742C8B98F71A1CAF0150B"/>
    <w:rsid w:val="00655AB4"/>
  </w:style>
  <w:style w:type="paragraph" w:customStyle="1" w:styleId="1368C9957E2845C6AADE4595F5B99B1F">
    <w:name w:val="1368C9957E2845C6AADE4595F5B99B1F"/>
    <w:rsid w:val="00655AB4"/>
  </w:style>
  <w:style w:type="paragraph" w:customStyle="1" w:styleId="EF81F49246944F22A6A4A27309ACC67D">
    <w:name w:val="EF81F49246944F22A6A4A27309ACC67D"/>
    <w:rsid w:val="00655AB4"/>
  </w:style>
  <w:style w:type="paragraph" w:customStyle="1" w:styleId="14AEF431E65040278FCB3B5E484CB60F">
    <w:name w:val="14AEF431E65040278FCB3B5E484CB60F"/>
    <w:rsid w:val="00655AB4"/>
  </w:style>
  <w:style w:type="paragraph" w:customStyle="1" w:styleId="0DDAA20A8C654020A36862B866E59EA5">
    <w:name w:val="0DDAA20A8C654020A36862B866E59EA5"/>
    <w:rsid w:val="00655AB4"/>
  </w:style>
  <w:style w:type="paragraph" w:customStyle="1" w:styleId="D5267CD1CEC44AACA233466530786CFC">
    <w:name w:val="D5267CD1CEC44AACA233466530786CFC"/>
    <w:rsid w:val="00655AB4"/>
  </w:style>
  <w:style w:type="paragraph" w:customStyle="1" w:styleId="B49140DDDF684A37A0BBF1AE68BDBDDC">
    <w:name w:val="B49140DDDF684A37A0BBF1AE68BDBDDC"/>
    <w:rsid w:val="00655AB4"/>
  </w:style>
  <w:style w:type="paragraph" w:customStyle="1" w:styleId="992DF62B624E48D085FE511233EF4001">
    <w:name w:val="992DF62B624E48D085FE511233EF4001"/>
    <w:rsid w:val="00655AB4"/>
  </w:style>
  <w:style w:type="paragraph" w:customStyle="1" w:styleId="48A21B49F450411EA405583B842982F3">
    <w:name w:val="48A21B49F450411EA405583B842982F3"/>
    <w:rsid w:val="00655AB4"/>
  </w:style>
  <w:style w:type="paragraph" w:customStyle="1" w:styleId="70A0192E9C6147108EB7B03F61B84C93">
    <w:name w:val="70A0192E9C6147108EB7B03F61B84C93"/>
    <w:rsid w:val="00655AB4"/>
  </w:style>
  <w:style w:type="paragraph" w:customStyle="1" w:styleId="EA4CF9B12A65402A999703AD1102A23D">
    <w:name w:val="EA4CF9B12A65402A999703AD1102A23D"/>
    <w:rsid w:val="00655AB4"/>
  </w:style>
  <w:style w:type="paragraph" w:customStyle="1" w:styleId="30D3652B1F934348B6A462E37A5CC914">
    <w:name w:val="30D3652B1F934348B6A462E37A5CC914"/>
    <w:rsid w:val="00655AB4"/>
  </w:style>
  <w:style w:type="paragraph" w:customStyle="1" w:styleId="A7BEF248374D4157AA26F36FBF394322">
    <w:name w:val="A7BEF248374D4157AA26F36FBF394322"/>
    <w:rsid w:val="00655AB4"/>
  </w:style>
  <w:style w:type="paragraph" w:customStyle="1" w:styleId="C4A2EBD834A74A3B93AEAE32E87B7BBE">
    <w:name w:val="C4A2EBD834A74A3B93AEAE32E87B7BBE"/>
    <w:rsid w:val="00655AB4"/>
  </w:style>
  <w:style w:type="paragraph" w:customStyle="1" w:styleId="C51B403A72B84AE197FE7D7F1144B820">
    <w:name w:val="C51B403A72B84AE197FE7D7F1144B820"/>
    <w:rsid w:val="00655AB4"/>
  </w:style>
  <w:style w:type="paragraph" w:customStyle="1" w:styleId="58AC59343C0841BC93E6BCB3A1C6973E">
    <w:name w:val="58AC59343C0841BC93E6BCB3A1C6973E"/>
    <w:rsid w:val="00655AB4"/>
  </w:style>
  <w:style w:type="paragraph" w:customStyle="1" w:styleId="19F5AF48EA3F4DCAAEF30D761414E4D7">
    <w:name w:val="19F5AF48EA3F4DCAAEF30D761414E4D7"/>
    <w:rsid w:val="00655AB4"/>
  </w:style>
  <w:style w:type="paragraph" w:customStyle="1" w:styleId="8B5B147A56DB4DA0A83D45FDB9928623">
    <w:name w:val="8B5B147A56DB4DA0A83D45FDB9928623"/>
    <w:rsid w:val="00655AB4"/>
  </w:style>
  <w:style w:type="paragraph" w:customStyle="1" w:styleId="1E1B1BA6951B41A89ABCF3001B809945">
    <w:name w:val="1E1B1BA6951B41A89ABCF3001B809945"/>
    <w:rsid w:val="00655AB4"/>
  </w:style>
  <w:style w:type="paragraph" w:customStyle="1" w:styleId="085A75F6993A46B09A592A4FF04125A7">
    <w:name w:val="085A75F6993A46B09A592A4FF04125A7"/>
    <w:rsid w:val="00655AB4"/>
  </w:style>
  <w:style w:type="paragraph" w:customStyle="1" w:styleId="AB343232084B4A54A7558C672B0D2761">
    <w:name w:val="AB343232084B4A54A7558C672B0D2761"/>
    <w:rsid w:val="00655AB4"/>
  </w:style>
  <w:style w:type="paragraph" w:customStyle="1" w:styleId="C15E4785C48E45C79ADABBA9D5E2B8EE">
    <w:name w:val="C15E4785C48E45C79ADABBA9D5E2B8EE"/>
    <w:rsid w:val="00655AB4"/>
  </w:style>
  <w:style w:type="paragraph" w:customStyle="1" w:styleId="FE0EDC22D2C14086A8526A74C6028489">
    <w:name w:val="FE0EDC22D2C14086A8526A74C6028489"/>
    <w:rsid w:val="00655AB4"/>
  </w:style>
  <w:style w:type="paragraph" w:customStyle="1" w:styleId="C4B0FBBE3CAB4F05BD457819E9BCFBBD">
    <w:name w:val="C4B0FBBE3CAB4F05BD457819E9BCFBBD"/>
    <w:rsid w:val="00655AB4"/>
  </w:style>
  <w:style w:type="paragraph" w:customStyle="1" w:styleId="7FA65F5DA36048B1991FD9DCB6B82FD0">
    <w:name w:val="7FA65F5DA36048B1991FD9DCB6B82FD0"/>
    <w:rsid w:val="00655AB4"/>
  </w:style>
  <w:style w:type="paragraph" w:customStyle="1" w:styleId="0E47F12ACC91412FA5D133AFD2EC517E">
    <w:name w:val="0E47F12ACC91412FA5D133AFD2EC517E"/>
    <w:rsid w:val="00655AB4"/>
  </w:style>
  <w:style w:type="paragraph" w:customStyle="1" w:styleId="4A7F8808508047BD9832A1DCDF094712">
    <w:name w:val="4A7F8808508047BD9832A1DCDF094712"/>
    <w:rsid w:val="00655AB4"/>
  </w:style>
  <w:style w:type="paragraph" w:customStyle="1" w:styleId="857D6EEAB5764F5AB0A2BAF1D3E28661">
    <w:name w:val="857D6EEAB5764F5AB0A2BAF1D3E28661"/>
    <w:rsid w:val="00655AB4"/>
  </w:style>
  <w:style w:type="paragraph" w:customStyle="1" w:styleId="90932D2546104FE29DB48799100CB2BF">
    <w:name w:val="90932D2546104FE29DB48799100CB2BF"/>
    <w:rsid w:val="00655AB4"/>
  </w:style>
  <w:style w:type="paragraph" w:customStyle="1" w:styleId="3DA0F71D23F440A3900DE41020A1DE21">
    <w:name w:val="3DA0F71D23F440A3900DE41020A1DE21"/>
    <w:rsid w:val="00655AB4"/>
  </w:style>
  <w:style w:type="paragraph" w:customStyle="1" w:styleId="DCA0A7ED33354B6989BA14E13F12324C">
    <w:name w:val="DCA0A7ED33354B6989BA14E13F12324C"/>
    <w:rsid w:val="00655AB4"/>
  </w:style>
  <w:style w:type="paragraph" w:customStyle="1" w:styleId="BC001BD932E54DE3A62C6AC667782078">
    <w:name w:val="BC001BD932E54DE3A62C6AC667782078"/>
    <w:rsid w:val="00655AB4"/>
  </w:style>
  <w:style w:type="paragraph" w:customStyle="1" w:styleId="7A41E227CC274CA6A7C3913A6F258816">
    <w:name w:val="7A41E227CC274CA6A7C3913A6F258816"/>
    <w:rsid w:val="00655AB4"/>
  </w:style>
  <w:style w:type="paragraph" w:customStyle="1" w:styleId="174951637C8848648EEB07747B502E74">
    <w:name w:val="174951637C8848648EEB07747B502E74"/>
    <w:rsid w:val="00655AB4"/>
  </w:style>
  <w:style w:type="paragraph" w:customStyle="1" w:styleId="35892A85DB7D4BA69883FDD589CD4963">
    <w:name w:val="35892A85DB7D4BA69883FDD589CD4963"/>
    <w:rsid w:val="00655AB4"/>
  </w:style>
  <w:style w:type="paragraph" w:customStyle="1" w:styleId="7805B4EC13A34824A97E397E0C09DEB1">
    <w:name w:val="7805B4EC13A34824A97E397E0C09DEB1"/>
    <w:rsid w:val="00655AB4"/>
  </w:style>
  <w:style w:type="paragraph" w:customStyle="1" w:styleId="76FB562C75E44E30935B734F027B39F6">
    <w:name w:val="76FB562C75E44E30935B734F027B39F6"/>
    <w:rsid w:val="00655AB4"/>
  </w:style>
  <w:style w:type="paragraph" w:customStyle="1" w:styleId="CC18E21BB0B140CAA118DD761A153716">
    <w:name w:val="CC18E21BB0B140CAA118DD761A153716"/>
    <w:rsid w:val="00655AB4"/>
  </w:style>
  <w:style w:type="paragraph" w:customStyle="1" w:styleId="B8791D70755648C69D5ABA3788E80A0A">
    <w:name w:val="B8791D70755648C69D5ABA3788E80A0A"/>
    <w:rsid w:val="00655AB4"/>
  </w:style>
  <w:style w:type="paragraph" w:customStyle="1" w:styleId="DA2F5BAA7C8D44A7840CD3E575FDA823">
    <w:name w:val="DA2F5BAA7C8D44A7840CD3E575FDA823"/>
    <w:rsid w:val="00655AB4"/>
  </w:style>
  <w:style w:type="paragraph" w:customStyle="1" w:styleId="9DC1FA7E892041549A794B596FDB764F">
    <w:name w:val="9DC1FA7E892041549A794B596FDB764F"/>
    <w:rsid w:val="00655AB4"/>
  </w:style>
  <w:style w:type="paragraph" w:customStyle="1" w:styleId="DEA576650CBC448BB82EC7E655A91643">
    <w:name w:val="DEA576650CBC448BB82EC7E655A91643"/>
    <w:rsid w:val="00655AB4"/>
  </w:style>
  <w:style w:type="paragraph" w:customStyle="1" w:styleId="5E8A19423666460BB066774B9AA78749">
    <w:name w:val="5E8A19423666460BB066774B9AA78749"/>
    <w:rsid w:val="00655AB4"/>
  </w:style>
  <w:style w:type="paragraph" w:customStyle="1" w:styleId="9BBEB258A7D04C58BDE7A708A266E323">
    <w:name w:val="9BBEB258A7D04C58BDE7A708A266E323"/>
    <w:rsid w:val="00655AB4"/>
  </w:style>
  <w:style w:type="paragraph" w:customStyle="1" w:styleId="A8AF390AD94841EEAA73A4086678393B">
    <w:name w:val="A8AF390AD94841EEAA73A4086678393B"/>
    <w:rsid w:val="00655AB4"/>
  </w:style>
  <w:style w:type="paragraph" w:customStyle="1" w:styleId="C39F8A2E9B7B48B38409C0C9BE9CF2CB">
    <w:name w:val="C39F8A2E9B7B48B38409C0C9BE9CF2CB"/>
    <w:rsid w:val="00655AB4"/>
  </w:style>
  <w:style w:type="paragraph" w:customStyle="1" w:styleId="D4043D894F17442FA346B63EF78705D5">
    <w:name w:val="D4043D894F17442FA346B63EF78705D5"/>
    <w:rsid w:val="00655AB4"/>
  </w:style>
  <w:style w:type="paragraph" w:customStyle="1" w:styleId="FC5551C4B3AA45C4B3A1F397D220842B">
    <w:name w:val="FC5551C4B3AA45C4B3A1F397D220842B"/>
    <w:rsid w:val="00655AB4"/>
  </w:style>
  <w:style w:type="paragraph" w:customStyle="1" w:styleId="820034FE35574B6EB09D245571F192C8">
    <w:name w:val="820034FE35574B6EB09D245571F192C8"/>
    <w:rsid w:val="00655AB4"/>
  </w:style>
  <w:style w:type="paragraph" w:customStyle="1" w:styleId="F49262C1403C4416AB541D7519E19F0B">
    <w:name w:val="F49262C1403C4416AB541D7519E19F0B"/>
    <w:rsid w:val="00655AB4"/>
  </w:style>
  <w:style w:type="paragraph" w:customStyle="1" w:styleId="CC07A24B3D8F4317A5D43D249A95F731">
    <w:name w:val="CC07A24B3D8F4317A5D43D249A95F731"/>
    <w:rsid w:val="00655AB4"/>
  </w:style>
  <w:style w:type="paragraph" w:customStyle="1" w:styleId="B175866132D5497D9E35791FD553070C">
    <w:name w:val="B175866132D5497D9E35791FD553070C"/>
    <w:rsid w:val="00655AB4"/>
  </w:style>
  <w:style w:type="paragraph" w:customStyle="1" w:styleId="DBD23D9E5BC742D29CFB919755E7ECFF">
    <w:name w:val="DBD23D9E5BC742D29CFB919755E7ECFF"/>
    <w:rsid w:val="00655AB4"/>
  </w:style>
  <w:style w:type="paragraph" w:customStyle="1" w:styleId="7412E509068B4EA59EC165718C8E00A9">
    <w:name w:val="7412E509068B4EA59EC165718C8E00A9"/>
    <w:rsid w:val="00655AB4"/>
  </w:style>
  <w:style w:type="paragraph" w:customStyle="1" w:styleId="1FF7F6553E214A3EB44CEEBF09ABC66D">
    <w:name w:val="1FF7F6553E214A3EB44CEEBF09ABC66D"/>
    <w:rsid w:val="00655AB4"/>
  </w:style>
  <w:style w:type="paragraph" w:customStyle="1" w:styleId="BD1D35E67C7C431C8271775AD7B137B4">
    <w:name w:val="BD1D35E67C7C431C8271775AD7B137B4"/>
    <w:rsid w:val="00655AB4"/>
  </w:style>
  <w:style w:type="paragraph" w:customStyle="1" w:styleId="313B0F1B7ED6498FB62A57C5E8AAF49E">
    <w:name w:val="313B0F1B7ED6498FB62A57C5E8AAF49E"/>
    <w:rsid w:val="00655AB4"/>
  </w:style>
  <w:style w:type="paragraph" w:customStyle="1" w:styleId="CD6FF9E6390B457B995A262C1485CC32">
    <w:name w:val="CD6FF9E6390B457B995A262C1485CC32"/>
    <w:rsid w:val="00655AB4"/>
  </w:style>
  <w:style w:type="paragraph" w:customStyle="1" w:styleId="3953E3B33AD84E749393A0F06652339C">
    <w:name w:val="3953E3B33AD84E749393A0F06652339C"/>
    <w:rsid w:val="00655AB4"/>
  </w:style>
  <w:style w:type="paragraph" w:customStyle="1" w:styleId="4AD72A9D32A943D585C3CFC897C99812">
    <w:name w:val="4AD72A9D32A943D585C3CFC897C99812"/>
    <w:rsid w:val="00655AB4"/>
  </w:style>
  <w:style w:type="paragraph" w:customStyle="1" w:styleId="A3FE66F078DD4768A3CCDAD2E550D4FD">
    <w:name w:val="A3FE66F078DD4768A3CCDAD2E550D4FD"/>
    <w:rsid w:val="00655AB4"/>
  </w:style>
  <w:style w:type="paragraph" w:customStyle="1" w:styleId="C4AED1AA9AAE4985A5CCFD5431C4119F">
    <w:name w:val="C4AED1AA9AAE4985A5CCFD5431C4119F"/>
    <w:rsid w:val="00655AB4"/>
  </w:style>
  <w:style w:type="paragraph" w:customStyle="1" w:styleId="C4128246097A46DDB10C55A67A6319C9">
    <w:name w:val="C4128246097A46DDB10C55A67A6319C9"/>
    <w:rsid w:val="00655AB4"/>
  </w:style>
  <w:style w:type="paragraph" w:customStyle="1" w:styleId="42087D5C067E471683F84163640E1A63">
    <w:name w:val="42087D5C067E471683F84163640E1A63"/>
    <w:rsid w:val="00655AB4"/>
  </w:style>
  <w:style w:type="paragraph" w:customStyle="1" w:styleId="C9DCCF72F30542C89EA70EFE930EBAA5">
    <w:name w:val="C9DCCF72F30542C89EA70EFE930EBAA5"/>
    <w:rsid w:val="00655AB4"/>
  </w:style>
  <w:style w:type="paragraph" w:customStyle="1" w:styleId="E0183A0271E847C4ABEDC39EAA146E2C">
    <w:name w:val="E0183A0271E847C4ABEDC39EAA146E2C"/>
    <w:rsid w:val="00655AB4"/>
  </w:style>
  <w:style w:type="paragraph" w:customStyle="1" w:styleId="B0B62FA4F29C4704AC2EE78668F40196">
    <w:name w:val="B0B62FA4F29C4704AC2EE78668F40196"/>
    <w:rsid w:val="00655AB4"/>
  </w:style>
  <w:style w:type="paragraph" w:customStyle="1" w:styleId="3FC493C2EBA64C68B906FA433863BF95">
    <w:name w:val="3FC493C2EBA64C68B906FA433863BF95"/>
    <w:rsid w:val="00655AB4"/>
  </w:style>
  <w:style w:type="paragraph" w:customStyle="1" w:styleId="DCA08FF02D074DA78AAB6B941901B975">
    <w:name w:val="DCA08FF02D074DA78AAB6B941901B975"/>
    <w:rsid w:val="00655AB4"/>
  </w:style>
  <w:style w:type="paragraph" w:customStyle="1" w:styleId="68E3101E693D428E87DD7EE8E401CD24">
    <w:name w:val="68E3101E693D428E87DD7EE8E401CD24"/>
    <w:rsid w:val="00655AB4"/>
  </w:style>
  <w:style w:type="paragraph" w:customStyle="1" w:styleId="CAB34BE745F9411F9969C60ABAED3DDB">
    <w:name w:val="CAB34BE745F9411F9969C60ABAED3DDB"/>
    <w:rsid w:val="00655AB4"/>
  </w:style>
  <w:style w:type="paragraph" w:customStyle="1" w:styleId="16420CEC55BC4CD0AE98FCA2354BD281">
    <w:name w:val="16420CEC55BC4CD0AE98FCA2354BD281"/>
    <w:rsid w:val="00655AB4"/>
  </w:style>
  <w:style w:type="paragraph" w:customStyle="1" w:styleId="A94030DB0989461EA6406F24DE159AC6">
    <w:name w:val="A94030DB0989461EA6406F24DE159AC6"/>
    <w:rsid w:val="00655AB4"/>
  </w:style>
  <w:style w:type="paragraph" w:customStyle="1" w:styleId="F29F6C6E443A4D9ABD8FCC510CC83D1F">
    <w:name w:val="F29F6C6E443A4D9ABD8FCC510CC83D1F"/>
    <w:rsid w:val="00655AB4"/>
  </w:style>
  <w:style w:type="paragraph" w:customStyle="1" w:styleId="3B9DCEA96EF146E4A936B063645853A6">
    <w:name w:val="3B9DCEA96EF146E4A936B063645853A6"/>
    <w:rsid w:val="00655AB4"/>
  </w:style>
  <w:style w:type="paragraph" w:customStyle="1" w:styleId="05AD572F454045749BC0F980D813FB47">
    <w:name w:val="05AD572F454045749BC0F980D813FB47"/>
    <w:rsid w:val="00655AB4"/>
  </w:style>
  <w:style w:type="paragraph" w:customStyle="1" w:styleId="48E3005453774C0D9C70563D79FA0258">
    <w:name w:val="48E3005453774C0D9C70563D79FA0258"/>
    <w:rsid w:val="00655AB4"/>
  </w:style>
  <w:style w:type="paragraph" w:customStyle="1" w:styleId="5573337AAFB64651BAB22C7B12C0E62B">
    <w:name w:val="5573337AAFB64651BAB22C7B12C0E62B"/>
    <w:rsid w:val="00655AB4"/>
  </w:style>
  <w:style w:type="paragraph" w:customStyle="1" w:styleId="3C57BDFD2B304A4F892EF51946084EAC">
    <w:name w:val="3C57BDFD2B304A4F892EF51946084EAC"/>
    <w:rsid w:val="00655AB4"/>
  </w:style>
  <w:style w:type="paragraph" w:customStyle="1" w:styleId="3BF6FCA1417B4C1FBABB975678B049B6">
    <w:name w:val="3BF6FCA1417B4C1FBABB975678B049B6"/>
    <w:rsid w:val="00655AB4"/>
  </w:style>
  <w:style w:type="paragraph" w:customStyle="1" w:styleId="635AE8AAE4E64102A54C272D09EF23C4">
    <w:name w:val="635AE8AAE4E64102A54C272D09EF23C4"/>
    <w:rsid w:val="00655AB4"/>
  </w:style>
  <w:style w:type="paragraph" w:customStyle="1" w:styleId="66A755B55F0E4F669A54113A2ADFA64D">
    <w:name w:val="66A755B55F0E4F669A54113A2ADFA64D"/>
    <w:rsid w:val="00655AB4"/>
  </w:style>
  <w:style w:type="paragraph" w:customStyle="1" w:styleId="44E2794F73E747D29C239B1FC3ACE448">
    <w:name w:val="44E2794F73E747D29C239B1FC3ACE448"/>
    <w:rsid w:val="00655AB4"/>
  </w:style>
  <w:style w:type="paragraph" w:customStyle="1" w:styleId="60506448EB364D5C89642C833295BB5F">
    <w:name w:val="60506448EB364D5C89642C833295BB5F"/>
    <w:rsid w:val="00655AB4"/>
  </w:style>
  <w:style w:type="paragraph" w:customStyle="1" w:styleId="7FFC3A1E604D464AB15CAA22ADC3450E">
    <w:name w:val="7FFC3A1E604D464AB15CAA22ADC3450E"/>
    <w:rsid w:val="00655AB4"/>
  </w:style>
  <w:style w:type="paragraph" w:customStyle="1" w:styleId="C8CCEF0CBAA74779910F5077BB591015">
    <w:name w:val="C8CCEF0CBAA74779910F5077BB591015"/>
    <w:rsid w:val="00655AB4"/>
  </w:style>
  <w:style w:type="paragraph" w:customStyle="1" w:styleId="25F2A8A75B6E4B2EA348EFB9B2A8DD02">
    <w:name w:val="25F2A8A75B6E4B2EA348EFB9B2A8DD02"/>
    <w:rsid w:val="00655AB4"/>
  </w:style>
  <w:style w:type="paragraph" w:customStyle="1" w:styleId="F342A1920E23405583E656A234B2876B">
    <w:name w:val="F342A1920E23405583E656A234B2876B"/>
    <w:rsid w:val="00655AB4"/>
  </w:style>
  <w:style w:type="paragraph" w:customStyle="1" w:styleId="73DE5F415FA84396A0F7EAF8F5C16909">
    <w:name w:val="73DE5F415FA84396A0F7EAF8F5C16909"/>
    <w:rsid w:val="00655AB4"/>
  </w:style>
  <w:style w:type="paragraph" w:customStyle="1" w:styleId="6FF67E4D19774033BFE3786F6C7C4E47">
    <w:name w:val="6FF67E4D19774033BFE3786F6C7C4E47"/>
    <w:rsid w:val="00655AB4"/>
  </w:style>
  <w:style w:type="paragraph" w:customStyle="1" w:styleId="73F06D1A166E4B41A1FD2288A6548711">
    <w:name w:val="73F06D1A166E4B41A1FD2288A6548711"/>
    <w:rsid w:val="00655AB4"/>
  </w:style>
  <w:style w:type="paragraph" w:customStyle="1" w:styleId="F7B1A52CAC5E46D9A05D300AEF1C2347">
    <w:name w:val="F7B1A52CAC5E46D9A05D300AEF1C2347"/>
    <w:rsid w:val="00655AB4"/>
  </w:style>
  <w:style w:type="paragraph" w:customStyle="1" w:styleId="1B765D964C614575823198438FB44833">
    <w:name w:val="1B765D964C614575823198438FB44833"/>
    <w:rsid w:val="00655AB4"/>
  </w:style>
  <w:style w:type="paragraph" w:customStyle="1" w:styleId="61541603897345298FD61925CAD724AA">
    <w:name w:val="61541603897345298FD61925CAD724AA"/>
    <w:rsid w:val="00655AB4"/>
  </w:style>
  <w:style w:type="paragraph" w:customStyle="1" w:styleId="2DA8333C75AB47BA98B357C7350C3A2A">
    <w:name w:val="2DA8333C75AB47BA98B357C7350C3A2A"/>
    <w:rsid w:val="00655AB4"/>
  </w:style>
  <w:style w:type="paragraph" w:customStyle="1" w:styleId="03B7C9CB356946D195CE395F97FEE2A4">
    <w:name w:val="03B7C9CB356946D195CE395F97FEE2A4"/>
    <w:rsid w:val="00655AB4"/>
  </w:style>
  <w:style w:type="paragraph" w:customStyle="1" w:styleId="B931BF6ACD3640A2B19244D6A11F0168">
    <w:name w:val="B931BF6ACD3640A2B19244D6A11F0168"/>
    <w:rsid w:val="00655AB4"/>
  </w:style>
  <w:style w:type="paragraph" w:customStyle="1" w:styleId="22167479CDC045C98E3A020AD5FFDF16">
    <w:name w:val="22167479CDC045C98E3A020AD5FFDF16"/>
    <w:rsid w:val="00655AB4"/>
  </w:style>
  <w:style w:type="paragraph" w:customStyle="1" w:styleId="98267FD5F3E04BF6AB4C4B5B32E359E2">
    <w:name w:val="98267FD5F3E04BF6AB4C4B5B32E359E2"/>
    <w:rsid w:val="00655AB4"/>
  </w:style>
  <w:style w:type="paragraph" w:customStyle="1" w:styleId="C9E0569056FB4410B69F8624F85E92C2">
    <w:name w:val="C9E0569056FB4410B69F8624F85E92C2"/>
    <w:rsid w:val="00655AB4"/>
  </w:style>
  <w:style w:type="paragraph" w:customStyle="1" w:styleId="22F2662BCA3F4B1AA6F1141A0D968BAD">
    <w:name w:val="22F2662BCA3F4B1AA6F1141A0D968BAD"/>
    <w:rsid w:val="00655AB4"/>
  </w:style>
  <w:style w:type="paragraph" w:customStyle="1" w:styleId="055E61FBD2794C59919579913D46BC87">
    <w:name w:val="055E61FBD2794C59919579913D46BC87"/>
    <w:rsid w:val="00655AB4"/>
  </w:style>
  <w:style w:type="paragraph" w:customStyle="1" w:styleId="4820A4892D824B30A7DF37361BE3A770">
    <w:name w:val="4820A4892D824B30A7DF37361BE3A770"/>
    <w:rsid w:val="00655AB4"/>
  </w:style>
  <w:style w:type="paragraph" w:customStyle="1" w:styleId="A39A34D556CA4077A400409E52AFA92B">
    <w:name w:val="A39A34D556CA4077A400409E52AFA92B"/>
    <w:rsid w:val="00655AB4"/>
  </w:style>
  <w:style w:type="paragraph" w:customStyle="1" w:styleId="407972D44A2F4B89AF23BE8E0C175477">
    <w:name w:val="407972D44A2F4B89AF23BE8E0C175477"/>
    <w:rsid w:val="00655AB4"/>
  </w:style>
  <w:style w:type="paragraph" w:customStyle="1" w:styleId="FA011401A8ED452BA3B286F9EB12E32B">
    <w:name w:val="FA011401A8ED452BA3B286F9EB12E32B"/>
    <w:rsid w:val="00655AB4"/>
  </w:style>
  <w:style w:type="paragraph" w:customStyle="1" w:styleId="05216E9EB49445F38A08420FC936CBEE">
    <w:name w:val="05216E9EB49445F38A08420FC936CBEE"/>
    <w:rsid w:val="00655AB4"/>
  </w:style>
  <w:style w:type="paragraph" w:customStyle="1" w:styleId="00F7A523AA0A44EE8FA2175B1660E108">
    <w:name w:val="00F7A523AA0A44EE8FA2175B1660E108"/>
    <w:rsid w:val="00655AB4"/>
  </w:style>
  <w:style w:type="paragraph" w:customStyle="1" w:styleId="831419231AE6454E91F5BEB18314DFB9">
    <w:name w:val="831419231AE6454E91F5BEB18314DFB9"/>
    <w:rsid w:val="00655AB4"/>
  </w:style>
  <w:style w:type="paragraph" w:customStyle="1" w:styleId="34312CD44F804543B80EBF8BD8A0A264">
    <w:name w:val="34312CD44F804543B80EBF8BD8A0A264"/>
    <w:rsid w:val="00655AB4"/>
  </w:style>
  <w:style w:type="paragraph" w:customStyle="1" w:styleId="67CE4D8C774549DF9715E3E2E434602E">
    <w:name w:val="67CE4D8C774549DF9715E3E2E434602E"/>
    <w:rsid w:val="00655AB4"/>
  </w:style>
  <w:style w:type="paragraph" w:customStyle="1" w:styleId="464798C3E4D141A09BFA97FB1C433755">
    <w:name w:val="464798C3E4D141A09BFA97FB1C433755"/>
    <w:rsid w:val="00655AB4"/>
  </w:style>
  <w:style w:type="paragraph" w:customStyle="1" w:styleId="859C4F2E9175472E90529CA0D39A320E">
    <w:name w:val="859C4F2E9175472E90529CA0D39A320E"/>
    <w:rsid w:val="00655AB4"/>
  </w:style>
  <w:style w:type="paragraph" w:customStyle="1" w:styleId="542021E7382C4516BA04FA501895E89A">
    <w:name w:val="542021E7382C4516BA04FA501895E89A"/>
    <w:rsid w:val="00655AB4"/>
  </w:style>
  <w:style w:type="paragraph" w:customStyle="1" w:styleId="35FEDEFCC8384A108E580BEF15E116B2">
    <w:name w:val="35FEDEFCC8384A108E580BEF15E116B2"/>
    <w:rsid w:val="00655AB4"/>
  </w:style>
  <w:style w:type="paragraph" w:customStyle="1" w:styleId="457533E2DA90413182619923F608ACD8">
    <w:name w:val="457533E2DA90413182619923F608ACD8"/>
    <w:rsid w:val="00655AB4"/>
  </w:style>
  <w:style w:type="paragraph" w:customStyle="1" w:styleId="97E5E41151DF4A9C88B15C128846AA52">
    <w:name w:val="97E5E41151DF4A9C88B15C128846AA52"/>
    <w:rsid w:val="00655AB4"/>
  </w:style>
  <w:style w:type="paragraph" w:customStyle="1" w:styleId="D0C90393A55D4E23AEEF2A84DF64EE13">
    <w:name w:val="D0C90393A55D4E23AEEF2A84DF64EE13"/>
    <w:rsid w:val="00655AB4"/>
  </w:style>
  <w:style w:type="paragraph" w:customStyle="1" w:styleId="DE9C7E5E28814A769FA917812CB3444C">
    <w:name w:val="DE9C7E5E28814A769FA917812CB3444C"/>
    <w:rsid w:val="00655AB4"/>
  </w:style>
  <w:style w:type="paragraph" w:customStyle="1" w:styleId="35A3A75D93FA48768A64D7534D2CBB5D">
    <w:name w:val="35A3A75D93FA48768A64D7534D2CBB5D"/>
    <w:rsid w:val="00655AB4"/>
  </w:style>
  <w:style w:type="paragraph" w:customStyle="1" w:styleId="20D8B9ACE7BD41BC9526E86DEEF40ED2">
    <w:name w:val="20D8B9ACE7BD41BC9526E86DEEF40ED2"/>
    <w:rsid w:val="00655AB4"/>
  </w:style>
  <w:style w:type="paragraph" w:customStyle="1" w:styleId="F10AB42BF2A34A11AB1A339F91AF46FC">
    <w:name w:val="F10AB42BF2A34A11AB1A339F91AF46FC"/>
    <w:rsid w:val="00655AB4"/>
  </w:style>
  <w:style w:type="paragraph" w:customStyle="1" w:styleId="0C5432985CAE44BDB84BAE6C6C91619F">
    <w:name w:val="0C5432985CAE44BDB84BAE6C6C91619F"/>
    <w:rsid w:val="00655AB4"/>
  </w:style>
  <w:style w:type="paragraph" w:customStyle="1" w:styleId="BF5F89A588B34D1E9E2BE81BAA811791">
    <w:name w:val="BF5F89A588B34D1E9E2BE81BAA811791"/>
    <w:rsid w:val="00655AB4"/>
  </w:style>
  <w:style w:type="paragraph" w:customStyle="1" w:styleId="9A3F6681874147AC84BAA1B33EAAC32A">
    <w:name w:val="9A3F6681874147AC84BAA1B33EAAC32A"/>
    <w:rsid w:val="00655AB4"/>
  </w:style>
  <w:style w:type="paragraph" w:customStyle="1" w:styleId="A037A544426B46FEBEBD71F354C3500A">
    <w:name w:val="A037A544426B46FEBEBD71F354C3500A"/>
    <w:rsid w:val="00655AB4"/>
  </w:style>
  <w:style w:type="paragraph" w:customStyle="1" w:styleId="D2FDA8EC447F48A8BF0D22A092954D57">
    <w:name w:val="D2FDA8EC447F48A8BF0D22A092954D57"/>
    <w:rsid w:val="00655AB4"/>
  </w:style>
  <w:style w:type="paragraph" w:customStyle="1" w:styleId="62F4B25B10264CA383DB32D6C5DDA6A9">
    <w:name w:val="62F4B25B10264CA383DB32D6C5DDA6A9"/>
    <w:rsid w:val="00655AB4"/>
  </w:style>
  <w:style w:type="paragraph" w:customStyle="1" w:styleId="396B83DE161E4C0C94AD4EE863006417">
    <w:name w:val="396B83DE161E4C0C94AD4EE863006417"/>
    <w:rsid w:val="00655AB4"/>
  </w:style>
  <w:style w:type="paragraph" w:customStyle="1" w:styleId="4234822F34114713B5E5AF9FCA100F4C">
    <w:name w:val="4234822F34114713B5E5AF9FCA100F4C"/>
    <w:rsid w:val="00655AB4"/>
  </w:style>
  <w:style w:type="paragraph" w:customStyle="1" w:styleId="C6F785A526BF4F14B834B1DE730D00B8">
    <w:name w:val="C6F785A526BF4F14B834B1DE730D00B8"/>
    <w:rsid w:val="00655AB4"/>
  </w:style>
  <w:style w:type="paragraph" w:customStyle="1" w:styleId="F379D65A81654E22983E00FE6CD9C7AE">
    <w:name w:val="F379D65A81654E22983E00FE6CD9C7AE"/>
    <w:rsid w:val="00655AB4"/>
  </w:style>
  <w:style w:type="paragraph" w:customStyle="1" w:styleId="5A7B88483650462FB177C64C2A72D261">
    <w:name w:val="5A7B88483650462FB177C64C2A72D261"/>
    <w:rsid w:val="00655AB4"/>
  </w:style>
  <w:style w:type="paragraph" w:customStyle="1" w:styleId="909B2A387A174B1CB9F84843017E27A3">
    <w:name w:val="909B2A387A174B1CB9F84843017E27A3"/>
    <w:rsid w:val="00655AB4"/>
  </w:style>
  <w:style w:type="paragraph" w:customStyle="1" w:styleId="929AE04C8320463D9692391DF4925FFF">
    <w:name w:val="929AE04C8320463D9692391DF4925FFF"/>
    <w:rsid w:val="00655AB4"/>
  </w:style>
  <w:style w:type="paragraph" w:customStyle="1" w:styleId="9F11DEFC7A4249B28CB6F681F8ADBB83">
    <w:name w:val="9F11DEFC7A4249B28CB6F681F8ADBB83"/>
    <w:rsid w:val="00655AB4"/>
  </w:style>
  <w:style w:type="paragraph" w:customStyle="1" w:styleId="6361279288224500A059D14D03A73B79">
    <w:name w:val="6361279288224500A059D14D03A73B79"/>
    <w:rsid w:val="00655AB4"/>
  </w:style>
  <w:style w:type="paragraph" w:customStyle="1" w:styleId="5B0BB920AFB44E96BABDE5A3F218DFB0">
    <w:name w:val="5B0BB920AFB44E96BABDE5A3F218DFB0"/>
    <w:rsid w:val="00655AB4"/>
  </w:style>
  <w:style w:type="paragraph" w:customStyle="1" w:styleId="29B5295C5E59461BAA8E472F57341A7D">
    <w:name w:val="29B5295C5E59461BAA8E472F57341A7D"/>
    <w:rsid w:val="00655AB4"/>
  </w:style>
  <w:style w:type="paragraph" w:customStyle="1" w:styleId="575405DC616A43C7A9E3C2C91059FCF4">
    <w:name w:val="575405DC616A43C7A9E3C2C91059FCF4"/>
    <w:rsid w:val="00655AB4"/>
  </w:style>
  <w:style w:type="paragraph" w:customStyle="1" w:styleId="AADAF816698D424B9AAE886162DCEDF6">
    <w:name w:val="AADAF816698D424B9AAE886162DCEDF6"/>
    <w:rsid w:val="00655AB4"/>
  </w:style>
  <w:style w:type="paragraph" w:customStyle="1" w:styleId="C4F5AAABEEEC48E8BB738180E775CEEE">
    <w:name w:val="C4F5AAABEEEC48E8BB738180E775CEEE"/>
    <w:rsid w:val="00655AB4"/>
  </w:style>
  <w:style w:type="paragraph" w:customStyle="1" w:styleId="0F711035501D4AD9B2428CB8307F62C3">
    <w:name w:val="0F711035501D4AD9B2428CB8307F62C3"/>
    <w:rsid w:val="00655AB4"/>
  </w:style>
  <w:style w:type="paragraph" w:customStyle="1" w:styleId="F9E66F5A40A34EA99A94326891077683">
    <w:name w:val="F9E66F5A40A34EA99A94326891077683"/>
    <w:rsid w:val="00655AB4"/>
  </w:style>
  <w:style w:type="paragraph" w:customStyle="1" w:styleId="20C995C6578E4E76BF5484105D29DBB9">
    <w:name w:val="20C995C6578E4E76BF5484105D29DBB9"/>
    <w:rsid w:val="00655AB4"/>
  </w:style>
  <w:style w:type="paragraph" w:customStyle="1" w:styleId="6E97FBEC17A44BB0BCCF631CDBAE21A1">
    <w:name w:val="6E97FBEC17A44BB0BCCF631CDBAE21A1"/>
    <w:rsid w:val="00655AB4"/>
  </w:style>
  <w:style w:type="paragraph" w:customStyle="1" w:styleId="4BF5733081B74DAF8CC82F074ECEE6F6">
    <w:name w:val="4BF5733081B74DAF8CC82F074ECEE6F6"/>
    <w:rsid w:val="00655AB4"/>
  </w:style>
  <w:style w:type="paragraph" w:customStyle="1" w:styleId="575DBA29253441B8B144C0B65E1281A5">
    <w:name w:val="575DBA29253441B8B144C0B65E1281A5"/>
    <w:rsid w:val="00655AB4"/>
  </w:style>
  <w:style w:type="paragraph" w:customStyle="1" w:styleId="39B946C5750F46F0A8ECB46C80066421">
    <w:name w:val="39B946C5750F46F0A8ECB46C80066421"/>
    <w:rsid w:val="00655AB4"/>
  </w:style>
  <w:style w:type="paragraph" w:customStyle="1" w:styleId="EC95DFAFFEA6436CB8C190AF0E13E613">
    <w:name w:val="EC95DFAFFEA6436CB8C190AF0E13E613"/>
    <w:rsid w:val="00655AB4"/>
  </w:style>
  <w:style w:type="paragraph" w:customStyle="1" w:styleId="9332A8833FEB469CA42C2D1F712BBEA5">
    <w:name w:val="9332A8833FEB469CA42C2D1F712BBEA5"/>
    <w:rsid w:val="00655AB4"/>
  </w:style>
  <w:style w:type="paragraph" w:customStyle="1" w:styleId="BE9183AB8F794FD491A948682FCEE624">
    <w:name w:val="BE9183AB8F794FD491A948682FCEE624"/>
    <w:rsid w:val="00655AB4"/>
  </w:style>
  <w:style w:type="paragraph" w:customStyle="1" w:styleId="BF4D0CA444F0454994B326F1317CEC7B">
    <w:name w:val="BF4D0CA444F0454994B326F1317CEC7B"/>
    <w:rsid w:val="00655AB4"/>
  </w:style>
  <w:style w:type="paragraph" w:customStyle="1" w:styleId="F5188023C2B440AB8A22F5E33405FEBF">
    <w:name w:val="F5188023C2B440AB8A22F5E33405FEBF"/>
    <w:rsid w:val="00655AB4"/>
  </w:style>
  <w:style w:type="paragraph" w:customStyle="1" w:styleId="2AEE4F25CD4646BDBC0099397EB907EA">
    <w:name w:val="2AEE4F25CD4646BDBC0099397EB907EA"/>
    <w:rsid w:val="00655AB4"/>
  </w:style>
  <w:style w:type="paragraph" w:customStyle="1" w:styleId="C07CC00F43274532B8A8869509F5FBAD">
    <w:name w:val="C07CC00F43274532B8A8869509F5FBAD"/>
    <w:rsid w:val="00655AB4"/>
  </w:style>
  <w:style w:type="paragraph" w:customStyle="1" w:styleId="F1D1597976074197AE86F6BF8DD748BA">
    <w:name w:val="F1D1597976074197AE86F6BF8DD748BA"/>
    <w:rsid w:val="00655AB4"/>
  </w:style>
  <w:style w:type="paragraph" w:customStyle="1" w:styleId="3EBC128327484382975C8F4606E7E7A7">
    <w:name w:val="3EBC128327484382975C8F4606E7E7A7"/>
    <w:rsid w:val="00655AB4"/>
  </w:style>
  <w:style w:type="paragraph" w:customStyle="1" w:styleId="B0A92D1749CC4D2AABE182487005265A">
    <w:name w:val="B0A92D1749CC4D2AABE182487005265A"/>
    <w:rsid w:val="00655AB4"/>
  </w:style>
  <w:style w:type="paragraph" w:customStyle="1" w:styleId="1E33F1FE716F45E5A5F1202A73CA57F2">
    <w:name w:val="1E33F1FE716F45E5A5F1202A73CA57F2"/>
    <w:rsid w:val="00655AB4"/>
  </w:style>
  <w:style w:type="paragraph" w:customStyle="1" w:styleId="9CEBB4175023458ABC7A05A0299CB86A">
    <w:name w:val="9CEBB4175023458ABC7A05A0299CB86A"/>
    <w:rsid w:val="00655AB4"/>
  </w:style>
  <w:style w:type="paragraph" w:customStyle="1" w:styleId="0B039F4D717041378FBFAFA7C6179BB2">
    <w:name w:val="0B039F4D717041378FBFAFA7C6179BB2"/>
    <w:rsid w:val="00655AB4"/>
  </w:style>
  <w:style w:type="paragraph" w:customStyle="1" w:styleId="0AF3EB6195C548C6BA76FE07735A3923">
    <w:name w:val="0AF3EB6195C548C6BA76FE07735A3923"/>
    <w:rsid w:val="00655AB4"/>
  </w:style>
  <w:style w:type="paragraph" w:customStyle="1" w:styleId="BFA4EE22E5EF4BBAAFA82D6F4685525E">
    <w:name w:val="BFA4EE22E5EF4BBAAFA82D6F4685525E"/>
    <w:rsid w:val="00655AB4"/>
  </w:style>
  <w:style w:type="paragraph" w:customStyle="1" w:styleId="6EFC6841BF4846C6949BC9A5F4A4D04A">
    <w:name w:val="6EFC6841BF4846C6949BC9A5F4A4D04A"/>
    <w:rsid w:val="00655AB4"/>
  </w:style>
  <w:style w:type="paragraph" w:customStyle="1" w:styleId="60B7F6CFE1BC430781B136790FFBB623">
    <w:name w:val="60B7F6CFE1BC430781B136790FFBB623"/>
    <w:rsid w:val="00655AB4"/>
  </w:style>
  <w:style w:type="paragraph" w:customStyle="1" w:styleId="56856B2FF6934C85B84C1F79B0D05F92">
    <w:name w:val="56856B2FF6934C85B84C1F79B0D05F92"/>
    <w:rsid w:val="00655AB4"/>
  </w:style>
  <w:style w:type="paragraph" w:customStyle="1" w:styleId="09A3C93B4F754CC2A5B4197786B32D83">
    <w:name w:val="09A3C93B4F754CC2A5B4197786B32D83"/>
    <w:rsid w:val="00655AB4"/>
  </w:style>
  <w:style w:type="paragraph" w:customStyle="1" w:styleId="B984D84F3F3E4DA19340D3CC610C74F6">
    <w:name w:val="B984D84F3F3E4DA19340D3CC610C74F6"/>
    <w:rsid w:val="00655AB4"/>
  </w:style>
  <w:style w:type="paragraph" w:customStyle="1" w:styleId="193E16809522450D8358A4ABEFBCA3A2">
    <w:name w:val="193E16809522450D8358A4ABEFBCA3A2"/>
    <w:rsid w:val="00655AB4"/>
  </w:style>
  <w:style w:type="paragraph" w:customStyle="1" w:styleId="73563FB608044C89842F36C63D22023F">
    <w:name w:val="73563FB608044C89842F36C63D22023F"/>
    <w:rsid w:val="00655AB4"/>
  </w:style>
  <w:style w:type="paragraph" w:customStyle="1" w:styleId="9E39D960DF3B491DB2EB122761DC2AD4">
    <w:name w:val="9E39D960DF3B491DB2EB122761DC2AD4"/>
    <w:rsid w:val="00655AB4"/>
  </w:style>
  <w:style w:type="paragraph" w:customStyle="1" w:styleId="AB36EB51FB094C3386A493EF11548F04">
    <w:name w:val="AB36EB51FB094C3386A493EF11548F04"/>
    <w:rsid w:val="00655AB4"/>
  </w:style>
  <w:style w:type="paragraph" w:customStyle="1" w:styleId="BFE975040D974E0BAEC2434A1D2C064D">
    <w:name w:val="BFE975040D974E0BAEC2434A1D2C064D"/>
    <w:rsid w:val="00655AB4"/>
  </w:style>
  <w:style w:type="paragraph" w:customStyle="1" w:styleId="44AD0513A1DA4A87AB6750A1C5A158F9">
    <w:name w:val="44AD0513A1DA4A87AB6750A1C5A158F9"/>
    <w:rsid w:val="00655AB4"/>
  </w:style>
  <w:style w:type="paragraph" w:customStyle="1" w:styleId="7CB07ADC08854B11A7A655745B3F42BB">
    <w:name w:val="7CB07ADC08854B11A7A655745B3F42BB"/>
    <w:rsid w:val="00655AB4"/>
  </w:style>
  <w:style w:type="paragraph" w:customStyle="1" w:styleId="22B50F7146C048C29E6A733BF0C4A105">
    <w:name w:val="22B50F7146C048C29E6A733BF0C4A105"/>
    <w:rsid w:val="00655AB4"/>
  </w:style>
  <w:style w:type="paragraph" w:customStyle="1" w:styleId="538ECB1058F7469C954E86144859E377">
    <w:name w:val="538ECB1058F7469C954E86144859E377"/>
    <w:rsid w:val="00655AB4"/>
  </w:style>
  <w:style w:type="paragraph" w:customStyle="1" w:styleId="8875812592654F259A9479B69472764A">
    <w:name w:val="8875812592654F259A9479B69472764A"/>
    <w:rsid w:val="00655AB4"/>
  </w:style>
  <w:style w:type="paragraph" w:customStyle="1" w:styleId="5C2287E1ECE845AD8BA59C2A65887BD5">
    <w:name w:val="5C2287E1ECE845AD8BA59C2A65887BD5"/>
    <w:rsid w:val="00655AB4"/>
  </w:style>
  <w:style w:type="paragraph" w:customStyle="1" w:styleId="AF01437D01B248A79CA9B9ABDC9F28CD">
    <w:name w:val="AF01437D01B248A79CA9B9ABDC9F28CD"/>
    <w:rsid w:val="00655AB4"/>
  </w:style>
  <w:style w:type="paragraph" w:customStyle="1" w:styleId="9BCA987B289D48C0BCC0639AF2260482">
    <w:name w:val="9BCA987B289D48C0BCC0639AF2260482"/>
    <w:rsid w:val="00655AB4"/>
  </w:style>
  <w:style w:type="paragraph" w:customStyle="1" w:styleId="00BD80FC97C140828984961A89D02146">
    <w:name w:val="00BD80FC97C140828984961A89D02146"/>
    <w:rsid w:val="00655AB4"/>
  </w:style>
  <w:style w:type="paragraph" w:customStyle="1" w:styleId="DFC59DDD99FE42F7B223173C8C950EBE">
    <w:name w:val="DFC59DDD99FE42F7B223173C8C950EBE"/>
    <w:rsid w:val="00655AB4"/>
  </w:style>
  <w:style w:type="paragraph" w:customStyle="1" w:styleId="66645AFA105D411FA1F51D6A9F09DCFF">
    <w:name w:val="66645AFA105D411FA1F51D6A9F09DCFF"/>
    <w:rsid w:val="00655AB4"/>
  </w:style>
  <w:style w:type="paragraph" w:customStyle="1" w:styleId="7701C911E9D74AB393EF80FBFE64C18B">
    <w:name w:val="7701C911E9D74AB393EF80FBFE64C18B"/>
    <w:rsid w:val="00655AB4"/>
  </w:style>
  <w:style w:type="paragraph" w:customStyle="1" w:styleId="2B086C8EA0734465AF08B7B1A37BC35B">
    <w:name w:val="2B086C8EA0734465AF08B7B1A37BC35B"/>
    <w:rsid w:val="00655AB4"/>
  </w:style>
  <w:style w:type="paragraph" w:customStyle="1" w:styleId="A45B656616A44522A9CEB8E88D44DA1B">
    <w:name w:val="A45B656616A44522A9CEB8E88D44DA1B"/>
    <w:rsid w:val="00655AB4"/>
  </w:style>
  <w:style w:type="paragraph" w:customStyle="1" w:styleId="3A9AD01F527D4807A8A65785A7201315">
    <w:name w:val="3A9AD01F527D4807A8A65785A7201315"/>
    <w:rsid w:val="00655AB4"/>
  </w:style>
  <w:style w:type="paragraph" w:customStyle="1" w:styleId="19605F0415224394BCB9853CFA327C5A">
    <w:name w:val="19605F0415224394BCB9853CFA327C5A"/>
    <w:rsid w:val="00655AB4"/>
  </w:style>
  <w:style w:type="paragraph" w:customStyle="1" w:styleId="1A572AA2378042C1824E8E390F2A17BF">
    <w:name w:val="1A572AA2378042C1824E8E390F2A17BF"/>
    <w:rsid w:val="00655AB4"/>
  </w:style>
  <w:style w:type="paragraph" w:customStyle="1" w:styleId="9C4C2E4D096349C79AD9459F87B39998">
    <w:name w:val="9C4C2E4D096349C79AD9459F87B39998"/>
    <w:rsid w:val="00655AB4"/>
  </w:style>
  <w:style w:type="paragraph" w:customStyle="1" w:styleId="94C4127C7F9E40FF9889838B789F53B2">
    <w:name w:val="94C4127C7F9E40FF9889838B789F53B2"/>
    <w:rsid w:val="00655AB4"/>
  </w:style>
  <w:style w:type="paragraph" w:customStyle="1" w:styleId="99D21BBC769D4C32A79494DEFF4F36DA">
    <w:name w:val="99D21BBC769D4C32A79494DEFF4F36DA"/>
    <w:rsid w:val="00655AB4"/>
  </w:style>
  <w:style w:type="paragraph" w:customStyle="1" w:styleId="A638DC3728764D90A9F9ADDF058F616D">
    <w:name w:val="A638DC3728764D90A9F9ADDF058F616D"/>
    <w:rsid w:val="00655AB4"/>
  </w:style>
  <w:style w:type="paragraph" w:customStyle="1" w:styleId="CF2402239BB14C2FBB20AC8E5842F446">
    <w:name w:val="CF2402239BB14C2FBB20AC8E5842F446"/>
    <w:rsid w:val="00655AB4"/>
  </w:style>
  <w:style w:type="paragraph" w:customStyle="1" w:styleId="D4CE3CC7EDE54A48BF131F22F0C14C11">
    <w:name w:val="D4CE3CC7EDE54A48BF131F22F0C14C11"/>
    <w:rsid w:val="00655AB4"/>
  </w:style>
  <w:style w:type="paragraph" w:customStyle="1" w:styleId="522A517406094F32B7046A9643388470">
    <w:name w:val="522A517406094F32B7046A9643388470"/>
    <w:rsid w:val="00655AB4"/>
  </w:style>
  <w:style w:type="paragraph" w:customStyle="1" w:styleId="07C6CD561A50464E92F8423FF6CC5697">
    <w:name w:val="07C6CD561A50464E92F8423FF6CC5697"/>
    <w:rsid w:val="00655AB4"/>
  </w:style>
  <w:style w:type="paragraph" w:customStyle="1" w:styleId="5FBEA5711D954DFEA36C754ED582840C">
    <w:name w:val="5FBEA5711D954DFEA36C754ED582840C"/>
    <w:rsid w:val="00655AB4"/>
  </w:style>
  <w:style w:type="paragraph" w:customStyle="1" w:styleId="CCB7D9FE6DC64279BB7FB4E7DD955294">
    <w:name w:val="CCB7D9FE6DC64279BB7FB4E7DD955294"/>
    <w:rsid w:val="00655AB4"/>
  </w:style>
  <w:style w:type="paragraph" w:customStyle="1" w:styleId="6C8851E45C8E4A309C103DE1048CBB09">
    <w:name w:val="6C8851E45C8E4A309C103DE1048CBB09"/>
    <w:rsid w:val="00655AB4"/>
  </w:style>
  <w:style w:type="paragraph" w:customStyle="1" w:styleId="E93279513115478CA446E2D3CD99FABE">
    <w:name w:val="E93279513115478CA446E2D3CD99FABE"/>
    <w:rsid w:val="00655AB4"/>
  </w:style>
  <w:style w:type="paragraph" w:customStyle="1" w:styleId="8A608F7735E24887824B3D91513F2562">
    <w:name w:val="8A608F7735E24887824B3D91513F2562"/>
    <w:rsid w:val="00655AB4"/>
  </w:style>
  <w:style w:type="paragraph" w:customStyle="1" w:styleId="28D61AFB260545C98EB1FD946D2DBC2E">
    <w:name w:val="28D61AFB260545C98EB1FD946D2DBC2E"/>
    <w:rsid w:val="00655AB4"/>
  </w:style>
  <w:style w:type="paragraph" w:customStyle="1" w:styleId="4AA2B67199C24F2CB4F852580AD64C83">
    <w:name w:val="4AA2B67199C24F2CB4F852580AD64C83"/>
    <w:rsid w:val="00655AB4"/>
  </w:style>
  <w:style w:type="paragraph" w:customStyle="1" w:styleId="A826D931A71E4F3AA26AE18F6D38BF65">
    <w:name w:val="A826D931A71E4F3AA26AE18F6D38BF65"/>
    <w:rsid w:val="00655AB4"/>
  </w:style>
  <w:style w:type="paragraph" w:customStyle="1" w:styleId="9133BA56C8554F67B87C34A04A26F47C">
    <w:name w:val="9133BA56C8554F67B87C34A04A26F47C"/>
    <w:rsid w:val="00655AB4"/>
  </w:style>
  <w:style w:type="paragraph" w:customStyle="1" w:styleId="44FB3BD0D6814C3A9A075FD83ADFAB41">
    <w:name w:val="44FB3BD0D6814C3A9A075FD83ADFAB41"/>
    <w:rsid w:val="00655AB4"/>
  </w:style>
  <w:style w:type="paragraph" w:customStyle="1" w:styleId="BFB3185186D345499EB69F1319A64C8F">
    <w:name w:val="BFB3185186D345499EB69F1319A64C8F"/>
    <w:rsid w:val="00655AB4"/>
  </w:style>
  <w:style w:type="paragraph" w:customStyle="1" w:styleId="B84211FA1E58437E8ED4C9A999ECAC86">
    <w:name w:val="B84211FA1E58437E8ED4C9A999ECAC86"/>
    <w:rsid w:val="00655AB4"/>
  </w:style>
  <w:style w:type="paragraph" w:customStyle="1" w:styleId="8D4BE670B27846EBB2163C494C5AD337">
    <w:name w:val="8D4BE670B27846EBB2163C494C5AD337"/>
    <w:rsid w:val="00655AB4"/>
  </w:style>
  <w:style w:type="paragraph" w:customStyle="1" w:styleId="34E8D226E5DA46C1834FCE5763E51EF4">
    <w:name w:val="34E8D226E5DA46C1834FCE5763E51EF4"/>
    <w:rsid w:val="00655AB4"/>
  </w:style>
  <w:style w:type="paragraph" w:customStyle="1" w:styleId="246CF18B01C14BC2B4E1B938D78189E0">
    <w:name w:val="246CF18B01C14BC2B4E1B938D78189E0"/>
    <w:rsid w:val="00655AB4"/>
  </w:style>
  <w:style w:type="paragraph" w:customStyle="1" w:styleId="0FEB4DEC1BC54EBABA79E1A0FE3E2BE8">
    <w:name w:val="0FEB4DEC1BC54EBABA79E1A0FE3E2BE8"/>
    <w:rsid w:val="00655AB4"/>
  </w:style>
  <w:style w:type="paragraph" w:customStyle="1" w:styleId="AF140985899D4152B4047B40092F4D77">
    <w:name w:val="AF140985899D4152B4047B40092F4D77"/>
    <w:rsid w:val="00655AB4"/>
  </w:style>
  <w:style w:type="paragraph" w:customStyle="1" w:styleId="728CC509931941508FECE0869A2F4972">
    <w:name w:val="728CC509931941508FECE0869A2F4972"/>
    <w:rsid w:val="00655AB4"/>
  </w:style>
  <w:style w:type="paragraph" w:customStyle="1" w:styleId="9E3A73B50D384312A897485257AAB6E8">
    <w:name w:val="9E3A73B50D384312A897485257AAB6E8"/>
    <w:rsid w:val="00655AB4"/>
  </w:style>
  <w:style w:type="paragraph" w:customStyle="1" w:styleId="5AC3CD74B3504B4593C7094D69F8EA28">
    <w:name w:val="5AC3CD74B3504B4593C7094D69F8EA28"/>
    <w:rsid w:val="00655AB4"/>
  </w:style>
  <w:style w:type="paragraph" w:customStyle="1" w:styleId="D687A1D6967C426CBECD1501986A1BF6">
    <w:name w:val="D687A1D6967C426CBECD1501986A1BF6"/>
    <w:rsid w:val="00655AB4"/>
  </w:style>
  <w:style w:type="paragraph" w:customStyle="1" w:styleId="FECC8D43D75F4CCBBE972ED294136A92">
    <w:name w:val="FECC8D43D75F4CCBBE972ED294136A92"/>
    <w:rsid w:val="00655AB4"/>
  </w:style>
  <w:style w:type="paragraph" w:customStyle="1" w:styleId="133EFB17832B4479B8AACFF1431D084F">
    <w:name w:val="133EFB17832B4479B8AACFF1431D084F"/>
    <w:rsid w:val="00655AB4"/>
  </w:style>
  <w:style w:type="paragraph" w:customStyle="1" w:styleId="407A2C32DC89483791B0046EF1B7590C">
    <w:name w:val="407A2C32DC89483791B0046EF1B7590C"/>
    <w:rsid w:val="00655AB4"/>
  </w:style>
  <w:style w:type="paragraph" w:customStyle="1" w:styleId="5FF280356EE34A29831E1107EDF484EB">
    <w:name w:val="5FF280356EE34A29831E1107EDF484EB"/>
    <w:rsid w:val="00655AB4"/>
  </w:style>
  <w:style w:type="paragraph" w:customStyle="1" w:styleId="C3933C78EAEE462C9C50B54B402FE572">
    <w:name w:val="C3933C78EAEE462C9C50B54B402FE572"/>
    <w:rsid w:val="00655AB4"/>
  </w:style>
  <w:style w:type="paragraph" w:customStyle="1" w:styleId="663783639BE64575B2FDC172F4F30A11">
    <w:name w:val="663783639BE64575B2FDC172F4F30A11"/>
    <w:rsid w:val="00655AB4"/>
  </w:style>
  <w:style w:type="paragraph" w:customStyle="1" w:styleId="EE44495085F8424C8FA50820D7667FA1">
    <w:name w:val="EE44495085F8424C8FA50820D7667FA1"/>
    <w:rsid w:val="00655AB4"/>
  </w:style>
  <w:style w:type="paragraph" w:customStyle="1" w:styleId="CDB69D2A9A5A45C9AA7A2F271CD4C314">
    <w:name w:val="CDB69D2A9A5A45C9AA7A2F271CD4C314"/>
    <w:rsid w:val="00655AB4"/>
  </w:style>
  <w:style w:type="paragraph" w:customStyle="1" w:styleId="779B6C624651475CA354FD4AC3DDEB4F">
    <w:name w:val="779B6C624651475CA354FD4AC3DDEB4F"/>
    <w:rsid w:val="00655AB4"/>
  </w:style>
  <w:style w:type="paragraph" w:customStyle="1" w:styleId="3DEE5ACAF70740ADAB9C2EA951524DB3">
    <w:name w:val="3DEE5ACAF70740ADAB9C2EA951524DB3"/>
    <w:rsid w:val="00655AB4"/>
  </w:style>
  <w:style w:type="paragraph" w:customStyle="1" w:styleId="8B39452341774261A6B0E60F50576FF3">
    <w:name w:val="8B39452341774261A6B0E60F50576FF3"/>
    <w:rsid w:val="00655AB4"/>
  </w:style>
  <w:style w:type="paragraph" w:customStyle="1" w:styleId="C7D77A7B70004C59980AAEB552C4FDD0">
    <w:name w:val="C7D77A7B70004C59980AAEB552C4FDD0"/>
    <w:rsid w:val="00655AB4"/>
  </w:style>
  <w:style w:type="paragraph" w:customStyle="1" w:styleId="C64934067A01470FBA82544B3630E700">
    <w:name w:val="C64934067A01470FBA82544B3630E700"/>
    <w:rsid w:val="00655AB4"/>
  </w:style>
  <w:style w:type="paragraph" w:customStyle="1" w:styleId="8E3AF2FA869C47B79FA118BF939D8D2C">
    <w:name w:val="8E3AF2FA869C47B79FA118BF939D8D2C"/>
    <w:rsid w:val="00655AB4"/>
  </w:style>
  <w:style w:type="paragraph" w:customStyle="1" w:styleId="A3136273A3FC42848C8FBF67FC0F9452">
    <w:name w:val="A3136273A3FC42848C8FBF67FC0F9452"/>
    <w:rsid w:val="00655AB4"/>
  </w:style>
  <w:style w:type="paragraph" w:customStyle="1" w:styleId="229AE99FFEF04A93895A6564EA3083A2">
    <w:name w:val="229AE99FFEF04A93895A6564EA3083A2"/>
    <w:rsid w:val="00655AB4"/>
  </w:style>
  <w:style w:type="paragraph" w:customStyle="1" w:styleId="A9364161EAC94649B0B8C60FFA9CD7D6">
    <w:name w:val="A9364161EAC94649B0B8C60FFA9CD7D6"/>
    <w:rsid w:val="00655AB4"/>
  </w:style>
  <w:style w:type="paragraph" w:customStyle="1" w:styleId="C75F249D2752423082BB60A732919FA2">
    <w:name w:val="C75F249D2752423082BB60A732919FA2"/>
    <w:rsid w:val="00655AB4"/>
  </w:style>
  <w:style w:type="paragraph" w:customStyle="1" w:styleId="16F4F8E5D6544DA296981D4978183DA3">
    <w:name w:val="16F4F8E5D6544DA296981D4978183DA3"/>
    <w:rsid w:val="00655AB4"/>
  </w:style>
  <w:style w:type="paragraph" w:customStyle="1" w:styleId="F340A7D2A0EA4252B1716B67E51C01A7">
    <w:name w:val="F340A7D2A0EA4252B1716B67E51C01A7"/>
    <w:rsid w:val="00655AB4"/>
  </w:style>
  <w:style w:type="paragraph" w:customStyle="1" w:styleId="B0F410186708483FBB4642E6E5898195">
    <w:name w:val="B0F410186708483FBB4642E6E5898195"/>
    <w:rsid w:val="00655AB4"/>
  </w:style>
  <w:style w:type="paragraph" w:customStyle="1" w:styleId="ED4299DBDD514541BFF9F81F7B1FFEA1">
    <w:name w:val="ED4299DBDD514541BFF9F81F7B1FFEA1"/>
    <w:rsid w:val="00655AB4"/>
  </w:style>
  <w:style w:type="paragraph" w:customStyle="1" w:styleId="6552DA30B24A4768B2586E6BB6E9410F">
    <w:name w:val="6552DA30B24A4768B2586E6BB6E9410F"/>
    <w:rsid w:val="00655AB4"/>
  </w:style>
  <w:style w:type="paragraph" w:customStyle="1" w:styleId="2D203AA8E59348D5B47A9DBE0D09A5A0">
    <w:name w:val="2D203AA8E59348D5B47A9DBE0D09A5A0"/>
    <w:rsid w:val="00655AB4"/>
  </w:style>
  <w:style w:type="paragraph" w:customStyle="1" w:styleId="516A8449AE86461CA8DA6961515CFA74">
    <w:name w:val="516A8449AE86461CA8DA6961515CFA74"/>
    <w:rsid w:val="00655AB4"/>
  </w:style>
  <w:style w:type="paragraph" w:customStyle="1" w:styleId="24B466FB90F4458FBF4EBA1AE6144B2E">
    <w:name w:val="24B466FB90F4458FBF4EBA1AE6144B2E"/>
    <w:rsid w:val="00655AB4"/>
  </w:style>
  <w:style w:type="paragraph" w:customStyle="1" w:styleId="5F617C8B619A4EE8A02C7D3D9EBDB11C">
    <w:name w:val="5F617C8B619A4EE8A02C7D3D9EBDB11C"/>
    <w:rsid w:val="00655AB4"/>
  </w:style>
  <w:style w:type="paragraph" w:customStyle="1" w:styleId="191BF10E6CE04891A894D8C00EA38766">
    <w:name w:val="191BF10E6CE04891A894D8C00EA38766"/>
    <w:rsid w:val="00655AB4"/>
  </w:style>
  <w:style w:type="paragraph" w:customStyle="1" w:styleId="DD0CDC03F09D4CB9B74273F196CAAFE0">
    <w:name w:val="DD0CDC03F09D4CB9B74273F196CAAFE0"/>
    <w:rsid w:val="00655AB4"/>
  </w:style>
  <w:style w:type="paragraph" w:customStyle="1" w:styleId="2BD9A179D96E402D9CE41E30D1B59449">
    <w:name w:val="2BD9A179D96E402D9CE41E30D1B59449"/>
    <w:rsid w:val="00655AB4"/>
  </w:style>
  <w:style w:type="paragraph" w:customStyle="1" w:styleId="00240F467A91434388C07411F9342223">
    <w:name w:val="00240F467A91434388C07411F9342223"/>
    <w:rsid w:val="00655AB4"/>
  </w:style>
  <w:style w:type="paragraph" w:customStyle="1" w:styleId="BD8D55C343374111878BEEC3C8B19EAC">
    <w:name w:val="BD8D55C343374111878BEEC3C8B19EAC"/>
    <w:rsid w:val="00655AB4"/>
  </w:style>
  <w:style w:type="paragraph" w:customStyle="1" w:styleId="571172C7D1384924BCB373209FB9312C">
    <w:name w:val="571172C7D1384924BCB373209FB9312C"/>
    <w:rsid w:val="00655AB4"/>
  </w:style>
  <w:style w:type="paragraph" w:customStyle="1" w:styleId="7BC1DD75CB08469C87989624E47AF902">
    <w:name w:val="7BC1DD75CB08469C87989624E47AF902"/>
    <w:rsid w:val="00655AB4"/>
  </w:style>
  <w:style w:type="paragraph" w:customStyle="1" w:styleId="48BFE7F7A37D408DAEDC512C3FD1EE88">
    <w:name w:val="48BFE7F7A37D408DAEDC512C3FD1EE88"/>
    <w:rsid w:val="00655AB4"/>
  </w:style>
  <w:style w:type="paragraph" w:customStyle="1" w:styleId="3BF2BA21CC0B4147B68DD5FA0C512C66">
    <w:name w:val="3BF2BA21CC0B4147B68DD5FA0C512C66"/>
    <w:rsid w:val="00655AB4"/>
  </w:style>
  <w:style w:type="paragraph" w:customStyle="1" w:styleId="965B858280AC49F98125C02900942682">
    <w:name w:val="965B858280AC49F98125C02900942682"/>
    <w:rsid w:val="00655AB4"/>
  </w:style>
  <w:style w:type="paragraph" w:customStyle="1" w:styleId="EFC95D254A6D4718AF97098B4F1123EA">
    <w:name w:val="EFC95D254A6D4718AF97098B4F1123EA"/>
    <w:rsid w:val="00655AB4"/>
  </w:style>
  <w:style w:type="paragraph" w:customStyle="1" w:styleId="A60E7C9F634E44BFA1575110555ADF0B">
    <w:name w:val="A60E7C9F634E44BFA1575110555ADF0B"/>
    <w:rsid w:val="00655AB4"/>
  </w:style>
  <w:style w:type="paragraph" w:customStyle="1" w:styleId="2A0D2830B8D1420A994FA9BDC643F04F">
    <w:name w:val="2A0D2830B8D1420A994FA9BDC643F04F"/>
    <w:rsid w:val="00655AB4"/>
  </w:style>
  <w:style w:type="paragraph" w:customStyle="1" w:styleId="F83D589BA259482090BBDA91CAEC1CE1">
    <w:name w:val="F83D589BA259482090BBDA91CAEC1CE1"/>
    <w:rsid w:val="00655AB4"/>
  </w:style>
  <w:style w:type="paragraph" w:customStyle="1" w:styleId="E629CBF975CC4460BFB3DE125D8F0520">
    <w:name w:val="E629CBF975CC4460BFB3DE125D8F0520"/>
    <w:rsid w:val="00655AB4"/>
  </w:style>
  <w:style w:type="paragraph" w:customStyle="1" w:styleId="AA56D075CF27482AA9A787EE5D872848">
    <w:name w:val="AA56D075CF27482AA9A787EE5D872848"/>
    <w:rsid w:val="00655AB4"/>
  </w:style>
  <w:style w:type="paragraph" w:customStyle="1" w:styleId="13D4CD9DBCAB4ED6BC07F3952D9774AF">
    <w:name w:val="13D4CD9DBCAB4ED6BC07F3952D9774AF"/>
    <w:rsid w:val="00655AB4"/>
  </w:style>
  <w:style w:type="paragraph" w:customStyle="1" w:styleId="6911CB246ECC4150B9DCF620996E2AF2">
    <w:name w:val="6911CB246ECC4150B9DCF620996E2AF2"/>
    <w:rsid w:val="00655AB4"/>
  </w:style>
  <w:style w:type="paragraph" w:customStyle="1" w:styleId="F31256F96D3A4CA5BF9A0DC389B51978">
    <w:name w:val="F31256F96D3A4CA5BF9A0DC389B51978"/>
    <w:rsid w:val="00655AB4"/>
  </w:style>
  <w:style w:type="paragraph" w:customStyle="1" w:styleId="F9BA4F1EEBA44F5FA0B2514B50AB6816">
    <w:name w:val="F9BA4F1EEBA44F5FA0B2514B50AB6816"/>
    <w:rsid w:val="00655AB4"/>
  </w:style>
  <w:style w:type="paragraph" w:customStyle="1" w:styleId="245FABE26AB04B0D80F33A3B0EE72CD5">
    <w:name w:val="245FABE26AB04B0D80F33A3B0EE72CD5"/>
    <w:rsid w:val="00655AB4"/>
  </w:style>
  <w:style w:type="paragraph" w:customStyle="1" w:styleId="999A55BADCF44DB2BEC52FEA221C188D">
    <w:name w:val="999A55BADCF44DB2BEC52FEA221C188D"/>
    <w:rsid w:val="00655AB4"/>
  </w:style>
  <w:style w:type="paragraph" w:customStyle="1" w:styleId="1A66F2B1293F462F81A3D392A5C3F068">
    <w:name w:val="1A66F2B1293F462F81A3D392A5C3F068"/>
    <w:rsid w:val="00655AB4"/>
  </w:style>
  <w:style w:type="paragraph" w:customStyle="1" w:styleId="6F1C60584ABF4E26809EE99935A28DA8">
    <w:name w:val="6F1C60584ABF4E26809EE99935A28DA8"/>
    <w:rsid w:val="00655AB4"/>
  </w:style>
  <w:style w:type="paragraph" w:customStyle="1" w:styleId="137A3AC7EB2E4D4B88374BD2DAE68006">
    <w:name w:val="137A3AC7EB2E4D4B88374BD2DAE68006"/>
    <w:rsid w:val="00655AB4"/>
  </w:style>
  <w:style w:type="paragraph" w:customStyle="1" w:styleId="AFC2043477EB4F55B68828B7C6EA6F18">
    <w:name w:val="AFC2043477EB4F55B68828B7C6EA6F18"/>
    <w:rsid w:val="00655AB4"/>
  </w:style>
  <w:style w:type="paragraph" w:customStyle="1" w:styleId="8E4522CE2F3E4EB998372803C079051C">
    <w:name w:val="8E4522CE2F3E4EB998372803C079051C"/>
    <w:rsid w:val="00655AB4"/>
  </w:style>
  <w:style w:type="paragraph" w:customStyle="1" w:styleId="E7BB810819C8447F983AEA3C5F7D3F75">
    <w:name w:val="E7BB810819C8447F983AEA3C5F7D3F75"/>
    <w:rsid w:val="00655AB4"/>
  </w:style>
  <w:style w:type="paragraph" w:customStyle="1" w:styleId="34C39DFA23614ABBA7CE9D8D093C47E8">
    <w:name w:val="34C39DFA23614ABBA7CE9D8D093C47E8"/>
    <w:rsid w:val="00655AB4"/>
  </w:style>
  <w:style w:type="paragraph" w:customStyle="1" w:styleId="E337311B40BD462BA9F4E0ED7DF11935">
    <w:name w:val="E337311B40BD462BA9F4E0ED7DF11935"/>
    <w:rsid w:val="00655AB4"/>
  </w:style>
  <w:style w:type="paragraph" w:customStyle="1" w:styleId="C1A688C15DF74C3A9CD64ABB2F65A120">
    <w:name w:val="C1A688C15DF74C3A9CD64ABB2F65A120"/>
    <w:rsid w:val="00655AB4"/>
  </w:style>
  <w:style w:type="paragraph" w:customStyle="1" w:styleId="2EE619A1128547A6B57AA9AFDD6B2FF5">
    <w:name w:val="2EE619A1128547A6B57AA9AFDD6B2FF5"/>
    <w:rsid w:val="00655AB4"/>
  </w:style>
  <w:style w:type="paragraph" w:customStyle="1" w:styleId="0117FCD00FCD4367A38A2386DDB12220">
    <w:name w:val="0117FCD00FCD4367A38A2386DDB12220"/>
    <w:rsid w:val="00655AB4"/>
  </w:style>
  <w:style w:type="paragraph" w:customStyle="1" w:styleId="AFEAA4CCA9D74620A10A70E3B9C8D43F">
    <w:name w:val="AFEAA4CCA9D74620A10A70E3B9C8D43F"/>
    <w:rsid w:val="00655AB4"/>
  </w:style>
  <w:style w:type="paragraph" w:customStyle="1" w:styleId="8839DE2C1E094616B334E461BB5B8575">
    <w:name w:val="8839DE2C1E094616B334E461BB5B8575"/>
    <w:rsid w:val="00E50BC0"/>
  </w:style>
  <w:style w:type="paragraph" w:customStyle="1" w:styleId="71C6EAD2E2B64A4A99B7204B9B8C75E8">
    <w:name w:val="71C6EAD2E2B64A4A99B7204B9B8C75E8"/>
    <w:rsid w:val="00E50BC0"/>
  </w:style>
  <w:style w:type="paragraph" w:customStyle="1" w:styleId="1942D95DC080444DB647D3DC056EB422">
    <w:name w:val="1942D95DC080444DB647D3DC056EB422"/>
    <w:rsid w:val="00E50BC0"/>
  </w:style>
  <w:style w:type="paragraph" w:customStyle="1" w:styleId="3006E4D53FA340E8921529E81D7F23F9">
    <w:name w:val="3006E4D53FA340E8921529E81D7F23F9"/>
    <w:rsid w:val="00E50BC0"/>
  </w:style>
  <w:style w:type="paragraph" w:customStyle="1" w:styleId="D0BA2CBF307B47B68A9CC9AC57DE2B6E">
    <w:name w:val="D0BA2CBF307B47B68A9CC9AC57DE2B6E"/>
    <w:rsid w:val="00E50BC0"/>
  </w:style>
  <w:style w:type="paragraph" w:customStyle="1" w:styleId="CA3CC396768F4DDDBC852AE3B541762B">
    <w:name w:val="CA3CC396768F4DDDBC852AE3B541762B"/>
    <w:rsid w:val="00E50BC0"/>
  </w:style>
  <w:style w:type="paragraph" w:customStyle="1" w:styleId="CE3D5F1D3936486BAE352BF59128CC85">
    <w:name w:val="CE3D5F1D3936486BAE352BF59128CC85"/>
    <w:rsid w:val="00E50BC0"/>
  </w:style>
  <w:style w:type="paragraph" w:customStyle="1" w:styleId="1FAB4332FBCD4962B4F25AD5A5F57C23">
    <w:name w:val="1FAB4332FBCD4962B4F25AD5A5F57C23"/>
    <w:rsid w:val="00E50BC0"/>
  </w:style>
  <w:style w:type="paragraph" w:customStyle="1" w:styleId="44CF653D16594C1FA71C01076419AFF2">
    <w:name w:val="44CF653D16594C1FA71C01076419AFF2"/>
    <w:rsid w:val="00E50BC0"/>
  </w:style>
  <w:style w:type="paragraph" w:customStyle="1" w:styleId="B5D18D88EB18457891880FEB6ABE166D">
    <w:name w:val="B5D18D88EB18457891880FEB6ABE166D"/>
    <w:rsid w:val="00E50BC0"/>
  </w:style>
  <w:style w:type="paragraph" w:customStyle="1" w:styleId="B9E24BA9CB3040ACB36001B9CAF421C6">
    <w:name w:val="B9E24BA9CB3040ACB36001B9CAF421C6"/>
    <w:rsid w:val="00E50BC0"/>
  </w:style>
  <w:style w:type="paragraph" w:customStyle="1" w:styleId="2459D204C9B3407B84F860E5A81E4D62">
    <w:name w:val="2459D204C9B3407B84F860E5A81E4D62"/>
    <w:rsid w:val="00E50BC0"/>
  </w:style>
  <w:style w:type="paragraph" w:customStyle="1" w:styleId="D6049021C1EB48BAA5CC6D6C1F8B929E">
    <w:name w:val="D6049021C1EB48BAA5CC6D6C1F8B929E"/>
    <w:rsid w:val="00E50BC0"/>
  </w:style>
  <w:style w:type="paragraph" w:customStyle="1" w:styleId="919C547EBFA649DC9CBD18B60A6B67E4">
    <w:name w:val="919C547EBFA649DC9CBD18B60A6B67E4"/>
    <w:rsid w:val="00E50BC0"/>
  </w:style>
  <w:style w:type="paragraph" w:customStyle="1" w:styleId="B9337DCF693241B8B4A1D45B8581369F">
    <w:name w:val="B9337DCF693241B8B4A1D45B8581369F"/>
    <w:rsid w:val="00E50BC0"/>
  </w:style>
  <w:style w:type="paragraph" w:customStyle="1" w:styleId="106B38F990924C89906F6D225E493CA3">
    <w:name w:val="106B38F990924C89906F6D225E493CA3"/>
    <w:rsid w:val="003F671C"/>
  </w:style>
  <w:style w:type="paragraph" w:customStyle="1" w:styleId="18FFDDC41C2C4EF89A4186D7CD4A858D">
    <w:name w:val="18FFDDC41C2C4EF89A4186D7CD4A858D"/>
    <w:rsid w:val="003F671C"/>
  </w:style>
  <w:style w:type="paragraph" w:customStyle="1" w:styleId="5214AD3B27844FB0B7B6904B75496E20">
    <w:name w:val="5214AD3B27844FB0B7B6904B75496E20"/>
    <w:rsid w:val="003F671C"/>
  </w:style>
  <w:style w:type="paragraph" w:customStyle="1" w:styleId="118BE3FF7F5B4EF4BE44F48A3A4550BC">
    <w:name w:val="118BE3FF7F5B4EF4BE44F48A3A4550BC"/>
    <w:rsid w:val="003F671C"/>
  </w:style>
  <w:style w:type="paragraph" w:customStyle="1" w:styleId="4C3980C86ADC478B9A26B20D5E15CB7B">
    <w:name w:val="4C3980C86ADC478B9A26B20D5E15CB7B"/>
    <w:rsid w:val="003F671C"/>
  </w:style>
  <w:style w:type="paragraph" w:customStyle="1" w:styleId="AECA1862AD264AED86F084E6D63294B7">
    <w:name w:val="AECA1862AD264AED86F084E6D63294B7"/>
    <w:rsid w:val="003F671C"/>
  </w:style>
  <w:style w:type="paragraph" w:customStyle="1" w:styleId="56B5CCA7297B486CA9F464EEAF4664EC">
    <w:name w:val="56B5CCA7297B486CA9F464EEAF4664EC"/>
    <w:rsid w:val="003F671C"/>
  </w:style>
  <w:style w:type="paragraph" w:customStyle="1" w:styleId="DEC8FFFFD540481CA349765A27F4216C">
    <w:name w:val="DEC8FFFFD540481CA349765A27F4216C"/>
    <w:rsid w:val="003F671C"/>
  </w:style>
  <w:style w:type="paragraph" w:customStyle="1" w:styleId="91853FD5D59A4B8F972E21A894F6D384">
    <w:name w:val="91853FD5D59A4B8F972E21A894F6D384"/>
    <w:rsid w:val="003F671C"/>
  </w:style>
  <w:style w:type="paragraph" w:customStyle="1" w:styleId="9670E1C2ABF54CA0A7D7DE2B64AA0448">
    <w:name w:val="9670E1C2ABF54CA0A7D7DE2B64AA0448"/>
    <w:rsid w:val="003F671C"/>
  </w:style>
  <w:style w:type="paragraph" w:customStyle="1" w:styleId="5248BC48D3A048D3B15736C4EDE78C10">
    <w:name w:val="5248BC48D3A048D3B15736C4EDE78C10"/>
    <w:rsid w:val="003F671C"/>
  </w:style>
  <w:style w:type="paragraph" w:customStyle="1" w:styleId="FF24C4B04D2740CF9BF125FC6286FCE5">
    <w:name w:val="FF24C4B04D2740CF9BF125FC6286FCE5"/>
    <w:rsid w:val="003F671C"/>
  </w:style>
  <w:style w:type="paragraph" w:customStyle="1" w:styleId="8F371EA6F6AE4FB1A8E8DFA5D2AD08FD">
    <w:name w:val="8F371EA6F6AE4FB1A8E8DFA5D2AD08FD"/>
    <w:rsid w:val="003F671C"/>
  </w:style>
  <w:style w:type="paragraph" w:customStyle="1" w:styleId="979BCC71FEC1464FAE7AB562A3C26C3F">
    <w:name w:val="979BCC71FEC1464FAE7AB562A3C26C3F"/>
    <w:rsid w:val="003F671C"/>
  </w:style>
  <w:style w:type="paragraph" w:customStyle="1" w:styleId="CF3CEAABCCF449E5A417A0EFA232D641">
    <w:name w:val="CF3CEAABCCF449E5A417A0EFA232D641"/>
    <w:rsid w:val="003F671C"/>
  </w:style>
  <w:style w:type="paragraph" w:customStyle="1" w:styleId="7C2338979933409EA541FC5E95B6BD07">
    <w:name w:val="7C2338979933409EA541FC5E95B6BD07"/>
    <w:rsid w:val="003F671C"/>
  </w:style>
  <w:style w:type="paragraph" w:customStyle="1" w:styleId="AF44B442AEC440B2AA95BC8A30C79F86">
    <w:name w:val="AF44B442AEC440B2AA95BC8A30C79F86"/>
    <w:rsid w:val="003F671C"/>
  </w:style>
  <w:style w:type="paragraph" w:customStyle="1" w:styleId="7466D127B318401BB96B19D52E14E7AE">
    <w:name w:val="7466D127B318401BB96B19D52E14E7AE"/>
    <w:rsid w:val="003F671C"/>
  </w:style>
  <w:style w:type="paragraph" w:customStyle="1" w:styleId="44DFA2B3C0CC427CBE341D2E4CF5A362">
    <w:name w:val="44DFA2B3C0CC427CBE341D2E4CF5A362"/>
    <w:rsid w:val="003F671C"/>
  </w:style>
  <w:style w:type="paragraph" w:customStyle="1" w:styleId="AC456641A17641C7A11CD7E9876DC2CF">
    <w:name w:val="AC456641A17641C7A11CD7E9876DC2CF"/>
    <w:rsid w:val="003F671C"/>
  </w:style>
  <w:style w:type="paragraph" w:customStyle="1" w:styleId="835AF7EBFB06499C9ECDB974D21E014E">
    <w:name w:val="835AF7EBFB06499C9ECDB974D21E014E"/>
    <w:rsid w:val="003F671C"/>
  </w:style>
  <w:style w:type="paragraph" w:customStyle="1" w:styleId="1B85CA42392D431ABC91E5045A7020A6">
    <w:name w:val="1B85CA42392D431ABC91E5045A7020A6"/>
    <w:rsid w:val="003F671C"/>
  </w:style>
  <w:style w:type="paragraph" w:customStyle="1" w:styleId="4FDC826BF8BA4F8AAEE5C2D8C3BEEA14">
    <w:name w:val="4FDC826BF8BA4F8AAEE5C2D8C3BEEA14"/>
    <w:rsid w:val="003F671C"/>
  </w:style>
  <w:style w:type="paragraph" w:customStyle="1" w:styleId="D2E47838977C4060A5DD1B806C562A9B">
    <w:name w:val="D2E47838977C4060A5DD1B806C562A9B"/>
    <w:rsid w:val="003F671C"/>
  </w:style>
  <w:style w:type="paragraph" w:customStyle="1" w:styleId="F0F05151CEDA47608E846EFC06B12754">
    <w:name w:val="F0F05151CEDA47608E846EFC06B12754"/>
    <w:rsid w:val="003F671C"/>
  </w:style>
  <w:style w:type="paragraph" w:customStyle="1" w:styleId="A4AB4E51F8CB49098BE30411B6FF1679">
    <w:name w:val="A4AB4E51F8CB49098BE30411B6FF1679"/>
    <w:rsid w:val="003F671C"/>
  </w:style>
  <w:style w:type="paragraph" w:customStyle="1" w:styleId="3B78678B230E424E8B801FA471B7AF53">
    <w:name w:val="3B78678B230E424E8B801FA471B7AF53"/>
    <w:rsid w:val="003F671C"/>
  </w:style>
  <w:style w:type="paragraph" w:customStyle="1" w:styleId="BF02A4FED33A425190330A20EB2E5213">
    <w:name w:val="BF02A4FED33A425190330A20EB2E5213"/>
    <w:rsid w:val="003F671C"/>
  </w:style>
  <w:style w:type="paragraph" w:customStyle="1" w:styleId="36B85ED656B248CFBB4A6F3E14CAA04A">
    <w:name w:val="36B85ED656B248CFBB4A6F3E14CAA04A"/>
    <w:rsid w:val="003F671C"/>
  </w:style>
  <w:style w:type="paragraph" w:customStyle="1" w:styleId="1180517F29144FF68885563140C0D9F9">
    <w:name w:val="1180517F29144FF68885563140C0D9F9"/>
    <w:rsid w:val="003F671C"/>
  </w:style>
  <w:style w:type="paragraph" w:customStyle="1" w:styleId="F991B4AA98E84428912B63EFA3963CD7">
    <w:name w:val="F991B4AA98E84428912B63EFA3963CD7"/>
    <w:rsid w:val="003F671C"/>
  </w:style>
  <w:style w:type="paragraph" w:customStyle="1" w:styleId="8704FE8B3D3348B3A2BF0C3DC04F704E">
    <w:name w:val="8704FE8B3D3348B3A2BF0C3DC04F704E"/>
    <w:rsid w:val="003F671C"/>
  </w:style>
  <w:style w:type="paragraph" w:customStyle="1" w:styleId="3FFDFC58957346FFB04A79261211DE96">
    <w:name w:val="3FFDFC58957346FFB04A79261211DE96"/>
    <w:rsid w:val="003F671C"/>
  </w:style>
  <w:style w:type="paragraph" w:customStyle="1" w:styleId="923550D3C0D64E36BEC20D0B637D5B3C">
    <w:name w:val="923550D3C0D64E36BEC20D0B637D5B3C"/>
    <w:rsid w:val="003F671C"/>
  </w:style>
  <w:style w:type="paragraph" w:customStyle="1" w:styleId="C6F1CC910775480B934A686E0CA5BC2E">
    <w:name w:val="C6F1CC910775480B934A686E0CA5BC2E"/>
    <w:rsid w:val="003F671C"/>
  </w:style>
  <w:style w:type="paragraph" w:customStyle="1" w:styleId="D5EA0B54C6334E7795CC39B1750D5987">
    <w:name w:val="D5EA0B54C6334E7795CC39B1750D5987"/>
    <w:rsid w:val="003F671C"/>
  </w:style>
  <w:style w:type="paragraph" w:customStyle="1" w:styleId="2DB3A4CE1E694F6DAC6C8F6AC000DA5E">
    <w:name w:val="2DB3A4CE1E694F6DAC6C8F6AC000DA5E"/>
    <w:rsid w:val="003F671C"/>
  </w:style>
  <w:style w:type="paragraph" w:customStyle="1" w:styleId="9CA10B307B67481EA53DF3B5381CF640">
    <w:name w:val="9CA10B307B67481EA53DF3B5381CF640"/>
    <w:rsid w:val="003F671C"/>
  </w:style>
  <w:style w:type="paragraph" w:customStyle="1" w:styleId="F5E0992DA1A64BD08E4F4B6C4B4EDE38">
    <w:name w:val="F5E0992DA1A64BD08E4F4B6C4B4EDE38"/>
    <w:rsid w:val="003F671C"/>
  </w:style>
  <w:style w:type="paragraph" w:customStyle="1" w:styleId="5970ECA098A646B2BED273BC49C60907">
    <w:name w:val="5970ECA098A646B2BED273BC49C60907"/>
    <w:rsid w:val="003F671C"/>
  </w:style>
  <w:style w:type="paragraph" w:customStyle="1" w:styleId="711A1EA484624E53909518E30BF3804B">
    <w:name w:val="711A1EA484624E53909518E30BF3804B"/>
    <w:rsid w:val="003F671C"/>
  </w:style>
  <w:style w:type="paragraph" w:customStyle="1" w:styleId="C6603D12EC24483F99215EE07D65DCF5">
    <w:name w:val="C6603D12EC24483F99215EE07D65DCF5"/>
    <w:rsid w:val="003F671C"/>
  </w:style>
  <w:style w:type="paragraph" w:customStyle="1" w:styleId="3A5FFBF213954FA3AB8B19F6F184BF84">
    <w:name w:val="3A5FFBF213954FA3AB8B19F6F184BF84"/>
    <w:rsid w:val="003F671C"/>
  </w:style>
  <w:style w:type="paragraph" w:customStyle="1" w:styleId="C2F9C3418338488EA1BA29A8B7DEDF5D">
    <w:name w:val="C2F9C3418338488EA1BA29A8B7DEDF5D"/>
    <w:rsid w:val="003F671C"/>
  </w:style>
  <w:style w:type="paragraph" w:customStyle="1" w:styleId="56A1C8AA0A9F4A0186B6B878A0514188">
    <w:name w:val="56A1C8AA0A9F4A0186B6B878A0514188"/>
    <w:rsid w:val="003F671C"/>
  </w:style>
  <w:style w:type="paragraph" w:customStyle="1" w:styleId="76B22790CF4D4D9CBE4E3631016C4A27">
    <w:name w:val="76B22790CF4D4D9CBE4E3631016C4A27"/>
    <w:rsid w:val="003F671C"/>
  </w:style>
  <w:style w:type="paragraph" w:customStyle="1" w:styleId="B4506A866A9F470C8E6B4AF8C4371223">
    <w:name w:val="B4506A866A9F470C8E6B4AF8C4371223"/>
    <w:rsid w:val="003F671C"/>
  </w:style>
  <w:style w:type="paragraph" w:customStyle="1" w:styleId="89333557067A4C0381A9DC74B8196C2D">
    <w:name w:val="89333557067A4C0381A9DC74B8196C2D"/>
    <w:rsid w:val="003F671C"/>
  </w:style>
  <w:style w:type="paragraph" w:customStyle="1" w:styleId="C7BC3F94C5124C3C94891EEB3B050FA0">
    <w:name w:val="C7BC3F94C5124C3C94891EEB3B050FA0"/>
    <w:rsid w:val="003F671C"/>
  </w:style>
  <w:style w:type="paragraph" w:customStyle="1" w:styleId="3E45947DBF50442B90CFE6AB13AFC9AF">
    <w:name w:val="3E45947DBF50442B90CFE6AB13AFC9AF"/>
    <w:rsid w:val="003F671C"/>
  </w:style>
  <w:style w:type="paragraph" w:customStyle="1" w:styleId="E548015DF0A04DF1B6A2B533B138999E">
    <w:name w:val="E548015DF0A04DF1B6A2B533B138999E"/>
    <w:rsid w:val="003F671C"/>
  </w:style>
  <w:style w:type="paragraph" w:customStyle="1" w:styleId="BB08DEB4F1554A4B9125A057E529D969">
    <w:name w:val="BB08DEB4F1554A4B9125A057E529D969"/>
    <w:rsid w:val="003F671C"/>
  </w:style>
  <w:style w:type="paragraph" w:customStyle="1" w:styleId="225C3DD5EAAC42ADA88035915AAEB144">
    <w:name w:val="225C3DD5EAAC42ADA88035915AAEB144"/>
    <w:rsid w:val="003F671C"/>
  </w:style>
  <w:style w:type="paragraph" w:customStyle="1" w:styleId="0492396A763848BA86E0B81AB6EF3309">
    <w:name w:val="0492396A763848BA86E0B81AB6EF3309"/>
    <w:rsid w:val="003F671C"/>
  </w:style>
  <w:style w:type="paragraph" w:customStyle="1" w:styleId="B095103AF7D845D0BA67F9DF0AFE6442">
    <w:name w:val="B095103AF7D845D0BA67F9DF0AFE6442"/>
    <w:rsid w:val="003F671C"/>
  </w:style>
  <w:style w:type="paragraph" w:customStyle="1" w:styleId="6F4B797D0CD549918620C16B2E2E0B92">
    <w:name w:val="6F4B797D0CD549918620C16B2E2E0B92"/>
    <w:rsid w:val="003F671C"/>
  </w:style>
  <w:style w:type="paragraph" w:customStyle="1" w:styleId="AF99AAA50A6E42228DA230A9AB52B128">
    <w:name w:val="AF99AAA50A6E42228DA230A9AB52B128"/>
    <w:rsid w:val="003F671C"/>
  </w:style>
  <w:style w:type="paragraph" w:customStyle="1" w:styleId="19B6C65E2D9B4A2BB079C120A09BF7A5">
    <w:name w:val="19B6C65E2D9B4A2BB079C120A09BF7A5"/>
    <w:rsid w:val="003F671C"/>
  </w:style>
  <w:style w:type="paragraph" w:customStyle="1" w:styleId="0866D86A702D417185DD97F4B92FE66F">
    <w:name w:val="0866D86A702D417185DD97F4B92FE66F"/>
    <w:rsid w:val="003F671C"/>
  </w:style>
  <w:style w:type="paragraph" w:customStyle="1" w:styleId="B7AFAAAA7E154185B8B4B146B3730E47">
    <w:name w:val="B7AFAAAA7E154185B8B4B146B3730E47"/>
    <w:rsid w:val="003F671C"/>
  </w:style>
  <w:style w:type="paragraph" w:customStyle="1" w:styleId="C6E9C426D4B74BA08AFACF6D8FA53D54">
    <w:name w:val="C6E9C426D4B74BA08AFACF6D8FA53D54"/>
    <w:rsid w:val="003F671C"/>
  </w:style>
  <w:style w:type="paragraph" w:customStyle="1" w:styleId="11313BF3B8694EC19C8AEC3753B93C4C">
    <w:name w:val="11313BF3B8694EC19C8AEC3753B93C4C"/>
    <w:rsid w:val="003F671C"/>
  </w:style>
  <w:style w:type="paragraph" w:customStyle="1" w:styleId="5350F590E0DF443692B1803B2E54E26A">
    <w:name w:val="5350F590E0DF443692B1803B2E54E26A"/>
    <w:rsid w:val="003F671C"/>
  </w:style>
  <w:style w:type="paragraph" w:customStyle="1" w:styleId="5066F04EE89840EF91853B968EEBF9F1">
    <w:name w:val="5066F04EE89840EF91853B968EEBF9F1"/>
    <w:rsid w:val="003F671C"/>
  </w:style>
  <w:style w:type="paragraph" w:customStyle="1" w:styleId="84BCA6011D5A415788B9A839E2CA7CBA">
    <w:name w:val="84BCA6011D5A415788B9A839E2CA7CBA"/>
    <w:rsid w:val="003F671C"/>
  </w:style>
  <w:style w:type="paragraph" w:customStyle="1" w:styleId="0B32C6ED041A4F78A3818E351A564E36">
    <w:name w:val="0B32C6ED041A4F78A3818E351A564E36"/>
    <w:rsid w:val="003F671C"/>
  </w:style>
  <w:style w:type="paragraph" w:customStyle="1" w:styleId="D4781C3466BE460EA83358C50594878C">
    <w:name w:val="D4781C3466BE460EA83358C50594878C"/>
    <w:rsid w:val="003F671C"/>
  </w:style>
  <w:style w:type="paragraph" w:customStyle="1" w:styleId="BE7C3BAA99CA444CB4F6FF5487A0F33A">
    <w:name w:val="BE7C3BAA99CA444CB4F6FF5487A0F33A"/>
    <w:rsid w:val="00F932AF"/>
  </w:style>
  <w:style w:type="paragraph" w:customStyle="1" w:styleId="C7C4D7AC20A74BEFBF77AF24EDF4ED14">
    <w:name w:val="C7C4D7AC20A74BEFBF77AF24EDF4ED14"/>
    <w:rsid w:val="00F932AF"/>
  </w:style>
  <w:style w:type="paragraph" w:customStyle="1" w:styleId="2F34A47535A14A6397F441580715556C">
    <w:name w:val="2F34A47535A14A6397F441580715556C"/>
    <w:rsid w:val="00F932AF"/>
  </w:style>
  <w:style w:type="paragraph" w:customStyle="1" w:styleId="65DBBFF82A754BEDAE514F96ACEB0711">
    <w:name w:val="65DBBFF82A754BEDAE514F96ACEB0711"/>
    <w:rsid w:val="00F932AF"/>
  </w:style>
  <w:style w:type="paragraph" w:customStyle="1" w:styleId="CF7056118113431DA0DD2A62F468FD2A">
    <w:name w:val="CF7056118113431DA0DD2A62F468FD2A"/>
    <w:rsid w:val="00F932AF"/>
  </w:style>
  <w:style w:type="paragraph" w:customStyle="1" w:styleId="0EB4A5632FD44C02B00880F73DCA64F8">
    <w:name w:val="0EB4A5632FD44C02B00880F73DCA64F8"/>
    <w:rsid w:val="00F932AF"/>
  </w:style>
  <w:style w:type="paragraph" w:customStyle="1" w:styleId="4E71494C25874E3CA52643814738B56C">
    <w:name w:val="4E71494C25874E3CA52643814738B56C"/>
    <w:rsid w:val="00F932AF"/>
  </w:style>
  <w:style w:type="paragraph" w:customStyle="1" w:styleId="38CECE5C9FE54BEAB530530D64E0730E">
    <w:name w:val="38CECE5C9FE54BEAB530530D64E0730E"/>
    <w:rsid w:val="00F932AF"/>
  </w:style>
  <w:style w:type="paragraph" w:customStyle="1" w:styleId="1344BC0EABBC480FBB605668BA4F3B70">
    <w:name w:val="1344BC0EABBC480FBB605668BA4F3B70"/>
    <w:rsid w:val="00F93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A8E"/>
      </a:dk2>
      <a:lt2>
        <a:srgbClr val="EEECE1"/>
      </a:lt2>
      <a:accent1>
        <a:srgbClr val="006A8E"/>
      </a:accent1>
      <a:accent2>
        <a:srgbClr val="EF3340"/>
      </a:accent2>
      <a:accent3>
        <a:srgbClr val="00C389"/>
      </a:accent3>
      <a:accent4>
        <a:srgbClr val="FFA300"/>
      </a:accent4>
      <a:accent5>
        <a:srgbClr val="00A3E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7AFA5EFC9D4C804D61C5B3AC87B7" ma:contentTypeVersion="0" ma:contentTypeDescription="Create a new document." ma:contentTypeScope="" ma:versionID="50e6f46d3a906fcdee9dd7439428c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477D-883D-4551-B5E8-4102D21F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0A922-8F1D-4FB9-B35A-C4F97AA47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64187-5DD6-4D3C-A926-8ECB3BC71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C8F8A-BDCC-4CE9-808A-934AD73B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39EA85A8.dotm</Template>
  <TotalTime>0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South</dc:creator>
  <cp:lastModifiedBy>Megan Kelly</cp:lastModifiedBy>
  <cp:revision>2</cp:revision>
  <cp:lastPrinted>2019-02-07T22:20:00Z</cp:lastPrinted>
  <dcterms:created xsi:type="dcterms:W3CDTF">2021-09-28T05:09:00Z</dcterms:created>
  <dcterms:modified xsi:type="dcterms:W3CDTF">2021-09-28T05:09:00Z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0x010100F9C67AFA5EFC9D4C804D61C5B3AC87B7</vt:lpwstr>
  </property>
</Properties>
</file>